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51" w:rsidRDefault="00A96968">
      <w:r>
        <w:rPr>
          <w:noProof/>
          <w:lang w:val="en-US"/>
        </w:rPr>
        <w:drawing>
          <wp:inline distT="0" distB="0" distL="0" distR="0" wp14:anchorId="4C6C06C1" wp14:editId="67988C49">
            <wp:extent cx="4162425" cy="555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68" w:rsidRDefault="00A96968">
      <w:r>
        <w:rPr>
          <w:noProof/>
          <w:lang w:val="en-US"/>
        </w:rPr>
        <w:lastRenderedPageBreak/>
        <w:drawing>
          <wp:inline distT="0" distB="0" distL="0" distR="0" wp14:anchorId="26206B87" wp14:editId="129DF6C7">
            <wp:extent cx="4181475" cy="5505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68" w:rsidRDefault="00A96968">
      <w:r>
        <w:rPr>
          <w:noProof/>
          <w:lang w:val="en-US"/>
        </w:rPr>
        <w:lastRenderedPageBreak/>
        <w:drawing>
          <wp:inline distT="0" distB="0" distL="0" distR="0" wp14:anchorId="0108B53C" wp14:editId="73C3ECF1">
            <wp:extent cx="4057650" cy="420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68" w:rsidRDefault="00A96968">
      <w:r>
        <w:rPr>
          <w:noProof/>
          <w:lang w:val="en-US"/>
        </w:rPr>
        <w:lastRenderedPageBreak/>
        <w:drawing>
          <wp:inline distT="0" distB="0" distL="0" distR="0" wp14:anchorId="5698CC9C" wp14:editId="5BF4C92B">
            <wp:extent cx="4095750" cy="5819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68" w:rsidRDefault="00A96968">
      <w:r>
        <w:rPr>
          <w:noProof/>
          <w:lang w:val="en-US"/>
        </w:rPr>
        <w:lastRenderedPageBreak/>
        <w:drawing>
          <wp:inline distT="0" distB="0" distL="0" distR="0" wp14:anchorId="58939AEB" wp14:editId="31AB1951">
            <wp:extent cx="4210050" cy="3752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68" w:rsidRDefault="00A96968">
      <w:r>
        <w:rPr>
          <w:noProof/>
          <w:lang w:val="en-US"/>
        </w:rPr>
        <w:lastRenderedPageBreak/>
        <w:drawing>
          <wp:inline distT="0" distB="0" distL="0" distR="0" wp14:anchorId="3054D5A4" wp14:editId="0019A617">
            <wp:extent cx="4076700" cy="5724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8"/>
    <w:rsid w:val="00A96968"/>
    <w:rsid w:val="00AF56CF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E3C678BE</Template>
  <TotalTime>4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Booker</dc:creator>
  <cp:lastModifiedBy>Nina Booker</cp:lastModifiedBy>
  <cp:revision>1</cp:revision>
  <dcterms:created xsi:type="dcterms:W3CDTF">2016-12-02T14:25:00Z</dcterms:created>
  <dcterms:modified xsi:type="dcterms:W3CDTF">2016-12-02T14:30:00Z</dcterms:modified>
</cp:coreProperties>
</file>