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E8" w:rsidRDefault="00917B3F" w:rsidP="008B5E21">
      <w:pPr>
        <w:ind w:right="-92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3380682</wp:posOffset>
                </wp:positionH>
                <wp:positionV relativeFrom="paragraph">
                  <wp:posOffset>-546265</wp:posOffset>
                </wp:positionV>
                <wp:extent cx="1338910" cy="1080655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910" cy="108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413" w:rsidRDefault="008A041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AB78AD" wp14:editId="5F4161FB">
                                  <wp:extent cx="1008891" cy="1008891"/>
                                  <wp:effectExtent l="0" t="0" r="127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582" cy="1034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6.2pt;margin-top:-43pt;width:105.45pt;height:8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" fillcolor="white [3201]" stroked="f" strokeweight=".5pt">
                <v:textbox>
                  <w:txbxContent>
                    <w:p w:rsidR="008A0413" w:rsidRDefault="008A041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AB78AD" wp14:editId="5F4161FB">
                            <wp:extent cx="1008891" cy="1008891"/>
                            <wp:effectExtent l="0" t="0" r="127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4582" cy="1034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70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1DEC0" wp14:editId="1CEB4C1C">
                <wp:simplePos x="0" y="0"/>
                <wp:positionH relativeFrom="column">
                  <wp:posOffset>5126355</wp:posOffset>
                </wp:positionH>
                <wp:positionV relativeFrom="paragraph">
                  <wp:posOffset>-646430</wp:posOffset>
                </wp:positionV>
                <wp:extent cx="4823460" cy="7125335"/>
                <wp:effectExtent l="19050" t="19050" r="34290" b="374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712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413" w:rsidRDefault="008A0413" w:rsidP="000224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2E42FF4" wp14:editId="371087BF">
                                  <wp:extent cx="1990725" cy="1914525"/>
                                  <wp:effectExtent l="0" t="0" r="9525" b="952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0413" w:rsidRDefault="008A0413" w:rsidP="0002247F">
                            <w:pPr>
                              <w:jc w:val="center"/>
                            </w:pPr>
                            <w:r w:rsidRPr="00CD0F9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35D228" wp14:editId="19CC32B5">
                                  <wp:extent cx="4351282" cy="1528781"/>
                                  <wp:effectExtent l="0" t="0" r="0" b="0"/>
                                  <wp:docPr id="4" name="Picture 4" descr="Image result for cartoons friends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toons friends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3343" cy="1529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0413" w:rsidRDefault="00580112" w:rsidP="005801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27134AC" wp14:editId="3EA2D043">
                                  <wp:extent cx="2930039" cy="2113472"/>
                                  <wp:effectExtent l="0" t="0" r="381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2864" cy="2137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0413" w:rsidRPr="00917B3F" w:rsidRDefault="008A0413" w:rsidP="00F2596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17B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read our Anti-Bullying and Behaviour Policies for more information. Both can be found on our school website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www.langshott-surrey.co.uk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1DE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03.65pt;margin-top:-50.9pt;width:379.8pt;height:5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" fillcolor="white [3201]" strokeweight="4pt">
                <v:textbox>
                  <w:txbxContent>
                    <w:p w:rsidR="008A0413" w:rsidRDefault="008A0413" w:rsidP="0002247F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2E42FF4" wp14:editId="371087BF">
                            <wp:extent cx="1990725" cy="1914525"/>
                            <wp:effectExtent l="0" t="0" r="9525" b="952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0413" w:rsidRDefault="008A0413" w:rsidP="0002247F">
                      <w:pPr>
                        <w:jc w:val="center"/>
                      </w:pPr>
                      <w:r w:rsidRPr="00CD0F9E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35D228" wp14:editId="19CC32B5">
                            <wp:extent cx="4351282" cy="1528781"/>
                            <wp:effectExtent l="0" t="0" r="0" b="0"/>
                            <wp:docPr id="4" name="Picture 4" descr="Image result for cartoons friends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toons friends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3343" cy="1529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0413" w:rsidRDefault="00580112" w:rsidP="00580112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27134AC" wp14:editId="3EA2D043">
                            <wp:extent cx="2930039" cy="2113472"/>
                            <wp:effectExtent l="0" t="0" r="381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2864" cy="2137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0413" w:rsidRPr="00917B3F" w:rsidRDefault="008A0413" w:rsidP="00F2596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17B3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read our Anti-Bullying and Behaviour Policies for more information. Both can be found on our school website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www.langshott-surrey.co.uk</w:t>
                      </w:r>
                    </w:p>
                  </w:txbxContent>
                </v:textbox>
              </v:shape>
            </w:pict>
          </mc:Fallback>
        </mc:AlternateContent>
      </w:r>
      <w:r w:rsidR="008B5E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F47DB" wp14:editId="3974605F">
                <wp:simplePos x="0" y="0"/>
                <wp:positionH relativeFrom="column">
                  <wp:posOffset>-123562</wp:posOffset>
                </wp:positionH>
                <wp:positionV relativeFrom="paragraph">
                  <wp:posOffset>-630622</wp:posOffset>
                </wp:positionV>
                <wp:extent cx="4903076" cy="7110249"/>
                <wp:effectExtent l="0" t="0" r="1206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076" cy="71102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0413" w:rsidRPr="00BD4C96" w:rsidRDefault="008A0413" w:rsidP="008B5E21">
                            <w:pPr>
                              <w:rPr>
                                <w:rFonts w:ascii="Impact" w:hAnsi="Impact"/>
                                <w:sz w:val="56"/>
                                <w:szCs w:val="38"/>
                              </w:rPr>
                            </w:pPr>
                            <w:r w:rsidRPr="00BD4C96">
                              <w:rPr>
                                <w:rFonts w:ascii="Impact" w:hAnsi="Impact"/>
                                <w:sz w:val="56"/>
                                <w:szCs w:val="38"/>
                              </w:rPr>
                              <w:t xml:space="preserve">Bullying can be: </w:t>
                            </w:r>
                          </w:p>
                          <w:p w:rsidR="008A0413" w:rsidRDefault="008A0413" w:rsidP="009C2D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 w:rsidRPr="00BD4C96">
                              <w:rPr>
                                <w:rFonts w:ascii="Impact" w:hAnsi="Impact"/>
                                <w:sz w:val="48"/>
                                <w:szCs w:val="38"/>
                              </w:rPr>
                              <w:t>Emotional</w:t>
                            </w: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r w:rsidRPr="00F27FD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someone is </w:t>
                            </w:r>
                          </w:p>
                          <w:p w:rsidR="008A0413" w:rsidRPr="009C2D9A" w:rsidRDefault="008A0413" w:rsidP="009C2D9A">
                            <w:pPr>
                              <w:pStyle w:val="ListParagraph"/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 w:rsidRPr="009C2D9A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unfriendly, leaves others out, teases or threatens to hurt others. </w:t>
                            </w:r>
                          </w:p>
                          <w:p w:rsidR="008A0413" w:rsidRPr="00F27FD1" w:rsidRDefault="008A0413" w:rsidP="008B5E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 w:rsidRPr="00BD4C96">
                              <w:rPr>
                                <w:rFonts w:ascii="Impact" w:hAnsi="Impact"/>
                                <w:sz w:val="48"/>
                                <w:szCs w:val="38"/>
                              </w:rPr>
                              <w:t>Physical</w:t>
                            </w:r>
                            <w:r w:rsidRPr="00F27FD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 – pushing, kicking, hitting, punching or any other hurtful act of physical</w:t>
                            </w:r>
                            <w:r w:rsidRPr="00F27FD1">
                              <w:rPr>
                                <w:rFonts w:ascii="Comic Sans MS" w:hAnsi="Comic Sans MS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Pr="00F27FD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behaviour. </w:t>
                            </w:r>
                          </w:p>
                          <w:p w:rsidR="008A0413" w:rsidRPr="00F27FD1" w:rsidRDefault="008A0413" w:rsidP="008B5E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 w:rsidRPr="00BD4C96">
                              <w:rPr>
                                <w:rFonts w:ascii="Impact" w:hAnsi="Impact"/>
                                <w:sz w:val="48"/>
                                <w:szCs w:val="38"/>
                              </w:rPr>
                              <w:t>Verbal</w:t>
                            </w:r>
                            <w:r w:rsidRPr="00F27FD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 – name-calling, teasing or spreading rumours. </w:t>
                            </w:r>
                          </w:p>
                          <w:p w:rsidR="008A0413" w:rsidRDefault="008A0413" w:rsidP="008B5E21">
                            <w:pP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Bullying is </w:t>
                            </w:r>
                            <w:r w:rsidRPr="00BD4C96">
                              <w:rPr>
                                <w:rFonts w:ascii="Impact" w:hAnsi="Impact"/>
                                <w:sz w:val="48"/>
                                <w:szCs w:val="38"/>
                              </w:rPr>
                              <w:t>NEVER</w:t>
                            </w:r>
                            <w:r w:rsidRPr="00BD4C96">
                              <w:rPr>
                                <w:rFonts w:ascii="Ravie" w:hAnsi="Ravie"/>
                                <w:sz w:val="4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your fault and is always </w:t>
                            </w:r>
                            <w:r w:rsidRPr="00BD4C96">
                              <w:rPr>
                                <w:rFonts w:ascii="Impact" w:hAnsi="Impact"/>
                                <w:sz w:val="48"/>
                                <w:szCs w:val="38"/>
                              </w:rPr>
                              <w:t>WRONG</w:t>
                            </w: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! </w:t>
                            </w:r>
                          </w:p>
                          <w:p w:rsidR="008A0413" w:rsidRPr="00BD4C96" w:rsidRDefault="008A0413" w:rsidP="008B5E21">
                            <w:pPr>
                              <w:rPr>
                                <w:rFonts w:ascii="Impact" w:hAnsi="Impact"/>
                                <w:sz w:val="48"/>
                                <w:szCs w:val="38"/>
                              </w:rPr>
                            </w:pPr>
                            <w:r w:rsidRPr="00BD4C96">
                              <w:rPr>
                                <w:rFonts w:ascii="Impact" w:hAnsi="Impact"/>
                                <w:sz w:val="44"/>
                                <w:szCs w:val="38"/>
                              </w:rPr>
                              <w:t>What should you do if you see bullying or you are being bullied</w:t>
                            </w:r>
                            <w:r w:rsidRPr="00BD4C96">
                              <w:rPr>
                                <w:rFonts w:ascii="Impact" w:hAnsi="Impact"/>
                                <w:sz w:val="48"/>
                                <w:szCs w:val="38"/>
                              </w:rPr>
                              <w:t xml:space="preserve">? </w:t>
                            </w:r>
                          </w:p>
                          <w:p w:rsidR="008A0413" w:rsidRDefault="008A0413" w:rsidP="00337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Tell a grown up in school.</w:t>
                            </w:r>
                          </w:p>
                          <w:p w:rsidR="008A0413" w:rsidRPr="00337023" w:rsidRDefault="008A0413" w:rsidP="00337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Talk to someone at home.</w:t>
                            </w:r>
                          </w:p>
                          <w:p w:rsidR="008A0413" w:rsidRDefault="008A0413" w:rsidP="00337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Tell a friend or the school council. </w:t>
                            </w:r>
                          </w:p>
                          <w:p w:rsidR="008A0413" w:rsidRDefault="008A0413" w:rsidP="008B5E21">
                            <w:pPr>
                              <w:jc w:val="center"/>
                            </w:pPr>
                          </w:p>
                          <w:p w:rsidR="008A0413" w:rsidRDefault="008A0413" w:rsidP="008B5E21"/>
                          <w:p w:rsidR="008A0413" w:rsidRDefault="008A0413" w:rsidP="008B5E21">
                            <w:pPr>
                              <w:jc w:val="center"/>
                            </w:pPr>
                          </w:p>
                          <w:p w:rsidR="008A0413" w:rsidRDefault="008A0413" w:rsidP="008B5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47DB" id="Text Box 13" o:spid="_x0000_s1028" type="#_x0000_t202" style="position:absolute;margin-left:-9.75pt;margin-top:-49.65pt;width:386.05pt;height:5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" fillcolor="window" strokeweight="1pt">
                <v:textbox>
                  <w:txbxContent>
                    <w:p w:rsidR="008A0413" w:rsidRPr="00BD4C96" w:rsidRDefault="008A0413" w:rsidP="008B5E21">
                      <w:pPr>
                        <w:rPr>
                          <w:rFonts w:ascii="Impact" w:hAnsi="Impact"/>
                          <w:sz w:val="56"/>
                          <w:szCs w:val="38"/>
                        </w:rPr>
                      </w:pPr>
                      <w:r w:rsidRPr="00BD4C96">
                        <w:rPr>
                          <w:rFonts w:ascii="Impact" w:hAnsi="Impact"/>
                          <w:sz w:val="56"/>
                          <w:szCs w:val="38"/>
                        </w:rPr>
                        <w:t xml:space="preserve">Bullying can be: </w:t>
                      </w:r>
                    </w:p>
                    <w:p w:rsidR="008A0413" w:rsidRDefault="008A0413" w:rsidP="009C2D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 w:rsidRPr="00BD4C96">
                        <w:rPr>
                          <w:rFonts w:ascii="Impact" w:hAnsi="Impact"/>
                          <w:sz w:val="48"/>
                          <w:szCs w:val="38"/>
                        </w:rPr>
                        <w:t>Emotional</w:t>
                      </w: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 – </w:t>
                      </w:r>
                      <w:r w:rsidRPr="00F27FD1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someone is </w:t>
                      </w:r>
                    </w:p>
                    <w:p w:rsidR="008A0413" w:rsidRPr="009C2D9A" w:rsidRDefault="008A0413" w:rsidP="009C2D9A">
                      <w:pPr>
                        <w:pStyle w:val="ListParagraph"/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 w:rsidRPr="009C2D9A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unfriendly, leaves others out, teases or threatens to hurt others. </w:t>
                      </w:r>
                    </w:p>
                    <w:p w:rsidR="008A0413" w:rsidRPr="00F27FD1" w:rsidRDefault="008A0413" w:rsidP="008B5E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 w:rsidRPr="00BD4C96">
                        <w:rPr>
                          <w:rFonts w:ascii="Impact" w:hAnsi="Impact"/>
                          <w:sz w:val="48"/>
                          <w:szCs w:val="38"/>
                        </w:rPr>
                        <w:t>Physical</w:t>
                      </w:r>
                      <w:r w:rsidRPr="00F27FD1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 – pushing, kicking, hitting, punching or any other hurtful act of physical</w:t>
                      </w:r>
                      <w:r w:rsidRPr="00F27FD1">
                        <w:rPr>
                          <w:rFonts w:ascii="Comic Sans MS" w:hAnsi="Comic Sans MS"/>
                          <w:sz w:val="92"/>
                          <w:szCs w:val="92"/>
                        </w:rPr>
                        <w:t xml:space="preserve"> </w:t>
                      </w:r>
                      <w:r w:rsidRPr="00F27FD1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behaviour. </w:t>
                      </w:r>
                    </w:p>
                    <w:p w:rsidR="008A0413" w:rsidRPr="00F27FD1" w:rsidRDefault="008A0413" w:rsidP="008B5E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 w:rsidRPr="00BD4C96">
                        <w:rPr>
                          <w:rFonts w:ascii="Impact" w:hAnsi="Impact"/>
                          <w:sz w:val="48"/>
                          <w:szCs w:val="38"/>
                        </w:rPr>
                        <w:t>Verbal</w:t>
                      </w:r>
                      <w:r w:rsidRPr="00F27FD1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 – name-calling, teasing or spreading rumours. </w:t>
                      </w:r>
                    </w:p>
                    <w:p w:rsidR="008A0413" w:rsidRDefault="008A0413" w:rsidP="008B5E21">
                      <w:pPr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Bullying is </w:t>
                      </w:r>
                      <w:r w:rsidRPr="00BD4C96">
                        <w:rPr>
                          <w:rFonts w:ascii="Impact" w:hAnsi="Impact"/>
                          <w:sz w:val="48"/>
                          <w:szCs w:val="38"/>
                        </w:rPr>
                        <w:t>NEVER</w:t>
                      </w:r>
                      <w:r w:rsidRPr="00BD4C96">
                        <w:rPr>
                          <w:rFonts w:ascii="Ravie" w:hAnsi="Ravie"/>
                          <w:sz w:val="48"/>
                          <w:szCs w:val="3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your fault and is always </w:t>
                      </w:r>
                      <w:r w:rsidRPr="00BD4C96">
                        <w:rPr>
                          <w:rFonts w:ascii="Impact" w:hAnsi="Impact"/>
                          <w:sz w:val="48"/>
                          <w:szCs w:val="38"/>
                        </w:rPr>
                        <w:t>WRONG</w:t>
                      </w: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! </w:t>
                      </w:r>
                    </w:p>
                    <w:p w:rsidR="008A0413" w:rsidRPr="00BD4C96" w:rsidRDefault="008A0413" w:rsidP="008B5E21">
                      <w:pPr>
                        <w:rPr>
                          <w:rFonts w:ascii="Impact" w:hAnsi="Impact"/>
                          <w:sz w:val="48"/>
                          <w:szCs w:val="38"/>
                        </w:rPr>
                      </w:pPr>
                      <w:r w:rsidRPr="00BD4C96">
                        <w:rPr>
                          <w:rFonts w:ascii="Impact" w:hAnsi="Impact"/>
                          <w:sz w:val="44"/>
                          <w:szCs w:val="38"/>
                        </w:rPr>
                        <w:t>What should you do if you see bullying or you are being bullied</w:t>
                      </w:r>
                      <w:r w:rsidRPr="00BD4C96">
                        <w:rPr>
                          <w:rFonts w:ascii="Impact" w:hAnsi="Impact"/>
                          <w:sz w:val="48"/>
                          <w:szCs w:val="38"/>
                        </w:rPr>
                        <w:t xml:space="preserve">? </w:t>
                      </w:r>
                    </w:p>
                    <w:p w:rsidR="008A0413" w:rsidRDefault="008A0413" w:rsidP="00337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>Tell a grown up in school.</w:t>
                      </w:r>
                    </w:p>
                    <w:p w:rsidR="008A0413" w:rsidRPr="00337023" w:rsidRDefault="008A0413" w:rsidP="00337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>Talk to someone at home.</w:t>
                      </w:r>
                    </w:p>
                    <w:p w:rsidR="008A0413" w:rsidRDefault="008A0413" w:rsidP="00337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Tell a friend or the school council. </w:t>
                      </w:r>
                    </w:p>
                    <w:p w:rsidR="008A0413" w:rsidRDefault="008A0413" w:rsidP="008B5E21">
                      <w:pPr>
                        <w:jc w:val="center"/>
                      </w:pPr>
                    </w:p>
                    <w:p w:rsidR="008A0413" w:rsidRDefault="008A0413" w:rsidP="008B5E21"/>
                    <w:p w:rsidR="008A0413" w:rsidRDefault="008A0413" w:rsidP="008B5E21">
                      <w:pPr>
                        <w:jc w:val="center"/>
                      </w:pPr>
                    </w:p>
                    <w:p w:rsidR="008A0413" w:rsidRDefault="008A0413" w:rsidP="008B5E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247F" w:rsidRDefault="0002247F"/>
    <w:p w:rsidR="0002247F" w:rsidRDefault="0002247F"/>
    <w:p w:rsidR="0002247F" w:rsidRDefault="0002247F"/>
    <w:p w:rsidR="0002247F" w:rsidRDefault="0002247F"/>
    <w:p w:rsidR="0002247F" w:rsidRDefault="0002247F"/>
    <w:p w:rsidR="0002247F" w:rsidRDefault="0002247F"/>
    <w:p w:rsidR="0002247F" w:rsidRDefault="0002247F"/>
    <w:p w:rsidR="0002247F" w:rsidRDefault="0002247F"/>
    <w:p w:rsidR="0002247F" w:rsidRDefault="0002247F"/>
    <w:p w:rsidR="0002247F" w:rsidRDefault="0002247F"/>
    <w:p w:rsidR="0002247F" w:rsidRDefault="0002247F"/>
    <w:p w:rsidR="0002247F" w:rsidRDefault="0002247F"/>
    <w:p w:rsidR="0002247F" w:rsidRDefault="0002247F"/>
    <w:p w:rsidR="0002247F" w:rsidRDefault="00917B3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A46ED" wp14:editId="03AFC0C7">
                <wp:simplePos x="0" y="0"/>
                <wp:positionH relativeFrom="column">
                  <wp:posOffset>3279775</wp:posOffset>
                </wp:positionH>
                <wp:positionV relativeFrom="paragraph">
                  <wp:posOffset>212030</wp:posOffset>
                </wp:positionV>
                <wp:extent cx="1434465" cy="1293962"/>
                <wp:effectExtent l="0" t="0" r="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" cy="1293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413" w:rsidRDefault="008A0413">
                            <w:r w:rsidRPr="00917B3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810F7ED" wp14:editId="7E04127D">
                                  <wp:extent cx="1245235" cy="1240060"/>
                                  <wp:effectExtent l="0" t="0" r="0" b="0"/>
                                  <wp:docPr id="19" name="Picture 19" descr="Image result for say no to bullyi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ay no to bullyi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235" cy="124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46ED" id="Text Box 18" o:spid="_x0000_s1029" type="#_x0000_t202" style="position:absolute;margin-left:258.25pt;margin-top:16.7pt;width:112.95pt;height:10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" fillcolor="white [3201]" stroked="f" strokeweight=".5pt">
                <v:textbox>
                  <w:txbxContent>
                    <w:p w:rsidR="008A0413" w:rsidRDefault="008A0413">
                      <w:r w:rsidRPr="00917B3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10F7ED" wp14:editId="7E04127D">
                            <wp:extent cx="1245235" cy="1240060"/>
                            <wp:effectExtent l="0" t="0" r="0" b="0"/>
                            <wp:docPr id="19" name="Picture 19" descr="Image result for say no to bullyi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ay no to bullying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235" cy="1240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47F" w:rsidRDefault="0002247F"/>
    <w:p w:rsidR="0002247F" w:rsidRDefault="0002247F"/>
    <w:p w:rsidR="0002247F" w:rsidRDefault="0002247F"/>
    <w:p w:rsidR="0002247F" w:rsidRDefault="00B3441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DA6C9" wp14:editId="2AD434E1">
                <wp:simplePos x="0" y="0"/>
                <wp:positionH relativeFrom="column">
                  <wp:posOffset>-202390</wp:posOffset>
                </wp:positionH>
                <wp:positionV relativeFrom="paragraph">
                  <wp:posOffset>-725214</wp:posOffset>
                </wp:positionV>
                <wp:extent cx="5029200" cy="7192010"/>
                <wp:effectExtent l="0" t="0" r="1905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19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112" w:rsidRDefault="00CE0708" w:rsidP="0058011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2"/>
                              </w:rPr>
                              <w:t>Anti-bullying</w:t>
                            </w:r>
                            <w:r w:rsidR="008A0413" w:rsidRPr="00BD4C96">
                              <w:rPr>
                                <w:rFonts w:ascii="Impact" w:hAnsi="Impact"/>
                                <w:sz w:val="56"/>
                                <w:szCs w:val="52"/>
                              </w:rPr>
                              <w:t xml:space="preserve"> Week</w:t>
                            </w:r>
                            <w:r w:rsidR="008A0413">
                              <w:rPr>
                                <w:rFonts w:ascii="Ravie" w:hAnsi="Ravie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Anti-bullying </w:t>
                            </w:r>
                            <w:r w:rsidR="008A0413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Week </w:t>
                            </w:r>
                            <w:r w:rsidR="00765532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2021</w:t>
                            </w:r>
                            <w:bookmarkStart w:id="0" w:name="_GoBack"/>
                            <w:bookmarkEnd w:id="0"/>
                            <w:r w:rsidR="00580112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A0413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was la</w:t>
                            </w:r>
                            <w:r w:rsidR="00580112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unched with a special assembly and </w:t>
                            </w:r>
                          </w:p>
                          <w:p w:rsidR="008A0413" w:rsidRDefault="00580112" w:rsidP="0058011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Odd Socks Day!</w:t>
                            </w:r>
                          </w:p>
                          <w:p w:rsidR="00580112" w:rsidRDefault="00580112" w:rsidP="00320DDB">
                            <w:pPr>
                              <w:jc w:val="center"/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hyperlink r:id="rId19" w:history="1">
                              <w:r w:rsidRPr="0058011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https://www.youtube.com/watch?v=e8e7NRIk4AA&amp;feature=youtu.be</w:t>
                              </w:r>
                            </w:hyperlink>
                          </w:p>
                          <w:p w:rsidR="00580112" w:rsidRPr="00580112" w:rsidRDefault="008A0413" w:rsidP="00580112">
                            <w:pPr>
                              <w:jc w:val="center"/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In class, we have been talking </w:t>
                            </w:r>
                            <w:r w:rsidR="00580112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about the actions we</w:t>
                            </w:r>
                            <w:r w:rsidR="00580112" w:rsidRPr="00580112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 can take to prevent or respond to bullying.</w:t>
                            </w: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br/>
                              <w:t>We do understand that</w:t>
                            </w:r>
                            <w:r w:rsidRPr="008B5E2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 friends fall out and in some </w:t>
                            </w:r>
                            <w:proofErr w:type="gramStart"/>
                            <w:r w:rsidRPr="008B5E2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cases</w:t>
                            </w:r>
                            <w:proofErr w:type="gramEnd"/>
                            <w:r w:rsidRPr="008B5E2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 this can develop into bullying. </w:t>
                            </w:r>
                          </w:p>
                          <w:p w:rsidR="008A0413" w:rsidRPr="00BD4C96" w:rsidRDefault="008A0413" w:rsidP="00320DDB">
                            <w:pPr>
                              <w:jc w:val="center"/>
                              <w:rPr>
                                <w:rFonts w:ascii="Impact" w:hAnsi="Impact"/>
                                <w:sz w:val="44"/>
                                <w:szCs w:val="32"/>
                              </w:rPr>
                            </w:pPr>
                            <w:r w:rsidRPr="00BD4C96">
                              <w:rPr>
                                <w:rFonts w:ascii="Impact" w:hAnsi="Impact"/>
                                <w:sz w:val="44"/>
                                <w:szCs w:val="32"/>
                              </w:rPr>
                              <w:t xml:space="preserve">What is a friendship fall </w:t>
                            </w:r>
                            <w:proofErr w:type="gramStart"/>
                            <w:r w:rsidRPr="00BD4C96">
                              <w:rPr>
                                <w:rFonts w:ascii="Impact" w:hAnsi="Impact"/>
                                <w:sz w:val="44"/>
                                <w:szCs w:val="32"/>
                              </w:rPr>
                              <w:t>out</w:t>
                            </w:r>
                            <w:proofErr w:type="gramEnd"/>
                            <w:r w:rsidRPr="00BD4C96">
                              <w:rPr>
                                <w:rFonts w:ascii="Impact" w:hAnsi="Impact"/>
                                <w:sz w:val="44"/>
                                <w:szCs w:val="32"/>
                              </w:rPr>
                              <w:t>?</w:t>
                            </w:r>
                          </w:p>
                          <w:p w:rsidR="008A0413" w:rsidRPr="008B5E21" w:rsidRDefault="008A0413" w:rsidP="00320DDB">
                            <w:pPr>
                              <w:jc w:val="center"/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 w:rsidRPr="008B5E2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A friendship fall out is when we have a disagreement with a friend, we might say or do hurtful t</w:t>
                            </w: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h</w:t>
                            </w:r>
                            <w:r w:rsidRPr="008B5E2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ings B</w:t>
                            </w: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UT we apologise and do not do them </w:t>
                            </w:r>
                            <w:r w:rsidRPr="008B5E2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again.</w:t>
                            </w:r>
                            <w:r w:rsidR="00745545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 This is not bullying.</w:t>
                            </w:r>
                          </w:p>
                          <w:p w:rsidR="008A0413" w:rsidRPr="00F27FD1" w:rsidRDefault="008A0413" w:rsidP="0033702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Pr="00CD0F9E" w:rsidRDefault="008A0413" w:rsidP="00CD0F9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A6C9" id="Text Box 5" o:spid="_x0000_s1030" type="#_x0000_t202" style="position:absolute;margin-left:-15.95pt;margin-top:-57.1pt;width:396pt;height:5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" fillcolor="white [3201]" strokeweight=".5pt">
                <v:textbox>
                  <w:txbxContent>
                    <w:p w:rsidR="00580112" w:rsidRDefault="00CE0708" w:rsidP="0058011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2"/>
                        </w:rPr>
                        <w:t>Anti-bullying</w:t>
                      </w:r>
                      <w:r w:rsidR="008A0413" w:rsidRPr="00BD4C96">
                        <w:rPr>
                          <w:rFonts w:ascii="Impact" w:hAnsi="Impact"/>
                          <w:sz w:val="56"/>
                          <w:szCs w:val="52"/>
                        </w:rPr>
                        <w:t xml:space="preserve"> Week</w:t>
                      </w:r>
                      <w:r w:rsidR="008A0413">
                        <w:rPr>
                          <w:rFonts w:ascii="Ravie" w:hAnsi="Ravie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Anti-bullying </w:t>
                      </w:r>
                      <w:r w:rsidR="008A0413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Week </w:t>
                      </w:r>
                      <w:r w:rsidR="00765532">
                        <w:rPr>
                          <w:rFonts w:ascii="Comic Sans MS" w:hAnsi="Comic Sans MS"/>
                          <w:sz w:val="38"/>
                          <w:szCs w:val="38"/>
                        </w:rPr>
                        <w:t>2021</w:t>
                      </w:r>
                      <w:bookmarkStart w:id="1" w:name="_GoBack"/>
                      <w:bookmarkEnd w:id="1"/>
                      <w:r w:rsidR="00580112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 </w:t>
                      </w:r>
                      <w:r w:rsidR="008A0413">
                        <w:rPr>
                          <w:rFonts w:ascii="Comic Sans MS" w:hAnsi="Comic Sans MS"/>
                          <w:sz w:val="38"/>
                          <w:szCs w:val="38"/>
                        </w:rPr>
                        <w:t>was la</w:t>
                      </w:r>
                      <w:r w:rsidR="00580112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unched with a special assembly and </w:t>
                      </w:r>
                    </w:p>
                    <w:p w:rsidR="008A0413" w:rsidRDefault="00580112" w:rsidP="0058011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>Odd Socks Day!</w:t>
                      </w:r>
                    </w:p>
                    <w:p w:rsidR="00580112" w:rsidRDefault="00580112" w:rsidP="00320DDB">
                      <w:pPr>
                        <w:jc w:val="center"/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hyperlink r:id="rId20" w:history="1">
                        <w:r w:rsidRPr="00580112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https://www.youtube.com/watch?v=e8e7NRIk4AA&amp;feature=youtu.be</w:t>
                        </w:r>
                      </w:hyperlink>
                    </w:p>
                    <w:p w:rsidR="00580112" w:rsidRPr="00580112" w:rsidRDefault="008A0413" w:rsidP="00580112">
                      <w:pPr>
                        <w:jc w:val="center"/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In class, we have been talking </w:t>
                      </w:r>
                      <w:r w:rsidR="00580112">
                        <w:rPr>
                          <w:rFonts w:ascii="Comic Sans MS" w:hAnsi="Comic Sans MS"/>
                          <w:sz w:val="38"/>
                          <w:szCs w:val="38"/>
                        </w:rPr>
                        <w:t>about the actions we</w:t>
                      </w:r>
                      <w:r w:rsidR="00580112" w:rsidRPr="00580112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 can take to prevent or respond to bullying.</w:t>
                      </w: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br/>
                        <w:t>We do understand that</w:t>
                      </w:r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 friends fall out and in some </w:t>
                      </w:r>
                      <w:proofErr w:type="gramStart"/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>cases</w:t>
                      </w:r>
                      <w:proofErr w:type="gramEnd"/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 this can develop into bullying. </w:t>
                      </w:r>
                    </w:p>
                    <w:p w:rsidR="008A0413" w:rsidRPr="00BD4C96" w:rsidRDefault="008A0413" w:rsidP="00320DDB">
                      <w:pPr>
                        <w:jc w:val="center"/>
                        <w:rPr>
                          <w:rFonts w:ascii="Impact" w:hAnsi="Impact"/>
                          <w:sz w:val="44"/>
                          <w:szCs w:val="32"/>
                        </w:rPr>
                      </w:pPr>
                      <w:r w:rsidRPr="00BD4C96">
                        <w:rPr>
                          <w:rFonts w:ascii="Impact" w:hAnsi="Impact"/>
                          <w:sz w:val="44"/>
                          <w:szCs w:val="32"/>
                        </w:rPr>
                        <w:t xml:space="preserve">What is a friendship fall </w:t>
                      </w:r>
                      <w:proofErr w:type="gramStart"/>
                      <w:r w:rsidRPr="00BD4C96">
                        <w:rPr>
                          <w:rFonts w:ascii="Impact" w:hAnsi="Impact"/>
                          <w:sz w:val="44"/>
                          <w:szCs w:val="32"/>
                        </w:rPr>
                        <w:t>out</w:t>
                      </w:r>
                      <w:proofErr w:type="gramEnd"/>
                      <w:r w:rsidRPr="00BD4C96">
                        <w:rPr>
                          <w:rFonts w:ascii="Impact" w:hAnsi="Impact"/>
                          <w:sz w:val="44"/>
                          <w:szCs w:val="32"/>
                        </w:rPr>
                        <w:t>?</w:t>
                      </w:r>
                    </w:p>
                    <w:p w:rsidR="008A0413" w:rsidRPr="008B5E21" w:rsidRDefault="008A0413" w:rsidP="00320DDB">
                      <w:pPr>
                        <w:jc w:val="center"/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>A friendship fall out is when we have a disagreement with a friend, we might say or do hurtful t</w:t>
                      </w: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>h</w:t>
                      </w:r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>ings B</w:t>
                      </w: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UT we apologise and do not do them </w:t>
                      </w:r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>again.</w:t>
                      </w:r>
                      <w:r w:rsidR="00745545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 This is not bullying.</w:t>
                      </w:r>
                    </w:p>
                    <w:p w:rsidR="008A0413" w:rsidRPr="00F27FD1" w:rsidRDefault="008A0413" w:rsidP="0033702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Pr="00CD0F9E" w:rsidRDefault="008A0413" w:rsidP="00CD0F9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C12DF" wp14:editId="1E7CC350">
                <wp:simplePos x="0" y="0"/>
                <wp:positionH relativeFrom="column">
                  <wp:posOffset>5153651</wp:posOffset>
                </wp:positionH>
                <wp:positionV relativeFrom="paragraph">
                  <wp:posOffset>-723331</wp:posOffset>
                </wp:positionV>
                <wp:extent cx="4940300" cy="7192370"/>
                <wp:effectExtent l="0" t="0" r="1270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7192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0413" w:rsidRPr="00BD4C96" w:rsidRDefault="008A0413" w:rsidP="0087163A">
                            <w:pPr>
                              <w:jc w:val="center"/>
                              <w:rPr>
                                <w:rFonts w:ascii="Impact" w:hAnsi="Impact"/>
                                <w:sz w:val="56"/>
                                <w:szCs w:val="52"/>
                              </w:rPr>
                            </w:pPr>
                            <w:r w:rsidRPr="00BD4C96">
                              <w:rPr>
                                <w:rFonts w:ascii="Impact" w:hAnsi="Impact"/>
                                <w:sz w:val="56"/>
                                <w:szCs w:val="52"/>
                              </w:rPr>
                              <w:t>What is bullying?</w:t>
                            </w:r>
                          </w:p>
                          <w:p w:rsidR="008A0413" w:rsidRPr="008B5E21" w:rsidRDefault="008A0413" w:rsidP="00CE07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 w:rsidRPr="008B5E2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Bullying is when somebody constantly</w:t>
                            </w:r>
                          </w:p>
                          <w:p w:rsidR="008A0413" w:rsidRPr="008B5E21" w:rsidRDefault="008A0413" w:rsidP="00CE0708">
                            <w:pPr>
                              <w:spacing w:after="0"/>
                              <w:jc w:val="center"/>
                              <w:rPr>
                                <w:rFonts w:ascii="Ravie" w:hAnsi="Ravie"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8B5E2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hurts</w:t>
                            </w:r>
                            <w:proofErr w:type="gramEnd"/>
                            <w:r w:rsidRPr="008B5E2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 someone else,</w:t>
                            </w:r>
                          </w:p>
                          <w:p w:rsidR="008A0413" w:rsidRDefault="008A0413" w:rsidP="00575A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C2D9A">
                              <w:rPr>
                                <w:rFonts w:ascii="Impact" w:hAnsi="Impact"/>
                                <w:color w:val="FF0000"/>
                                <w:sz w:val="56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everal</w:t>
                            </w:r>
                          </w:p>
                          <w:p w:rsidR="008A0413" w:rsidRDefault="008A0413" w:rsidP="00575AA3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avie" w:hAnsi="Ravie"/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Pr="009C2D9A">
                              <w:rPr>
                                <w:rFonts w:ascii="Impact" w:hAnsi="Impact"/>
                                <w:color w:val="FF0000"/>
                                <w:sz w:val="56"/>
                                <w:szCs w:val="44"/>
                              </w:rPr>
                              <w:t>T</w:t>
                            </w:r>
                            <w:r w:rsidRPr="00BD4C9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imes</w:t>
                            </w:r>
                          </w:p>
                          <w:p w:rsidR="008A0413" w:rsidRDefault="008A0413" w:rsidP="00575AA3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avie" w:hAnsi="Ravie"/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Pr="009C2D9A">
                              <w:rPr>
                                <w:rFonts w:ascii="Impact" w:hAnsi="Impact"/>
                                <w:color w:val="FF0000"/>
                                <w:sz w:val="56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  <w:p w:rsidR="008A0413" w:rsidRDefault="008A0413" w:rsidP="00575A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avie" w:hAnsi="Ravie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9C2D9A">
                              <w:rPr>
                                <w:rFonts w:ascii="Impact" w:hAnsi="Impact"/>
                                <w:color w:val="FF0000"/>
                                <w:sz w:val="56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urpose</w:t>
                            </w:r>
                          </w:p>
                          <w:p w:rsidR="008A0413" w:rsidRPr="008B5E21" w:rsidRDefault="008A0413" w:rsidP="00CE0708">
                            <w:pPr>
                              <w:jc w:val="center"/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 w:rsidRPr="008B5E2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Bullies want to make you feel bad, it is often done in secret.  Bullying is </w:t>
                            </w:r>
                            <w:r w:rsidRPr="00BD4C96">
                              <w:rPr>
                                <w:rFonts w:ascii="Impact" w:hAnsi="Impact"/>
                                <w:sz w:val="44"/>
                                <w:szCs w:val="38"/>
                              </w:rPr>
                              <w:t>NOT</w:t>
                            </w:r>
                            <w:r w:rsidRPr="008B5E21">
                              <w:rPr>
                                <w:rFonts w:ascii="Ravie" w:hAnsi="Ravie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8B5E2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a falling out between friends or something that happens once or twice.</w:t>
                            </w:r>
                          </w:p>
                          <w:p w:rsidR="00CE0708" w:rsidRDefault="008A0413" w:rsidP="00CE07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 w:rsidRPr="008B5E2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Bullying can also take place on socia</w:t>
                            </w: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l websites such as ‘Facebook’, online gaming,</w:t>
                            </w:r>
                            <w:r w:rsidRPr="008B5E2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 through messages received on a phone or photos.</w:t>
                            </w:r>
                          </w:p>
                          <w:p w:rsidR="008A0413" w:rsidRPr="00CE0708" w:rsidRDefault="008A0413" w:rsidP="00CE07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 w:rsidRPr="008B5E21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This called </w:t>
                            </w:r>
                            <w:r w:rsidRPr="00BD4C96">
                              <w:rPr>
                                <w:rFonts w:ascii="Impact" w:hAnsi="Impact"/>
                                <w:sz w:val="48"/>
                                <w:szCs w:val="38"/>
                              </w:rPr>
                              <w:t>Cyber-Bullying.</w:t>
                            </w: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F27FD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Default="008A0413" w:rsidP="005B6A4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A0413" w:rsidRPr="005B6A4E" w:rsidRDefault="008A0413" w:rsidP="005B6A4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Bullying goes on and on and is often a secret. </w:t>
                            </w:r>
                          </w:p>
                          <w:p w:rsidR="008A0413" w:rsidRDefault="008A0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12DF" id="Text Box 6" o:spid="_x0000_s1031" type="#_x0000_t202" style="position:absolute;margin-left:405.8pt;margin-top:-56.95pt;width:389pt;height:5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" fillcolor="window" strokeweight=".5pt">
                <v:textbox>
                  <w:txbxContent>
                    <w:p w:rsidR="008A0413" w:rsidRPr="00BD4C96" w:rsidRDefault="008A0413" w:rsidP="0087163A">
                      <w:pPr>
                        <w:jc w:val="center"/>
                        <w:rPr>
                          <w:rFonts w:ascii="Impact" w:hAnsi="Impact"/>
                          <w:sz w:val="56"/>
                          <w:szCs w:val="52"/>
                        </w:rPr>
                      </w:pPr>
                      <w:r w:rsidRPr="00BD4C96">
                        <w:rPr>
                          <w:rFonts w:ascii="Impact" w:hAnsi="Impact"/>
                          <w:sz w:val="56"/>
                          <w:szCs w:val="52"/>
                        </w:rPr>
                        <w:t>What is bullying?</w:t>
                      </w:r>
                    </w:p>
                    <w:p w:rsidR="008A0413" w:rsidRPr="008B5E21" w:rsidRDefault="008A0413" w:rsidP="00CE070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>Bullying is when somebody constantly</w:t>
                      </w:r>
                    </w:p>
                    <w:p w:rsidR="008A0413" w:rsidRPr="008B5E21" w:rsidRDefault="008A0413" w:rsidP="00CE0708">
                      <w:pPr>
                        <w:spacing w:after="0"/>
                        <w:jc w:val="center"/>
                        <w:rPr>
                          <w:rFonts w:ascii="Ravie" w:hAnsi="Ravie"/>
                          <w:sz w:val="38"/>
                          <w:szCs w:val="38"/>
                        </w:rPr>
                      </w:pPr>
                      <w:proofErr w:type="gramStart"/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>hu</w:t>
                      </w:r>
                      <w:bookmarkStart w:id="1" w:name="_GoBack"/>
                      <w:bookmarkEnd w:id="1"/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>rts</w:t>
                      </w:r>
                      <w:proofErr w:type="gramEnd"/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 someone else,</w:t>
                      </w:r>
                    </w:p>
                    <w:p w:rsidR="008A0413" w:rsidRDefault="008A0413" w:rsidP="00575A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Ravie" w:hAnsi="Ravie"/>
                          <w:sz w:val="48"/>
                          <w:szCs w:val="48"/>
                        </w:rPr>
                        <w:t xml:space="preserve"> </w:t>
                      </w:r>
                      <w:r w:rsidRPr="009C2D9A">
                        <w:rPr>
                          <w:rFonts w:ascii="Impact" w:hAnsi="Impact"/>
                          <w:color w:val="FF0000"/>
                          <w:sz w:val="56"/>
                          <w:szCs w:val="48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everal</w:t>
                      </w:r>
                    </w:p>
                    <w:p w:rsidR="008A0413" w:rsidRDefault="008A0413" w:rsidP="00575AA3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Ravie" w:hAnsi="Ravie"/>
                          <w:sz w:val="56"/>
                          <w:szCs w:val="56"/>
                        </w:rPr>
                        <w:t xml:space="preserve">              </w:t>
                      </w:r>
                      <w:r w:rsidRPr="009C2D9A">
                        <w:rPr>
                          <w:rFonts w:ascii="Impact" w:hAnsi="Impact"/>
                          <w:color w:val="FF0000"/>
                          <w:sz w:val="56"/>
                          <w:szCs w:val="44"/>
                        </w:rPr>
                        <w:t>T</w:t>
                      </w:r>
                      <w:r w:rsidRPr="00BD4C96">
                        <w:rPr>
                          <w:rFonts w:ascii="Comic Sans MS" w:hAnsi="Comic Sans MS"/>
                          <w:sz w:val="40"/>
                          <w:szCs w:val="40"/>
                        </w:rPr>
                        <w:t>imes</w:t>
                      </w:r>
                    </w:p>
                    <w:p w:rsidR="008A0413" w:rsidRDefault="008A0413" w:rsidP="00575AA3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Ravie" w:hAnsi="Ravie"/>
                          <w:sz w:val="56"/>
                          <w:szCs w:val="56"/>
                        </w:rPr>
                        <w:t xml:space="preserve">              </w:t>
                      </w:r>
                      <w:r w:rsidRPr="009C2D9A">
                        <w:rPr>
                          <w:rFonts w:ascii="Impact" w:hAnsi="Impact"/>
                          <w:color w:val="FF0000"/>
                          <w:sz w:val="56"/>
                          <w:szCs w:val="44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n</w:t>
                      </w:r>
                    </w:p>
                    <w:p w:rsidR="008A0413" w:rsidRDefault="008A0413" w:rsidP="00575A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Ravie" w:hAnsi="Ravie"/>
                          <w:sz w:val="56"/>
                          <w:szCs w:val="56"/>
                        </w:rPr>
                        <w:t xml:space="preserve">  </w:t>
                      </w:r>
                      <w:r w:rsidRPr="009C2D9A">
                        <w:rPr>
                          <w:rFonts w:ascii="Impact" w:hAnsi="Impact"/>
                          <w:color w:val="FF0000"/>
                          <w:sz w:val="56"/>
                          <w:szCs w:val="44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urpose</w:t>
                      </w:r>
                    </w:p>
                    <w:p w:rsidR="008A0413" w:rsidRPr="008B5E21" w:rsidRDefault="008A0413" w:rsidP="00CE0708">
                      <w:pPr>
                        <w:jc w:val="center"/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Bullies want to make you feel bad, it is often done in secret.  Bullying is </w:t>
                      </w:r>
                      <w:r w:rsidRPr="00BD4C96">
                        <w:rPr>
                          <w:rFonts w:ascii="Impact" w:hAnsi="Impact"/>
                          <w:sz w:val="44"/>
                          <w:szCs w:val="38"/>
                        </w:rPr>
                        <w:t>NOT</w:t>
                      </w:r>
                      <w:r w:rsidRPr="008B5E21">
                        <w:rPr>
                          <w:rFonts w:ascii="Ravie" w:hAnsi="Ravie"/>
                          <w:sz w:val="38"/>
                          <w:szCs w:val="38"/>
                        </w:rPr>
                        <w:t xml:space="preserve"> </w:t>
                      </w:r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>a falling out between friends or something that happens once or twice.</w:t>
                      </w:r>
                    </w:p>
                    <w:p w:rsidR="00CE0708" w:rsidRDefault="008A0413" w:rsidP="00CE070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>Bullying can also take place on socia</w:t>
                      </w: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>l websites such as ‘Facebook’, online gaming,</w:t>
                      </w:r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 through messages received on a phone or photos.</w:t>
                      </w:r>
                    </w:p>
                    <w:p w:rsidR="008A0413" w:rsidRPr="00CE0708" w:rsidRDefault="008A0413" w:rsidP="00CE070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 w:rsidRPr="008B5E21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This called </w:t>
                      </w:r>
                      <w:r w:rsidRPr="00BD4C96">
                        <w:rPr>
                          <w:rFonts w:ascii="Impact" w:hAnsi="Impact"/>
                          <w:sz w:val="48"/>
                          <w:szCs w:val="38"/>
                        </w:rPr>
                        <w:t>Cyber-Bullying.</w:t>
                      </w: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F27FD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Default="008A0413" w:rsidP="005B6A4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A0413" w:rsidRPr="005B6A4E" w:rsidRDefault="008A0413" w:rsidP="005B6A4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Bullying goes on and on and is often a secret. </w:t>
                      </w:r>
                    </w:p>
                    <w:p w:rsidR="008A0413" w:rsidRDefault="008A0413"/>
                  </w:txbxContent>
                </v:textbox>
              </v:shape>
            </w:pict>
          </mc:Fallback>
        </mc:AlternateContent>
      </w:r>
    </w:p>
    <w:p w:rsidR="0002247F" w:rsidRDefault="0002247F"/>
    <w:p w:rsidR="0002247F" w:rsidRDefault="001E24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1A4EE" wp14:editId="7B8130E0">
                <wp:simplePos x="0" y="0"/>
                <wp:positionH relativeFrom="column">
                  <wp:posOffset>5493385</wp:posOffset>
                </wp:positionH>
                <wp:positionV relativeFrom="paragraph">
                  <wp:posOffset>308610</wp:posOffset>
                </wp:positionV>
                <wp:extent cx="1432560" cy="13779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413" w:rsidRDefault="008A0413">
                            <w:r w:rsidRPr="001E24BB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8AFF25" wp14:editId="256AF09B">
                                  <wp:extent cx="1173708" cy="1173708"/>
                                  <wp:effectExtent l="0" t="0" r="7620" b="7620"/>
                                  <wp:docPr id="28" name="Picture 28" descr="Image result for bullying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bullying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058" cy="1175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A4EE" id="Text Box 27" o:spid="_x0000_s1032" type="#_x0000_t202" style="position:absolute;margin-left:432.55pt;margin-top:24.3pt;width:112.8pt;height:1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" fillcolor="white [3201]" stroked="f" strokeweight=".5pt">
                <v:textbox>
                  <w:txbxContent>
                    <w:p w:rsidR="008A0413" w:rsidRDefault="008A0413">
                      <w:r w:rsidRPr="001E24B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8AFF25" wp14:editId="256AF09B">
                            <wp:extent cx="1173708" cy="1173708"/>
                            <wp:effectExtent l="0" t="0" r="7620" b="7620"/>
                            <wp:docPr id="28" name="Picture 28" descr="Image result for bullying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bullying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058" cy="1175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47F" w:rsidRDefault="0002247F"/>
    <w:p w:rsidR="00E82862" w:rsidRDefault="00E82862"/>
    <w:p w:rsidR="00E82862" w:rsidRDefault="00E82862"/>
    <w:p w:rsidR="00E82862" w:rsidRDefault="00E82862"/>
    <w:p w:rsidR="00E82862" w:rsidRDefault="00E82862"/>
    <w:p w:rsidR="00E82862" w:rsidRDefault="00E82862"/>
    <w:p w:rsidR="00E82862" w:rsidRDefault="00E82862"/>
    <w:p w:rsidR="00E82862" w:rsidRDefault="00D950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1484521</wp:posOffset>
                </wp:positionH>
                <wp:positionV relativeFrom="paragraph">
                  <wp:posOffset>190237</wp:posOffset>
                </wp:positionV>
                <wp:extent cx="346841" cy="4571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41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413" w:rsidRDefault="008A0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16.9pt;margin-top:15pt;width:27.3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" fillcolor="white [3201]" stroked="f" strokeweight=".5pt">
                <v:textbox>
                  <w:txbxContent>
                    <w:p w:rsidR="008A0413" w:rsidRDefault="008A0413"/>
                  </w:txbxContent>
                </v:textbox>
              </v:shape>
            </w:pict>
          </mc:Fallback>
        </mc:AlternateContent>
      </w:r>
    </w:p>
    <w:p w:rsidR="00E82862" w:rsidRDefault="00E82862"/>
    <w:p w:rsidR="00E82862" w:rsidRDefault="00E82862"/>
    <w:p w:rsidR="00337023" w:rsidRDefault="00337023" w:rsidP="00E82862">
      <w:pPr>
        <w:rPr>
          <w:rFonts w:ascii="Comic Sans MS" w:hAnsi="Comic Sans MS"/>
          <w:sz w:val="40"/>
          <w:szCs w:val="40"/>
        </w:rPr>
      </w:pPr>
    </w:p>
    <w:p w:rsidR="00E82862" w:rsidRDefault="00E82862"/>
    <w:sectPr w:rsidR="00E82862" w:rsidSect="008B5E21">
      <w:pgSz w:w="16838" w:h="11906" w:orient="landscape"/>
      <w:pgMar w:top="1440" w:right="53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15288"/>
    <w:multiLevelType w:val="hybridMultilevel"/>
    <w:tmpl w:val="2E803D9C"/>
    <w:lvl w:ilvl="0" w:tplc="DF92A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8"/>
        <w:szCs w:val="3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7F"/>
    <w:rsid w:val="0002247F"/>
    <w:rsid w:val="0011426C"/>
    <w:rsid w:val="001D6DCC"/>
    <w:rsid w:val="001E24BB"/>
    <w:rsid w:val="0022689F"/>
    <w:rsid w:val="002F24D5"/>
    <w:rsid w:val="00320DDB"/>
    <w:rsid w:val="00337023"/>
    <w:rsid w:val="003C5768"/>
    <w:rsid w:val="004F7D9E"/>
    <w:rsid w:val="00532FA9"/>
    <w:rsid w:val="00575AA3"/>
    <w:rsid w:val="00580112"/>
    <w:rsid w:val="005B6A4E"/>
    <w:rsid w:val="00614AC5"/>
    <w:rsid w:val="00617FB2"/>
    <w:rsid w:val="00640B80"/>
    <w:rsid w:val="00745545"/>
    <w:rsid w:val="00765532"/>
    <w:rsid w:val="008650E8"/>
    <w:rsid w:val="0087163A"/>
    <w:rsid w:val="008A0413"/>
    <w:rsid w:val="008B5E21"/>
    <w:rsid w:val="00917B3F"/>
    <w:rsid w:val="009410F8"/>
    <w:rsid w:val="0095639A"/>
    <w:rsid w:val="0096423B"/>
    <w:rsid w:val="009C2D9A"/>
    <w:rsid w:val="00A53B54"/>
    <w:rsid w:val="00A95CD2"/>
    <w:rsid w:val="00B34418"/>
    <w:rsid w:val="00B70FA8"/>
    <w:rsid w:val="00BA3DCA"/>
    <w:rsid w:val="00BD4C96"/>
    <w:rsid w:val="00CD0F9E"/>
    <w:rsid w:val="00CE0708"/>
    <w:rsid w:val="00D12359"/>
    <w:rsid w:val="00D356D1"/>
    <w:rsid w:val="00D95017"/>
    <w:rsid w:val="00DF0F6A"/>
    <w:rsid w:val="00E670FE"/>
    <w:rsid w:val="00E76DE1"/>
    <w:rsid w:val="00E82862"/>
    <w:rsid w:val="00F2031D"/>
    <w:rsid w:val="00F25967"/>
    <w:rsid w:val="00F2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8258"/>
  <w15:docId w15:val="{08F3BF28-30CF-41E3-98E3-32CCC8AD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D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ved=0ahUKEwjrkfvnorDQAhWDNxQKHZasBwUQjRwIBw&amp;url=http://cliparts.co/cartoon-friendship&amp;psig=AFQjCNG6qKMzyZUKOk_Eq-9q5ywgEEZk4g&amp;ust=1479488611204762" TargetMode="External"/><Relationship Id="rId18" Type="http://schemas.openxmlformats.org/officeDocument/2006/relationships/image" Target="media/image5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source=images&amp;cd=&amp;cad=rja&amp;uact=8&amp;ved=0ahUKEwjknrnB7LTQAhXLyRoKHe4mCPsQjRwIBw&amp;url=http://home-education.org.uk/support-bullying.htm&amp;bvm=bv.139250283,d.ZGg&amp;psig=AFQjCNGe8YwIgqoaV4fUWUzNpych4kKjhA&amp;ust=1479645811920562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google.co.uk/url?sa=i&amp;rct=j&amp;q=&amp;esrc=s&amp;source=images&amp;cd=&amp;cad=rja&amp;uact=8&amp;ved=0ahUKEwi4rbiE6rTQAhXDiRoKHVCrBeAQjRwIBw&amp;url=http://littlewhizzkid.com/say-bullying-everyday/&amp;psig=AFQjCNH5t6_LXwA1UImnQaiKElJr215cOg&amp;ust=147964511715898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hyperlink" Target="https://www.youtube.com/watch?v=e8e7NRIk4AA&amp;feature=youtu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://www.google.co.uk/url?sa=i&amp;rct=j&amp;q=&amp;esrc=s&amp;source=images&amp;cd=&amp;cad=rja&amp;uact=8&amp;ved=0ahUKEwi4rbiE6rTQAhXDiRoKHVCrBeAQjRwIBw&amp;url=http://littlewhizzkid.com/say-bullying-everyday/&amp;psig=AFQjCNH5t6_LXwA1UImnQaiKElJr215cOg&amp;ust=1479645117158988" TargetMode="External"/><Relationship Id="rId24" Type="http://schemas.openxmlformats.org/officeDocument/2006/relationships/image" Target="media/image60.png"/><Relationship Id="rId5" Type="http://schemas.openxmlformats.org/officeDocument/2006/relationships/image" Target="media/image1.png"/><Relationship Id="rId23" Type="http://schemas.openxmlformats.org/officeDocument/2006/relationships/hyperlink" Target="http://www.google.co.uk/url?sa=i&amp;rct=j&amp;q=&amp;esrc=s&amp;source=images&amp;cd=&amp;cad=rja&amp;uact=8&amp;ved=0ahUKEwjknrnB7LTQAhXLyRoKHe4mCPsQjRwIBw&amp;url=http://home-education.org.uk/support-bullying.htm&amp;bvm=bv.139250283,d.ZGg&amp;psig=AFQjCNGe8YwIgqoaV4fUWUzNpych4kKjhA&amp;ust=1479645811920562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e8e7NRIk4AA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7E23A846</Template>
  <TotalTime>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Laura-Jane Wainwright</dc:creator>
  <cp:lastModifiedBy>Adam Thompson</cp:lastModifiedBy>
  <cp:revision>5</cp:revision>
  <cp:lastPrinted>2017-10-20T06:37:00Z</cp:lastPrinted>
  <dcterms:created xsi:type="dcterms:W3CDTF">2020-12-08T14:58:00Z</dcterms:created>
  <dcterms:modified xsi:type="dcterms:W3CDTF">2020-12-08T16:21:00Z</dcterms:modified>
</cp:coreProperties>
</file>