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B3" w:rsidRDefault="00206DB3"/>
    <w:p w:rsidR="00206DB3" w:rsidRDefault="00206DB3" w:rsidP="00206DB3"/>
    <w:p w:rsidR="00BC011A" w:rsidRPr="00206DB3" w:rsidRDefault="00206DB3" w:rsidP="00206DB3">
      <w:pPr>
        <w:tabs>
          <w:tab w:val="left" w:pos="3975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B0FD64" wp14:editId="43F5EDFF">
            <wp:simplePos x="0" y="0"/>
            <wp:positionH relativeFrom="column">
              <wp:posOffset>870509</wp:posOffset>
            </wp:positionH>
            <wp:positionV relativeFrom="paragraph">
              <wp:posOffset>357175</wp:posOffset>
            </wp:positionV>
            <wp:extent cx="45529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>Example of repeated patterns using shapes</w:t>
      </w:r>
    </w:p>
    <w:sectPr w:rsidR="00BC011A" w:rsidRPr="0020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B3"/>
    <w:rsid w:val="00206DB3"/>
    <w:rsid w:val="002858F1"/>
    <w:rsid w:val="005B7F6B"/>
    <w:rsid w:val="00B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5E2B"/>
  <w15:chartTrackingRefBased/>
  <w15:docId w15:val="{4F77C408-657D-461A-99E7-1FAB16D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5F5EA166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Langshott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Woods</dc:creator>
  <cp:keywords/>
  <dc:description/>
  <cp:lastModifiedBy>Rebecca Woods</cp:lastModifiedBy>
  <cp:revision>1</cp:revision>
  <dcterms:created xsi:type="dcterms:W3CDTF">2020-06-09T13:01:00Z</dcterms:created>
  <dcterms:modified xsi:type="dcterms:W3CDTF">2020-06-09T13:02:00Z</dcterms:modified>
</cp:coreProperties>
</file>