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41" w:rsidRDefault="00C34F41" w:rsidP="00C34F4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34F41" w:rsidRDefault="00C34F41" w:rsidP="00C34F41">
      <w:pPr>
        <w:jc w:val="center"/>
        <w:rPr>
          <w:b/>
          <w:sz w:val="32"/>
          <w:szCs w:val="32"/>
        </w:rPr>
      </w:pPr>
      <w:r w:rsidRPr="00C34F41">
        <w:rPr>
          <w:b/>
          <w:sz w:val="32"/>
          <w:szCs w:val="32"/>
        </w:rPr>
        <w:t>Star Point Booklet</w:t>
      </w:r>
    </w:p>
    <w:p w:rsidR="00C34F41" w:rsidRPr="00C34F41" w:rsidRDefault="00C34F41" w:rsidP="00C34F41">
      <w:pPr>
        <w:jc w:val="center"/>
        <w:rPr>
          <w:b/>
          <w:sz w:val="32"/>
          <w:szCs w:val="32"/>
        </w:rPr>
      </w:pPr>
    </w:p>
    <w:p w:rsidR="00C34F41" w:rsidRPr="00C34F41" w:rsidRDefault="00C34F41" w:rsidP="00C34F41">
      <w:pPr>
        <w:jc w:val="center"/>
        <w:rPr>
          <w:sz w:val="32"/>
          <w:szCs w:val="32"/>
        </w:rPr>
      </w:pPr>
    </w:p>
    <w:p w:rsidR="00C34F41" w:rsidRPr="00C34F41" w:rsidRDefault="00C34F41" w:rsidP="00C34F41">
      <w:pPr>
        <w:jc w:val="center"/>
        <w:rPr>
          <w:sz w:val="32"/>
          <w:szCs w:val="32"/>
        </w:rPr>
      </w:pPr>
      <w:r w:rsidRPr="00C34F41">
        <w:rPr>
          <w:sz w:val="32"/>
          <w:szCs w:val="32"/>
        </w:rPr>
        <w:t>Name: ………………………………………………………………………</w:t>
      </w:r>
    </w:p>
    <w:p w:rsidR="00C34F41" w:rsidRPr="00C34F41" w:rsidRDefault="00C34F41" w:rsidP="00C34F41">
      <w:pPr>
        <w:jc w:val="center"/>
        <w:rPr>
          <w:sz w:val="32"/>
          <w:szCs w:val="32"/>
        </w:rPr>
      </w:pPr>
    </w:p>
    <w:p w:rsidR="00C34F41" w:rsidRDefault="00C34F41" w:rsidP="00C34F41">
      <w:pPr>
        <w:jc w:val="center"/>
        <w:rPr>
          <w:sz w:val="32"/>
          <w:szCs w:val="32"/>
        </w:rPr>
      </w:pPr>
      <w:r w:rsidRPr="00C34F41">
        <w:rPr>
          <w:sz w:val="32"/>
          <w:szCs w:val="32"/>
        </w:rPr>
        <w:t>Class: …………………………………………………………………………</w:t>
      </w:r>
    </w:p>
    <w:p w:rsidR="00C34F41" w:rsidRDefault="00C34F41" w:rsidP="00C34F41">
      <w:pPr>
        <w:jc w:val="center"/>
        <w:rPr>
          <w:sz w:val="32"/>
          <w:szCs w:val="32"/>
        </w:rPr>
      </w:pPr>
    </w:p>
    <w:p w:rsidR="002D573A" w:rsidRDefault="002D573A" w:rsidP="00C34F41">
      <w:pPr>
        <w:jc w:val="center"/>
        <w:rPr>
          <w:sz w:val="32"/>
          <w:szCs w:val="32"/>
        </w:rPr>
      </w:pPr>
    </w:p>
    <w:p w:rsidR="002D573A" w:rsidRDefault="002D573A" w:rsidP="00C34F41">
      <w:pPr>
        <w:jc w:val="center"/>
        <w:rPr>
          <w:sz w:val="32"/>
          <w:szCs w:val="32"/>
        </w:rPr>
      </w:pPr>
    </w:p>
    <w:p w:rsidR="00C34F41" w:rsidRDefault="00C34F41" w:rsidP="00C34F4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E04F1A" w:rsidTr="00982312">
        <w:tc>
          <w:tcPr>
            <w:tcW w:w="2093" w:type="dxa"/>
          </w:tcPr>
          <w:p w:rsidR="00E04F1A" w:rsidRDefault="009949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504825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99498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1pt;margin-top:39.75pt;width:29.25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ErHwIAABoEAAAOAAAAZHJzL2Uyb0RvYy54bWysU9uO2yAQfa/Uf0C8N3acpMlacVbbbFNV&#10;2l6k3X4AxjhGBYYCiZ1+fQeczU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" stroked="f">
                      <v:textbox>
                        <w:txbxContent>
                          <w:p w:rsidR="009566C5" w:rsidRDefault="009566C5" w:rsidP="0099498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" name="Picture 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9949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3002F13" wp14:editId="691AEF5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509270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9498C" w:rsidRDefault="009566C5" w:rsidP="0099498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59" o:spid="_x0000_s1027" type="#_x0000_t202" style="position:absolute;margin-left:35.6pt;margin-top:40.1pt;width:29.25pt;height:25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" stroked="f">
                      <v:textbox>
                        <w:txbxContent>
                          <w:p w:rsidR="009566C5" w:rsidRPr="0099498C" w:rsidRDefault="009566C5" w:rsidP="009949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6" name="Picture 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9949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3002F13" wp14:editId="691AEF5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488315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9498C" w:rsidRDefault="009566C5" w:rsidP="0099498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62" o:spid="_x0000_s1028" type="#_x0000_t202" style="position:absolute;margin-left:34.45pt;margin-top:38.45pt;width:29.25pt;height:25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" stroked="f">
                      <v:textbox>
                        <w:txbxContent>
                          <w:p w:rsidR="009566C5" w:rsidRPr="0099498C" w:rsidRDefault="009566C5" w:rsidP="009949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3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7" name="Picture 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73002F13" wp14:editId="691AEF5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478790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63" o:spid="_x0000_s1029" type="#_x0000_t202" style="position:absolute;margin-left:35.55pt;margin-top:37.7pt;width:29.25pt;height:2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8" name="Picture 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73002F13" wp14:editId="691AEF5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516890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19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192" o:spid="_x0000_s1030" type="#_x0000_t202" style="position:absolute;margin-left:35.9pt;margin-top:40.7pt;width:29.25pt;height:25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+1JAIAACU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" name="Picture 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73002F13" wp14:editId="691AEF5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503555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193" o:spid="_x0000_s1031" type="#_x0000_t202" style="position:absolute;margin-left:35.1pt;margin-top:39.65pt;width:29.25pt;height:25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6188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0" name="Picture 1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73002F13" wp14:editId="691AEF53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487045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194" o:spid="_x0000_s1032" type="#_x0000_t202" style="position:absolute;margin-left:36.35pt;margin-top:38.35pt;width:29.25pt;height:25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vxJAIAACU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1" name="Picture 1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73002F13" wp14:editId="691AEF53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487045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195" o:spid="_x0000_s1033" type="#_x0000_t202" style="position:absolute;margin-left:35.95pt;margin-top:38.35pt;width:29.25pt;height:25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lLIwIAACU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2" name="Picture 1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73002F13" wp14:editId="691AEF5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448945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196" o:spid="_x0000_s1034" type="#_x0000_t202" style="position:absolute;margin-left:35.55pt;margin-top:35.35pt;width:29.25pt;height:25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3" name="Picture 1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73002F13" wp14:editId="691AEF53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458470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19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197" o:spid="_x0000_s1035" type="#_x0000_t202" style="position:absolute;margin-left:34.4pt;margin-top:36.1pt;width:29.25pt;height:25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RVJAIAACU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4" name="Picture 1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73002F13" wp14:editId="691AEF5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466725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198" o:spid="_x0000_s1036" type="#_x0000_t202" style="position:absolute;margin-left:35.25pt;margin-top:36.75pt;width:29.25pt;height:25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9" name="Picture 1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73002F13" wp14:editId="691AEF53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485775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199" o:spid="_x0000_s1037" type="#_x0000_t202" style="position:absolute;margin-left:34.85pt;margin-top:38.25pt;width:29.25pt;height:25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8" name="Picture 1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73002F13" wp14:editId="691AEF53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485775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200" o:spid="_x0000_s1038" type="#_x0000_t202" style="position:absolute;margin-left:35.2pt;margin-top:38.25pt;width:29.25pt;height:25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7" name="Picture 1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73002F13" wp14:editId="691AEF5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447675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201" o:spid="_x0000_s1039" type="#_x0000_t202" style="position:absolute;margin-left:36.3pt;margin-top:35.25pt;width:29.25pt;height:25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6" name="Picture 1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 wp14:anchorId="73002F13" wp14:editId="691AEF53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447675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02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202" o:spid="_x0000_s1040" type="#_x0000_t202" style="position:absolute;margin-left:34.4pt;margin-top:35.25pt;width:29.25pt;height:25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IsJQIAACYEAAAOAAAAZHJzL2Uyb0RvYy54bWysU9uO2yAQfa/Uf0C8N3acpJu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15" name="Picture 1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9440" behindDoc="1" locked="0" layoutInCell="1" allowOverlap="1" wp14:anchorId="73002F13" wp14:editId="691AEF5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446405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203" o:spid="_x0000_s1041" type="#_x0000_t202" style="position:absolute;margin-left:34.5pt;margin-top:35.15pt;width:29.25pt;height:25.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0" name="Picture 2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1" locked="0" layoutInCell="1" allowOverlap="1" wp14:anchorId="73002F13" wp14:editId="691AEF53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484505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204" o:spid="_x0000_s1042" type="#_x0000_t202" style="position:absolute;margin-left:33.35pt;margin-top:38.15pt;width:29.25pt;height:25.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9ZJgIAACY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1" name="Picture 2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1" locked="0" layoutInCell="1" allowOverlap="1" wp14:anchorId="73002F13" wp14:editId="691AEF53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484505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205" o:spid="_x0000_s1043" type="#_x0000_t202" style="position:absolute;margin-left:33.7pt;margin-top:38.15pt;width:29.25pt;height:25.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2" name="Picture 2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1" locked="0" layoutInCell="1" allowOverlap="1" wp14:anchorId="73002F13" wp14:editId="691AEF53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474980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0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2F13" id="Text Box 206" o:spid="_x0000_s1044" type="#_x0000_t202" style="position:absolute;margin-left:34.05pt;margin-top:37.4pt;width:29.25pt;height:25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pXJgIAACY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3" name="Picture 2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2752" behindDoc="1" locked="0" layoutInCell="1" allowOverlap="1" wp14:anchorId="509BDEC1" wp14:editId="06BD7F10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491490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10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BDEC1" id="Text Box 210" o:spid="_x0000_s1045" type="#_x0000_t202" style="position:absolute;margin-left:34.25pt;margin-top:38.7pt;width:29.25pt;height:25.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5163" behindDoc="1" locked="0" layoutInCell="1" allowOverlap="1" wp14:anchorId="4359DD90" wp14:editId="6995BEF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5715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07" name="Picture 20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1" locked="0" layoutInCell="1" allowOverlap="1" wp14:anchorId="509BDEC1" wp14:editId="06BD7F1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471170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1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BDEC1" id="Text Box 211" o:spid="_x0000_s1046" type="#_x0000_t202" style="position:absolute;margin-left:33.6pt;margin-top:37.1pt;width:29.25pt;height:25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3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2540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12" name="Picture 21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896" behindDoc="1" locked="0" layoutInCell="1" allowOverlap="1" wp14:anchorId="4C308EBD" wp14:editId="7DE0C232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471170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08EBD" id="Text Box 214" o:spid="_x0000_s1047" type="#_x0000_t202" style="position:absolute;margin-left:35.45pt;margin-top:37.1pt;width:29.25pt;height:25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6" name="Picture 2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4A7D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968" behindDoc="1" locked="0" layoutInCell="1" allowOverlap="1" wp14:anchorId="263B24A5" wp14:editId="45F99F8A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464185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1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15" o:spid="_x0000_s1048" type="#_x0000_t202" style="position:absolute;margin-left:35.2pt;margin-top:36.55pt;width:29.25pt;height:2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7" name="Picture 2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016" behindDoc="1" locked="0" layoutInCell="1" allowOverlap="1" wp14:anchorId="263B24A5" wp14:editId="45F99F8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473710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16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16" o:spid="_x0000_s1049" type="#_x0000_t202" style="position:absolute;margin-left:37.05pt;margin-top:37.3pt;width:29.25pt;height:25.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20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8" name="Picture 2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064" behindDoc="1" locked="0" layoutInCell="1" allowOverlap="1" wp14:anchorId="263B24A5" wp14:editId="45F99F8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503555</wp:posOffset>
                      </wp:positionV>
                      <wp:extent cx="3143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0945" y="20329"/>
                          <wp:lineTo x="20945" y="0"/>
                          <wp:lineTo x="0" y="0"/>
                        </wp:wrapPolygon>
                      </wp:wrapTight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2D573A" w:rsidRDefault="009566C5" w:rsidP="00326E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18" o:spid="_x0000_s1050" type="#_x0000_t202" style="position:absolute;margin-left:38pt;margin-top:39.65pt;width:24.75pt;height:25.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" stroked="f">
                      <v:textbox>
                        <w:txbxContent>
                          <w:p w:rsidR="009566C5" w:rsidRPr="002D573A" w:rsidRDefault="009566C5" w:rsidP="00326EA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48260</wp:posOffset>
                      </wp:positionV>
                      <wp:extent cx="462915" cy="23812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2464"/>
                          <wp:lineTo x="21333" y="22464"/>
                          <wp:lineTo x="21333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E04F1A" w:rsidRDefault="009566C5" w:rsidP="00E04F1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63.4pt;margin-top:3.8pt;width:36.45pt;height: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" strokecolor="white [3212]">
                      <v:textbox>
                        <w:txbxContent>
                          <w:p w:rsidR="009566C5" w:rsidRPr="00E04F1A" w:rsidRDefault="009566C5" w:rsidP="00E04F1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1063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33020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9" name="Picture 2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263B24A5" wp14:editId="45F99F8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460375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19" o:spid="_x0000_s1052" type="#_x0000_t202" style="position:absolute;margin-left:34.35pt;margin-top:36.25pt;width:29.25pt;height:25.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S0JQIAACY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0038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3175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0" name="Picture 3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1" locked="0" layoutInCell="1" allowOverlap="1" wp14:anchorId="263B24A5" wp14:editId="45F99F8A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462915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0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20" o:spid="_x0000_s1053" type="#_x0000_t202" style="position:absolute;margin-left:34.85pt;margin-top:36.45pt;width:29.25pt;height:25.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1" name="Picture 3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1" locked="0" layoutInCell="1" allowOverlap="1" wp14:anchorId="263B24A5" wp14:editId="45F99F8A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481965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21" o:spid="_x0000_s1054" type="#_x0000_t202" style="position:absolute;margin-left:35.2pt;margin-top:37.95pt;width:29.25pt;height:25.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901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2" name="Picture 3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263B24A5" wp14:editId="45F99F8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472440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22" o:spid="_x0000_s1055" type="#_x0000_t202" style="position:absolute;margin-left:35.55pt;margin-top:37.2pt;width:29.25pt;height:25.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MhJAIAACY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3" name="Picture 3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1" locked="0" layoutInCell="1" allowOverlap="1" wp14:anchorId="263B24A5" wp14:editId="45F99F8A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453390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326EA1" w:rsidRDefault="009566C5" w:rsidP="00326E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23" o:spid="_x0000_s1056" type="#_x0000_t202" style="position:absolute;margin-left:35.15pt;margin-top:35.7pt;width:29.25pt;height:25.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" stroked="f">
                      <v:textbox>
                        <w:txbxContent>
                          <w:p w:rsidR="009566C5" w:rsidRPr="00326EA1" w:rsidRDefault="009566C5" w:rsidP="00326E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4" name="Picture 3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1" locked="0" layoutInCell="1" allowOverlap="1" wp14:anchorId="263B24A5" wp14:editId="45F99F8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466725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326EA1" w:rsidRDefault="009566C5" w:rsidP="00326E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24" o:spid="_x0000_s1057" type="#_x0000_t202" style="position:absolute;margin-left:35.1pt;margin-top:36.75pt;width:29.25pt;height:25.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jVJAIAACYEAAAOAAAAZHJzL2Uyb0RvYy54bWysU9uO2yAQfa/Uf0C8N3acpMlacVbbbFNV&#10;2l6k3X4AxjhGBYYCiZ1+fQeczU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" stroked="f">
                      <v:textbox>
                        <w:txbxContent>
                          <w:p w:rsidR="009566C5" w:rsidRPr="00326EA1" w:rsidRDefault="009566C5" w:rsidP="00326E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79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5" name="Picture 3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3472" behindDoc="1" locked="0" layoutInCell="1" allowOverlap="1" wp14:anchorId="263B24A5" wp14:editId="45F99F8A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478790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5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24A5" id="Text Box 225" o:spid="_x0000_s1058" type="#_x0000_t202" style="position:absolute;margin-left:34.85pt;margin-top:37.7pt;width:29.25pt;height:25.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696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6" name="Picture 3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326EA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2A6D1366" wp14:editId="358DEBE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469265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6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26" o:spid="_x0000_s1059" type="#_x0000_t202" style="position:absolute;margin-left:34.45pt;margin-top:36.95pt;width:29.25pt;height:25.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5938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7" name="Picture 3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8592" behindDoc="1" locked="0" layoutInCell="1" allowOverlap="1" wp14:anchorId="2A6D1366" wp14:editId="358DEBEC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459740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7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27" o:spid="_x0000_s1060" type="#_x0000_t202" style="position:absolute;margin-left:34.8pt;margin-top:36.2pt;width:29.25pt;height:25.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38" name="Picture 3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0640" behindDoc="1" locked="0" layoutInCell="1" allowOverlap="1" wp14:anchorId="2A6D1366" wp14:editId="358DEBEC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459740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28" o:spid="_x0000_s1061" type="#_x0000_t202" style="position:absolute;margin-left:35.15pt;margin-top:36.2pt;width:29.25pt;height:25.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A7D9E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4359DD90" wp14:editId="6995BEF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08" name="Picture 20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2688" behindDoc="1" locked="0" layoutInCell="1" allowOverlap="1" wp14:anchorId="2A6D1366" wp14:editId="358DEBE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467995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2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29" o:spid="_x0000_s1062" type="#_x0000_t202" style="position:absolute;margin-left:34.5pt;margin-top:36.85pt;width:29.25pt;height:25.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BXJQIAACY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491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0" name="Picture 4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2A6D1366" wp14:editId="358DEBEC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458470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0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0" o:spid="_x0000_s1063" type="#_x0000_t202" style="position:absolute;margin-left:35.6pt;margin-top:36.1pt;width:29.25pt;height:25.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1" name="Picture 4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8832" behindDoc="1" locked="0" layoutInCell="1" allowOverlap="1" wp14:anchorId="2A6D1366" wp14:editId="358DEBE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477520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1" o:spid="_x0000_s1064" type="#_x0000_t202" style="position:absolute;margin-left:34.45pt;margin-top:37.6pt;width:29.25pt;height:25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2" name="Picture 4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0880" behindDoc="1" locked="0" layoutInCell="1" allowOverlap="1" wp14:anchorId="2A6D1366" wp14:editId="358DEBEC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467995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2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2" o:spid="_x0000_s1065" type="#_x0000_t202" style="position:absolute;margin-left:36.3pt;margin-top:36.85pt;width:29.25pt;height:25.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0wJQIAACY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38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3" name="Picture 4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2928" behindDoc="1" locked="0" layoutInCell="1" allowOverlap="1" wp14:anchorId="2A6D1366" wp14:editId="358DEBEC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467995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3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3" o:spid="_x0000_s1066" type="#_x0000_t202" style="position:absolute;margin-left:35.15pt;margin-top:36.85pt;width:29.25pt;height:25.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286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9" name="Picture 4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4976" behindDoc="1" locked="0" layoutInCell="1" allowOverlap="1" wp14:anchorId="2A6D1366" wp14:editId="358DEBE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447675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4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4" o:spid="_x0000_s1067" type="#_x0000_t202" style="position:absolute;margin-left:35.25pt;margin-top:35.25pt;width:29.25pt;height:25.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183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5" name="Picture 4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7024" behindDoc="1" locked="0" layoutInCell="1" allowOverlap="1" wp14:anchorId="2A6D1366" wp14:editId="358DEB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457200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5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5" o:spid="_x0000_s1068" type="#_x0000_t202" style="position:absolute;margin-left:34.1pt;margin-top:36pt;width:29.25pt;height:25.5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081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6" name="Picture 4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9072" behindDoc="1" locked="0" layoutInCell="1" allowOverlap="1" wp14:anchorId="2A6D1366" wp14:editId="358DEBEC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466725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6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6" o:spid="_x0000_s1069" type="#_x0000_t202" style="position:absolute;margin-left:35.95pt;margin-top:36.75pt;width:29.25pt;height:25.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97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7" name="Picture 4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1120" behindDoc="1" locked="0" layoutInCell="1" allowOverlap="1" wp14:anchorId="2A6D1366" wp14:editId="358DEBE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445135</wp:posOffset>
                      </wp:positionV>
                      <wp:extent cx="371475" cy="3524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16"/>
                          <wp:lineTo x="21046" y="21016"/>
                          <wp:lineTo x="21046" y="0"/>
                          <wp:lineTo x="0" y="0"/>
                        </wp:wrapPolygon>
                      </wp:wrapTight>
                      <wp:docPr id="237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7" o:spid="_x0000_s1070" type="#_x0000_t202" style="position:absolute;margin-left:34.65pt;margin-top:35.05pt;width:29.25pt;height:27.7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876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48" name="Picture 4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3168" behindDoc="1" locked="0" layoutInCell="1" allowOverlap="1" wp14:anchorId="2A6D1366" wp14:editId="358DEBEC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466725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8" o:spid="_x0000_s1071" type="#_x0000_t202" style="position:absolute;margin-left:32.15pt;margin-top:36.75pt;width:29.25pt;height:25.5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54" name="Picture 5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F1A" w:rsidTr="00982312"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2A6D1366" wp14:editId="358DEBE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446405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39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39" o:spid="_x0000_s1072" type="#_x0000_t202" style="position:absolute;margin-left:34.5pt;margin-top:35.15pt;width:29.25pt;height:25.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tJgIAACY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773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50" name="Picture 5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FE68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7264" behindDoc="1" locked="0" layoutInCell="1" allowOverlap="1" wp14:anchorId="2A6D1366" wp14:editId="358DEBEC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455930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40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40" o:spid="_x0000_s1073" type="#_x0000_t202" style="position:absolute;margin-left:34.85pt;margin-top:35.9pt;width:29.25pt;height:25.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671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51" name="Picture 5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9312" behindDoc="1" locked="0" layoutInCell="1" allowOverlap="1" wp14:anchorId="2A6D1366" wp14:editId="358DEBE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443865</wp:posOffset>
                      </wp:positionV>
                      <wp:extent cx="371475" cy="3524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16"/>
                          <wp:lineTo x="21046" y="21016"/>
                          <wp:lineTo x="21046" y="0"/>
                          <wp:lineTo x="0" y="0"/>
                        </wp:wrapPolygon>
                      </wp:wrapTight>
                      <wp:docPr id="241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82312" w:rsidRDefault="009566C5" w:rsidP="0098231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41" o:spid="_x0000_s1074" type="#_x0000_t202" style="position:absolute;margin-left:36.55pt;margin-top:34.95pt;width:29.25pt;height:27.7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" stroked="f">
                      <v:textbox>
                        <w:txbxContent>
                          <w:p w:rsidR="009566C5" w:rsidRPr="00982312" w:rsidRDefault="009566C5" w:rsidP="009823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56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52" name="Picture 5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04F1A" w:rsidRDefault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1360" behindDoc="1" locked="0" layoutInCell="1" allowOverlap="1" wp14:anchorId="2A6D1366" wp14:editId="358DEBEC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455930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242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98231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49</w:t>
                                  </w:r>
                                </w:p>
                                <w:p w:rsidR="009566C5" w:rsidRPr="00982312" w:rsidRDefault="009566C5" w:rsidP="0098231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1366" id="Text Box 242" o:spid="_x0000_s1075" type="#_x0000_t202" style="position:absolute;margin-left:34.8pt;margin-top:35.9pt;width:29.25pt;height:25.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RGJQIAACY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" stroked="f">
                      <v:textbox>
                        <w:txbxContent>
                          <w:p w:rsidR="009566C5" w:rsidRDefault="009566C5" w:rsidP="009823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49</w:t>
                            </w:r>
                          </w:p>
                          <w:p w:rsidR="009566C5" w:rsidRPr="00982312" w:rsidRDefault="009566C5" w:rsidP="009823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04F1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4663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53" name="Picture 5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E04F1A" w:rsidRDefault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7504" behindDoc="1" locked="0" layoutInCell="1" allowOverlap="1" wp14:anchorId="3B21B2A0" wp14:editId="16CE8815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466725</wp:posOffset>
                      </wp:positionV>
                      <wp:extent cx="3524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16" y="20329"/>
                          <wp:lineTo x="21016" y="0"/>
                          <wp:lineTo x="0" y="0"/>
                        </wp:wrapPolygon>
                      </wp:wrapTight>
                      <wp:docPr id="245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98231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50</w:t>
                                  </w:r>
                                </w:p>
                                <w:p w:rsidR="009566C5" w:rsidRPr="00982312" w:rsidRDefault="009566C5" w:rsidP="0098231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1B2A0" id="Text Box 245" o:spid="_x0000_s1076" type="#_x0000_t202" style="position:absolute;margin-left:37.25pt;margin-top:36.75pt;width:27.75pt;height:25.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" stroked="f">
                      <v:textbox>
                        <w:txbxContent>
                          <w:p w:rsidR="009566C5" w:rsidRDefault="009566C5" w:rsidP="009823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50</w:t>
                            </w:r>
                          </w:p>
                          <w:p w:rsidR="009566C5" w:rsidRPr="00982312" w:rsidRDefault="009566C5" w:rsidP="009823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4FCB5A3D" wp14:editId="4751B5E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15240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243" name="Picture 24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F1A" w:rsidRPr="00E04F1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A38B702" wp14:editId="6CD1CC92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13335</wp:posOffset>
                      </wp:positionV>
                      <wp:extent cx="462915" cy="23812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2464"/>
                          <wp:lineTo x="21333" y="22464"/>
                          <wp:lineTo x="21333" y="0"/>
                          <wp:lineTo x="0" y="0"/>
                        </wp:wrapPolygon>
                      </wp:wrapTight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E04F1A" w:rsidRDefault="009566C5" w:rsidP="00E04F1A">
                                  <w:pPr>
                                    <w:jc w:val="right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8B702" id="_x0000_s1077" type="#_x0000_t202" style="position:absolute;margin-left:64.15pt;margin-top:1.05pt;width:36.45pt;height:1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" strokecolor="window">
                      <v:textbox>
                        <w:txbxContent>
                          <w:p w:rsidR="009566C5" w:rsidRPr="00E04F1A" w:rsidRDefault="009566C5" w:rsidP="00E04F1A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2624" behindDoc="1" locked="0" layoutInCell="1" allowOverlap="1" wp14:anchorId="48A8623A" wp14:editId="7ECD327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504825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12" name="Text Box 9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99498C">
                                  <w:pPr>
                                    <w:jc w:val="center"/>
                                  </w:pPr>
                                  <w:r>
                                    <w:t>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8623A" id="Text Box 9412" o:spid="_x0000_s1078" type="#_x0000_t202" style="position:absolute;margin-left:35.1pt;margin-top:39.75pt;width:29.25pt;height:25.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" stroked="f">
                      <v:textbox>
                        <w:txbxContent>
                          <w:p w:rsidR="009566C5" w:rsidRDefault="009566C5" w:rsidP="0099498C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1600" behindDoc="1" locked="0" layoutInCell="1" allowOverlap="1" wp14:anchorId="211618E9" wp14:editId="67C66B1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64" name="Picture 946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4672" behindDoc="1" locked="0" layoutInCell="1" allowOverlap="1" wp14:anchorId="420790B9" wp14:editId="3747DF9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509270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13" name="Text Box 9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9498C" w:rsidRDefault="009566C5" w:rsidP="0099498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90B9" id="Text Box 9413" o:spid="_x0000_s1079" type="#_x0000_t202" style="position:absolute;margin-left:35.6pt;margin-top:40.1pt;width:29.25pt;height:25.5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" stroked="f">
                      <v:textbox>
                        <w:txbxContent>
                          <w:p w:rsidR="009566C5" w:rsidRPr="0099498C" w:rsidRDefault="009566C5" w:rsidP="009949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3648" behindDoc="1" locked="0" layoutInCell="1" allowOverlap="1" wp14:anchorId="5B59DAFB" wp14:editId="2132A65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65" name="Picture 946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5696" behindDoc="1" locked="0" layoutInCell="1" allowOverlap="1" wp14:anchorId="2F23A182" wp14:editId="04F7CC86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488315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14" name="Text Box 9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9498C" w:rsidRDefault="009566C5" w:rsidP="0099498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3A182" id="Text Box 9414" o:spid="_x0000_s1080" type="#_x0000_t202" style="position:absolute;margin-left:34.45pt;margin-top:38.45pt;width:29.25pt;height:25.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" stroked="f">
                      <v:textbox>
                        <w:txbxContent>
                          <w:p w:rsidR="009566C5" w:rsidRPr="0099498C" w:rsidRDefault="009566C5" w:rsidP="009949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0576" behindDoc="1" locked="0" layoutInCell="1" allowOverlap="1" wp14:anchorId="316DF16B" wp14:editId="61D36D5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66" name="Picture 946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6720" behindDoc="1" locked="0" layoutInCell="1" allowOverlap="1" wp14:anchorId="07156EEE" wp14:editId="5C4D6445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478790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15" name="Text Box 9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56EEE" id="Text Box 9415" o:spid="_x0000_s1081" type="#_x0000_t202" style="position:absolute;margin-left:35.55pt;margin-top:37.7pt;width:29.25pt;height:25.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9552" behindDoc="1" locked="0" layoutInCell="1" allowOverlap="1" wp14:anchorId="200C93AB" wp14:editId="1D89D07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67" name="Picture 946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8768" behindDoc="1" locked="0" layoutInCell="1" allowOverlap="1" wp14:anchorId="4B0FAB7E" wp14:editId="3332CC14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516890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16" name="Text Box 9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FAB7E" id="Text Box 9416" o:spid="_x0000_s1082" type="#_x0000_t202" style="position:absolute;margin-left:35.9pt;margin-top:40.7pt;width:29.25pt;height:25.5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7744" behindDoc="1" locked="0" layoutInCell="1" allowOverlap="1" wp14:anchorId="3ECBE3CC" wp14:editId="2EEEDC5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68" name="Picture 946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0816" behindDoc="1" locked="0" layoutInCell="1" allowOverlap="1" wp14:anchorId="338975C1" wp14:editId="3B77374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503555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17" name="Text Box 9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75C1" id="Text Box 9417" o:spid="_x0000_s1083" type="#_x0000_t202" style="position:absolute;margin-left:35.1pt;margin-top:39.65pt;width:29.25pt;height:25.5pt;z-index:-25150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9792" behindDoc="1" locked="0" layoutInCell="1" allowOverlap="1" wp14:anchorId="67910B57" wp14:editId="426CF34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69" name="Picture 946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2864" behindDoc="1" locked="0" layoutInCell="1" allowOverlap="1" wp14:anchorId="68BEC3FC" wp14:editId="797193C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487045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18" name="Text Box 9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EC3FC" id="Text Box 9418" o:spid="_x0000_s1084" type="#_x0000_t202" style="position:absolute;margin-left:36.35pt;margin-top:38.35pt;width:29.25pt;height:25.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1840" behindDoc="1" locked="0" layoutInCell="1" allowOverlap="1" wp14:anchorId="153F3574" wp14:editId="34F255D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0" name="Picture 947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4912" behindDoc="1" locked="0" layoutInCell="1" allowOverlap="1" wp14:anchorId="4FD4FE5D" wp14:editId="392F120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487045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19" name="Text Box 9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4FE5D" id="Text Box 9419" o:spid="_x0000_s1085" type="#_x0000_t202" style="position:absolute;margin-left:35.95pt;margin-top:38.35pt;width:29.25pt;height:25.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3888" behindDoc="1" locked="0" layoutInCell="1" allowOverlap="1" wp14:anchorId="5DD33AA8" wp14:editId="0B7E2E0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1" name="Picture 947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6960" behindDoc="1" locked="0" layoutInCell="1" allowOverlap="1" wp14:anchorId="02B79038" wp14:editId="57245C2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448945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0" name="Text Box 9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9038" id="Text Box 9420" o:spid="_x0000_s1086" type="#_x0000_t202" style="position:absolute;margin-left:35.55pt;margin-top:35.35pt;width:29.25pt;height:25.5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5936" behindDoc="1" locked="0" layoutInCell="1" allowOverlap="1" wp14:anchorId="28EF4924" wp14:editId="7ED5AAD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2" name="Picture 947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9008" behindDoc="1" locked="0" layoutInCell="1" allowOverlap="1" wp14:anchorId="6606EB5D" wp14:editId="32804E17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458470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1" name="Text Box 9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EB5D" id="Text Box 9421" o:spid="_x0000_s1087" type="#_x0000_t202" style="position:absolute;margin-left:34.4pt;margin-top:36.1pt;width:29.25pt;height:25.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7984" behindDoc="1" locked="0" layoutInCell="1" allowOverlap="1" wp14:anchorId="7F409321" wp14:editId="6B5963D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3" name="Picture 947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1056" behindDoc="1" locked="0" layoutInCell="1" allowOverlap="1" wp14:anchorId="7E03ECFC" wp14:editId="77A788E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466725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2" name="Text Box 9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ECFC" id="Text Box 9422" o:spid="_x0000_s1088" type="#_x0000_t202" style="position:absolute;margin-left:35.25pt;margin-top:36.75pt;width:29.25pt;height:25.5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0032" behindDoc="1" locked="0" layoutInCell="1" allowOverlap="1" wp14:anchorId="713B6AB7" wp14:editId="0F79F13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4" name="Picture 947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3104" behindDoc="1" locked="0" layoutInCell="1" allowOverlap="1" wp14:anchorId="54283CEC" wp14:editId="26B6176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485775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3" name="Text Box 9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3CEC" id="Text Box 9423" o:spid="_x0000_s1089" type="#_x0000_t202" style="position:absolute;margin-left:34.85pt;margin-top:38.25pt;width:29.25pt;height:25.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2080" behindDoc="1" locked="0" layoutInCell="1" allowOverlap="1" wp14:anchorId="32ADADCE" wp14:editId="4BF17F5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5" name="Picture 947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5152" behindDoc="1" locked="0" layoutInCell="1" allowOverlap="1" wp14:anchorId="0AAE2B35" wp14:editId="56BC4F7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485775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4" name="Text Box 9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E2B35" id="Text Box 9424" o:spid="_x0000_s1090" type="#_x0000_t202" style="position:absolute;margin-left:35.2pt;margin-top:38.25pt;width:29.25pt;height:25.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4128" behindDoc="1" locked="0" layoutInCell="1" allowOverlap="1" wp14:anchorId="11427A4E" wp14:editId="3E5ABA8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6" name="Picture 947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7200" behindDoc="1" locked="0" layoutInCell="1" allowOverlap="1" wp14:anchorId="39B2D616" wp14:editId="1CCBEC4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447675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5" name="Text Box 9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2D616" id="Text Box 9425" o:spid="_x0000_s1091" type="#_x0000_t202" style="position:absolute;margin-left:36.3pt;margin-top:35.25pt;width:29.25pt;height:25.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6176" behindDoc="1" locked="0" layoutInCell="1" allowOverlap="1" wp14:anchorId="56350570" wp14:editId="4B1E6DC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7" name="Picture 947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9248" behindDoc="1" locked="0" layoutInCell="1" allowOverlap="1" wp14:anchorId="69657DAC" wp14:editId="75931349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447675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6" name="Text Box 9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57DAC" id="Text Box 9426" o:spid="_x0000_s1092" type="#_x0000_t202" style="position:absolute;margin-left:34.4pt;margin-top:35.25pt;width:29.25pt;height:25.5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8224" behindDoc="1" locked="0" layoutInCell="1" allowOverlap="1" wp14:anchorId="2657D5A0" wp14:editId="12AB299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8" name="Picture 947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32320" behindDoc="1" locked="0" layoutInCell="1" allowOverlap="1" wp14:anchorId="1A49D8AF" wp14:editId="1E0A6BF2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446405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7" name="Text Box 9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D8AF" id="Text Box 9427" o:spid="_x0000_s1093" type="#_x0000_t202" style="position:absolute;margin-left:34.5pt;margin-top:35.15pt;width:29.25pt;height:25.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10DBE980" wp14:editId="5F998B0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79" name="Picture 947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34368" behindDoc="1" locked="0" layoutInCell="1" allowOverlap="1" wp14:anchorId="20772F83" wp14:editId="17666F4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446405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8" name="Text Box 9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2F83" id="Text Box 9428" o:spid="_x0000_s1094" type="#_x0000_t202" style="position:absolute;margin-left:34.1pt;margin-top:35.15pt;width:29.25pt;height:25.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4FC7196F" wp14:editId="242784B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0" name="Picture 948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36416" behindDoc="1" locked="0" layoutInCell="1" allowOverlap="1" wp14:anchorId="1B1B9F66" wp14:editId="0DBEDF0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446405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29" name="Text Box 9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B9F66" id="Text Box 9429" o:spid="_x0000_s1095" type="#_x0000_t202" style="position:absolute;margin-left:35.2pt;margin-top:35.15pt;width:29.25pt;height:25.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dsJgIAACg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5392" behindDoc="1" locked="0" layoutInCell="1" allowOverlap="1" wp14:anchorId="6E7DDFC2" wp14:editId="6DFE10B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1" name="Picture 948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38464" behindDoc="1" locked="0" layoutInCell="1" allowOverlap="1" wp14:anchorId="46D4CE7E" wp14:editId="6D029BA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474980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0" name="Text Box 9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4CE7E" id="Text Box 9430" o:spid="_x0000_s1096" type="#_x0000_t202" style="position:absolute;margin-left:34.05pt;margin-top:37.4pt;width:29.25pt;height:25.5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7440" behindDoc="1" locked="0" layoutInCell="1" allowOverlap="1" wp14:anchorId="181A3461" wp14:editId="4058377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2" name="Picture 948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39488" behindDoc="1" locked="0" layoutInCell="1" allowOverlap="1" wp14:anchorId="1355B6D7" wp14:editId="5A54165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491490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1" name="Text Box 9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4A7D9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5B6D7" id="Text Box 9431" o:spid="_x0000_s1097" type="#_x0000_t202" style="position:absolute;margin-left:34.25pt;margin-top:38.7pt;width:29.25pt;height:25.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" stroked="f">
                      <v:textbox>
                        <w:txbxContent>
                          <w:p w:rsidR="009566C5" w:rsidRPr="004A7D9E" w:rsidRDefault="009566C5" w:rsidP="004A7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0272" behindDoc="1" locked="0" layoutInCell="1" allowOverlap="1" wp14:anchorId="66E914D0" wp14:editId="16D0654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5715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3" name="Picture 948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44608" behindDoc="1" locked="0" layoutInCell="1" allowOverlap="1" wp14:anchorId="5D4B8CDA" wp14:editId="36676A2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471170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2" name="Text Box 9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8CDA" id="Text Box 9432" o:spid="_x0000_s1098" type="#_x0000_t202" style="position:absolute;margin-left:33.6pt;margin-top:37.1pt;width:29.25pt;height:25.5pt;z-index:-25147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XUJgIAACgEAAAOAAAAZHJzL2Uyb0RvYy54bWysU9uO2yAQfa/Uf0C8N3acpMlacVbbbFNV&#10;2l6k3X4AxjhGBYYCiZ1+fQeczU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71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3861182A" wp14:editId="7FE8D89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2540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4" name="Picture 948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46656" behindDoc="1" locked="0" layoutInCell="1" allowOverlap="1" wp14:anchorId="22CA6184" wp14:editId="490BC93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471170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3" name="Text Box 9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A6184" id="Text Box 9433" o:spid="_x0000_s1099" type="#_x0000_t202" style="position:absolute;margin-left:35.45pt;margin-top:37.1pt;width:29.25pt;height:25.5pt;z-index:-25146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5632" behindDoc="1" locked="0" layoutInCell="1" allowOverlap="1" wp14:anchorId="643308A9" wp14:editId="14E038C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5" name="Picture 948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48704" behindDoc="1" locked="0" layoutInCell="1" allowOverlap="1" wp14:anchorId="78EDF32A" wp14:editId="5B96952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464185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4" name="Text Box 9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4A7D9E">
                                  <w:pPr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DF32A" id="Text Box 9434" o:spid="_x0000_s1100" type="#_x0000_t202" style="position:absolute;margin-left:35.2pt;margin-top:36.55pt;width:29.25pt;height:25.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" stroked="f">
                      <v:textbox>
                        <w:txbxContent>
                          <w:p w:rsidR="009566C5" w:rsidRDefault="009566C5" w:rsidP="004A7D9E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7680" behindDoc="1" locked="0" layoutInCell="1" allowOverlap="1" wp14:anchorId="3AE505F5" wp14:editId="7F226D7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6" name="Picture 948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49728" behindDoc="1" locked="0" layoutInCell="1" allowOverlap="1" wp14:anchorId="66CDF918" wp14:editId="06D9F49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473710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5" name="Text Box 9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DF918" id="Text Box 9435" o:spid="_x0000_s1101" type="#_x0000_t202" style="position:absolute;margin-left:37.05pt;margin-top:37.3pt;width:29.25pt;height:25.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74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1536" behindDoc="1" locked="0" layoutInCell="1" allowOverlap="1" wp14:anchorId="7289541E" wp14:editId="196CE82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7" name="Picture 948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C47B4E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50752" behindDoc="1" locked="0" layoutInCell="1" allowOverlap="1" wp14:anchorId="0211FCC1" wp14:editId="071A2586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479425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6" name="Text Box 9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82312" w:rsidRDefault="009566C5" w:rsidP="00326E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1FCC1" id="Text Box 9436" o:spid="_x0000_s1102" type="#_x0000_t202" style="position:absolute;margin-left:33.45pt;margin-top:37.75pt;width:29.25pt;height:25.5pt;z-index:-25146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aoJQIAACg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" stroked="f">
                      <v:textbox>
                        <w:txbxContent>
                          <w:p w:rsidR="009566C5" w:rsidRPr="00982312" w:rsidRDefault="009566C5" w:rsidP="00326E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657FC972" wp14:editId="72600C4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23495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8" name="Picture 948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231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43584" behindDoc="1" locked="0" layoutInCell="1" allowOverlap="1" wp14:anchorId="111E3C02" wp14:editId="4FF0D748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48260</wp:posOffset>
                      </wp:positionV>
                      <wp:extent cx="462915" cy="23812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2464"/>
                          <wp:lineTo x="21333" y="22464"/>
                          <wp:lineTo x="21333" y="0"/>
                          <wp:lineTo x="0" y="0"/>
                        </wp:wrapPolygon>
                      </wp:wrapTight>
                      <wp:docPr id="94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E04F1A" w:rsidRDefault="009566C5" w:rsidP="00E04F1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E3C02" id="_x0000_s1103" type="#_x0000_t202" style="position:absolute;margin-left:63.4pt;margin-top:3.8pt;width:36.45pt;height:18.75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" strokecolor="white [3212]">
                      <v:textbox>
                        <w:txbxContent>
                          <w:p w:rsidR="009566C5" w:rsidRPr="00E04F1A" w:rsidRDefault="009566C5" w:rsidP="00E04F1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47B4E" w:rsidTr="00982312"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53824" behindDoc="1" locked="0" layoutInCell="1" allowOverlap="1" wp14:anchorId="1B33497F" wp14:editId="19974F7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460375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8" name="Text Box 9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3497F" id="Text Box 9438" o:spid="_x0000_s1104" type="#_x0000_t202" style="position:absolute;margin-left:34.35pt;margin-top:36.25pt;width:29.25pt;height:25.5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52800" behindDoc="1" locked="0" layoutInCell="1" allowOverlap="1" wp14:anchorId="5CCFBF19" wp14:editId="28E3177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3175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89" name="Picture 948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55872" behindDoc="1" locked="0" layoutInCell="1" allowOverlap="1" wp14:anchorId="2B092ED1" wp14:editId="1A55CCF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462915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39" name="Text Box 9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2ED1" id="Text Box 9439" o:spid="_x0000_s1105" type="#_x0000_t202" style="position:absolute;margin-left:34.85pt;margin-top:36.45pt;width:29.25pt;height:25.5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77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54848" behindDoc="1" locked="0" layoutInCell="1" allowOverlap="1" wp14:anchorId="68A3D1D3" wp14:editId="6FB5862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0" name="Picture 949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56896" behindDoc="1" locked="0" layoutInCell="1" allowOverlap="1" wp14:anchorId="21E8AC10" wp14:editId="761D9B4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481965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0" name="Text Box 9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8AC10" id="Text Box 9440" o:spid="_x0000_s1106" type="#_x0000_t202" style="position:absolute;margin-left:35.2pt;margin-top:37.95pt;width:29.25pt;height:25.5pt;z-index:-25145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78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51776" behindDoc="1" locked="0" layoutInCell="1" allowOverlap="1" wp14:anchorId="68DAFF35" wp14:editId="347D7D6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1" name="Picture 949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58944" behindDoc="1" locked="0" layoutInCell="1" allowOverlap="1" wp14:anchorId="4D3FC602" wp14:editId="229C176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472440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1" name="Text Box 9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C602" id="Text Box 9441" o:spid="_x0000_s1107" type="#_x0000_t202" style="position:absolute;margin-left:35.55pt;margin-top:37.2pt;width:29.25pt;height:25.5pt;z-index:-25145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593B0B6F" wp14:editId="4932779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2" name="Picture 949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0992" behindDoc="1" locked="0" layoutInCell="1" allowOverlap="1" wp14:anchorId="3021D223" wp14:editId="1C87681A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453390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2" name="Text Box 9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326EA1" w:rsidRDefault="009566C5" w:rsidP="00326E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1D223" id="Text Box 9442" o:spid="_x0000_s1108" type="#_x0000_t202" style="position:absolute;margin-left:35.15pt;margin-top:35.7pt;width:29.25pt;height:25.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" stroked="f">
                      <v:textbox>
                        <w:txbxContent>
                          <w:p w:rsidR="009566C5" w:rsidRPr="00326EA1" w:rsidRDefault="009566C5" w:rsidP="00326E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59968" behindDoc="1" locked="0" layoutInCell="1" allowOverlap="1" wp14:anchorId="11B169B1" wp14:editId="5E30604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3" name="Picture 949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6112" behindDoc="1" locked="0" layoutInCell="1" allowOverlap="1" wp14:anchorId="3BE717D8" wp14:editId="2B8A951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466725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3" name="Text Box 9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326EA1" w:rsidRDefault="009566C5" w:rsidP="00326EA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17D8" id="Text Box 9443" o:spid="_x0000_s1109" type="#_x0000_t202" style="position:absolute;margin-left:35.1pt;margin-top:36.75pt;width:29.25pt;height:25.5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" stroked="f">
                      <v:textbox>
                        <w:txbxContent>
                          <w:p w:rsidR="009566C5" w:rsidRPr="00326EA1" w:rsidRDefault="009566C5" w:rsidP="00326E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7E870C44" wp14:editId="1DEE764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4" name="Picture 949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7136" behindDoc="1" locked="0" layoutInCell="1" allowOverlap="1" wp14:anchorId="603C5915" wp14:editId="06326BED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478790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4" name="Text Box 9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5915" id="Text Box 9444" o:spid="_x0000_s1110" type="#_x0000_t202" style="position:absolute;margin-left:34.85pt;margin-top:37.7pt;width:29.25pt;height:25.5pt;z-index:-25144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82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63040" behindDoc="1" locked="0" layoutInCell="1" allowOverlap="1" wp14:anchorId="576308C9" wp14:editId="0D54EEE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5" name="Picture 949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8160" behindDoc="1" locked="0" layoutInCell="1" allowOverlap="1" wp14:anchorId="0E5CB16A" wp14:editId="150EDF2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469265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5" name="Text Box 9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326EA1">
                                  <w:pPr>
                                    <w:jc w:val="center"/>
                                  </w:pPr>
                                  <w:r>
                                    <w:t>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B16A" id="Text Box 9445" o:spid="_x0000_s1111" type="#_x0000_t202" style="position:absolute;margin-left:34.45pt;margin-top:36.95pt;width:29.25pt;height:25.5pt;z-index:-25144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" stroked="f">
                      <v:textbox>
                        <w:txbxContent>
                          <w:p w:rsidR="009566C5" w:rsidRDefault="009566C5" w:rsidP="00326EA1">
                            <w:pPr>
                              <w:jc w:val="center"/>
                            </w:pPr>
                            <w:r>
                              <w:t>83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62016" behindDoc="1" locked="0" layoutInCell="1" allowOverlap="1" wp14:anchorId="769415D0" wp14:editId="2A15B850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6" name="Picture 949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0208" behindDoc="1" locked="0" layoutInCell="1" allowOverlap="1" wp14:anchorId="1E4C9055" wp14:editId="7A49DA5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459740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6" name="Text Box 9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9055" id="Text Box 9446" o:spid="_x0000_s1112" type="#_x0000_t202" style="position:absolute;margin-left:34.8pt;margin-top:36.2pt;width:29.25pt;height:25.5pt;z-index:-25144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84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7E4AA7DA" wp14:editId="11164B7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7" name="Picture 949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1232" behindDoc="1" locked="0" layoutInCell="1" allowOverlap="1" wp14:anchorId="1F59ABAF" wp14:editId="4E1C2CCB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459740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7" name="Text Box 9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9ABAF" id="Text Box 9447" o:spid="_x0000_s1113" type="#_x0000_t202" style="position:absolute;margin-left:35.15pt;margin-top:36.2pt;width:29.25pt;height:25.5pt;z-index:-25144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29EF47E1" wp14:editId="5BA55E4D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8" name="Picture 949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5328" behindDoc="1" locked="0" layoutInCell="1" allowOverlap="1" wp14:anchorId="12485513" wp14:editId="7BF46D3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467995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8" name="Text Box 9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85513" id="Text Box 9448" o:spid="_x0000_s1114" type="#_x0000_t202" style="position:absolute;margin-left:34.5pt;margin-top:36.85pt;width:29.25pt;height:25.5pt;z-index:-25144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86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6B0F342B" wp14:editId="4151374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499" name="Picture 949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7376" behindDoc="1" locked="0" layoutInCell="1" allowOverlap="1" wp14:anchorId="63C1862A" wp14:editId="1244D30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458470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49" name="Text Box 9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87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862A" id="Text Box 9449" o:spid="_x0000_s1115" type="#_x0000_t202" style="position:absolute;margin-left:35.6pt;margin-top:36.1pt;width:29.25pt;height:25.5pt;z-index:-25143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6352" behindDoc="1" locked="0" layoutInCell="1" allowOverlap="1" wp14:anchorId="756057E1" wp14:editId="0C18569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0" name="Picture 950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9424" behindDoc="1" locked="0" layoutInCell="1" allowOverlap="1" wp14:anchorId="1CBF92E3" wp14:editId="7C72DDB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477520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0" name="Text Box 9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F92E3" id="Text Box 9450" o:spid="_x0000_s1116" type="#_x0000_t202" style="position:absolute;margin-left:34.45pt;margin-top:37.6pt;width:29.25pt;height:25.5pt;z-index:-25143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88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8400" behindDoc="1" locked="0" layoutInCell="1" allowOverlap="1" wp14:anchorId="5DB17C3E" wp14:editId="7CF8359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1" name="Picture 950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80448" behindDoc="1" locked="0" layoutInCell="1" allowOverlap="1" wp14:anchorId="592D6867" wp14:editId="3E0B233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467995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1" name="Text Box 9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D6867" id="Text Box 9451" o:spid="_x0000_s1117" type="#_x0000_t202" style="position:absolute;margin-left:36.3pt;margin-top:36.85pt;width:29.25pt;height:25.5pt;z-index:-25143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3280" behindDoc="1" locked="0" layoutInCell="1" allowOverlap="1" wp14:anchorId="4C53C39C" wp14:editId="4484197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2" name="Picture 950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81472" behindDoc="1" locked="0" layoutInCell="1" allowOverlap="1" wp14:anchorId="1AD1528E" wp14:editId="6B58DC2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467995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2" name="Text Box 9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1528E" id="Text Box 9452" o:spid="_x0000_s1118" type="#_x0000_t202" style="position:absolute;margin-left:35.15pt;margin-top:36.85pt;width:29.25pt;height:25.5pt;z-index:-25143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2256" behindDoc="1" locked="0" layoutInCell="1" allowOverlap="1" wp14:anchorId="4B0220A7" wp14:editId="2BAB7CE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3" name="Picture 950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87616" behindDoc="1" locked="0" layoutInCell="1" allowOverlap="1" wp14:anchorId="4DAEC73F" wp14:editId="451EA6E2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447675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3" name="Text Box 9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EC73F" id="Text Box 9453" o:spid="_x0000_s1119" type="#_x0000_t202" style="position:absolute;margin-left:35.25pt;margin-top:35.25pt;width:29.25pt;height:25.5pt;z-index:-25142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5568" behindDoc="1" locked="0" layoutInCell="1" allowOverlap="1" wp14:anchorId="43F514A0" wp14:editId="2C2526E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4" name="Picture 950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88640" behindDoc="1" locked="0" layoutInCell="1" allowOverlap="1" wp14:anchorId="285136AB" wp14:editId="4EAB090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457200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4" name="Text Box 9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FE68A9">
                                  <w:pPr>
                                    <w:jc w:val="center"/>
                                  </w:pPr>
                                  <w:r>
                                    <w:t>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136AB" id="Text Box 9454" o:spid="_x0000_s1120" type="#_x0000_t202" style="position:absolute;margin-left:34.1pt;margin-top:36pt;width:29.25pt;height:25.5pt;z-index:-25142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" stroked="f">
                      <v:textbox>
                        <w:txbxContent>
                          <w:p w:rsidR="009566C5" w:rsidRDefault="009566C5" w:rsidP="00FE68A9">
                            <w:pPr>
                              <w:jc w:val="center"/>
                            </w:pPr>
                            <w:r>
                              <w:t>92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4544" behindDoc="1" locked="0" layoutInCell="1" allowOverlap="1" wp14:anchorId="128703C7" wp14:editId="60A8AAC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5" name="Picture 950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89664" behindDoc="1" locked="0" layoutInCell="1" allowOverlap="1" wp14:anchorId="41AC8B0E" wp14:editId="135F6E1B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466725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5" name="Text Box 9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C8B0E" id="Text Box 9455" o:spid="_x0000_s1121" type="#_x0000_t202" style="position:absolute;margin-left:35.95pt;margin-top:36.75pt;width:29.25pt;height:25.5pt;z-index:-25142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3520" behindDoc="1" locked="0" layoutInCell="1" allowOverlap="1" wp14:anchorId="4F0FC95D" wp14:editId="2BACE08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6" name="Picture 950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90688" behindDoc="1" locked="0" layoutInCell="1" allowOverlap="1" wp14:anchorId="222EA2E4" wp14:editId="722BC45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445135</wp:posOffset>
                      </wp:positionV>
                      <wp:extent cx="371475" cy="3524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16"/>
                          <wp:lineTo x="21046" y="21016"/>
                          <wp:lineTo x="21046" y="0"/>
                          <wp:lineTo x="0" y="0"/>
                        </wp:wrapPolygon>
                      </wp:wrapTight>
                      <wp:docPr id="9456" name="Text Box 9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A2E4" id="Text Box 9456" o:spid="_x0000_s1122" type="#_x0000_t202" style="position:absolute;margin-left:34.65pt;margin-top:35.05pt;width:29.25pt;height:27.75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2496" behindDoc="1" locked="0" layoutInCell="1" allowOverlap="1" wp14:anchorId="14192530" wp14:editId="23B4709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7" name="Picture 950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91712" behindDoc="1" locked="0" layoutInCell="1" allowOverlap="1" wp14:anchorId="5C5015A3" wp14:editId="075B04A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466725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7" name="Text Box 9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015A3" id="Text Box 9457" o:spid="_x0000_s1123" type="#_x0000_t202" style="position:absolute;margin-left:32.15pt;margin-top:36.75pt;width:29.25pt;height:25.5pt;z-index:-25142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6592" behindDoc="1" locked="0" layoutInCell="1" allowOverlap="1" wp14:anchorId="49CF415B" wp14:editId="2F0B181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8" name="Picture 950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312" w:rsidTr="00982312"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97856" behindDoc="1" locked="0" layoutInCell="1" allowOverlap="1" wp14:anchorId="5F1CF30F" wp14:editId="74A56B1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446405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8" name="Text Box 9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F30F" id="Text Box 9458" o:spid="_x0000_s1124" type="#_x0000_t202" style="position:absolute;margin-left:34.5pt;margin-top:35.15pt;width:29.25pt;height:25.5pt;z-index:-25141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5808" behindDoc="1" locked="0" layoutInCell="1" allowOverlap="1" wp14:anchorId="0909B5EF" wp14:editId="5495596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09" name="Picture 950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98880" behindDoc="1" locked="0" layoutInCell="1" allowOverlap="1" wp14:anchorId="0092C9FD" wp14:editId="1A5BAA08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455930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59" name="Text Box 9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E68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2C9FD" id="Text Box 9459" o:spid="_x0000_s1125" type="#_x0000_t202" style="position:absolute;margin-left:34.85pt;margin-top:35.9pt;width:29.25pt;height:25.5pt;z-index:-25141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FE68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4996B472" wp14:editId="35955FF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10" name="Picture 951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99904" behindDoc="1" locked="0" layoutInCell="1" allowOverlap="1" wp14:anchorId="3E8EF067" wp14:editId="0CA9745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443865</wp:posOffset>
                      </wp:positionV>
                      <wp:extent cx="371475" cy="3524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16"/>
                          <wp:lineTo x="21046" y="21016"/>
                          <wp:lineTo x="21046" y="0"/>
                          <wp:lineTo x="0" y="0"/>
                        </wp:wrapPolygon>
                      </wp:wrapTight>
                      <wp:docPr id="9460" name="Text Box 9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82312" w:rsidRDefault="009566C5" w:rsidP="0098231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EF067" id="Text Box 9460" o:spid="_x0000_s1126" type="#_x0000_t202" style="position:absolute;margin-left:36.55pt;margin-top:34.95pt;width:29.25pt;height:27.75pt;z-index:-25141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" stroked="f">
                      <v:textbox>
                        <w:txbxContent>
                          <w:p w:rsidR="009566C5" w:rsidRPr="00982312" w:rsidRDefault="009566C5" w:rsidP="009823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3760" behindDoc="1" locked="0" layoutInCell="1" allowOverlap="1" wp14:anchorId="5BDFF32F" wp14:editId="39812EE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11" name="Picture 951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82312" w:rsidRDefault="00982312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00928" behindDoc="1" locked="0" layoutInCell="1" allowOverlap="1" wp14:anchorId="2BF17C82" wp14:editId="6A42553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455930</wp:posOffset>
                      </wp:positionV>
                      <wp:extent cx="3714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46" y="20329"/>
                          <wp:lineTo x="21046" y="0"/>
                          <wp:lineTo x="0" y="0"/>
                        </wp:wrapPolygon>
                      </wp:wrapTight>
                      <wp:docPr id="9461" name="Text Box 9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98231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99</w:t>
                                  </w:r>
                                </w:p>
                                <w:p w:rsidR="009566C5" w:rsidRPr="00982312" w:rsidRDefault="009566C5" w:rsidP="0098231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7C82" id="Text Box 9461" o:spid="_x0000_s1127" type="#_x0000_t202" style="position:absolute;margin-left:34.8pt;margin-top:35.9pt;width:29.25pt;height:25.5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" stroked="f">
                      <v:textbox>
                        <w:txbxContent>
                          <w:p w:rsidR="009566C5" w:rsidRDefault="009566C5" w:rsidP="009823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99</w:t>
                            </w:r>
                          </w:p>
                          <w:p w:rsidR="009566C5" w:rsidRPr="00982312" w:rsidRDefault="009566C5" w:rsidP="009823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2736" behindDoc="1" locked="0" layoutInCell="1" allowOverlap="1" wp14:anchorId="0DCC6F49" wp14:editId="76D5F57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12" name="Picture 951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982312" w:rsidRDefault="00C34F41" w:rsidP="009823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02976" behindDoc="1" locked="0" layoutInCell="1" allowOverlap="1" wp14:anchorId="0937E8E6" wp14:editId="40EE786D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471170</wp:posOffset>
                      </wp:positionV>
                      <wp:extent cx="419100" cy="266700"/>
                      <wp:effectExtent l="0" t="0" r="0" b="0"/>
                      <wp:wrapTight wrapText="bothSides">
                        <wp:wrapPolygon edited="0">
                          <wp:start x="0" y="0"/>
                          <wp:lineTo x="0" y="20057"/>
                          <wp:lineTo x="20618" y="20057"/>
                          <wp:lineTo x="20618" y="0"/>
                          <wp:lineTo x="0" y="0"/>
                        </wp:wrapPolygon>
                      </wp:wrapTight>
                      <wp:docPr id="9462" name="Text Box 9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C34F41" w:rsidRDefault="009566C5" w:rsidP="00C34F4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47B4E">
                                    <w:rPr>
                                      <w:lang w:val="en-US"/>
                                    </w:rPr>
                                    <w:t>100</w:t>
                                  </w:r>
                                  <w:r w:rsidRPr="00C34F4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E8E6" id="Text Box 9462" o:spid="_x0000_s1128" type="#_x0000_t202" style="position:absolute;margin-left:35pt;margin-top:37.1pt;width:33pt;height:21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tJJAIAACk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" stroked="f">
                      <v:textbox>
                        <w:txbxContent>
                          <w:p w:rsidR="009566C5" w:rsidRPr="00C34F41" w:rsidRDefault="009566C5" w:rsidP="00C34F4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7B4E">
                              <w:rPr>
                                <w:lang w:val="en-US"/>
                              </w:rPr>
                              <w:t>100</w:t>
                            </w:r>
                            <w:r w:rsidRPr="00C34F41">
                              <w:rPr>
                                <w:sz w:val="16"/>
                                <w:szCs w:val="16"/>
                                <w:lang w:val="en-US"/>
                              </w:rPr>
                              <w:t>num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1952" behindDoc="1" locked="0" layoutInCell="1" allowOverlap="1" wp14:anchorId="178EC245" wp14:editId="5ABF8E4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13" name="Picture 951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2312" w:rsidRPr="00E04F1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96832" behindDoc="1" locked="0" layoutInCell="1" allowOverlap="1" wp14:anchorId="01C2495C" wp14:editId="158502CD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13335</wp:posOffset>
                      </wp:positionV>
                      <wp:extent cx="462915" cy="23812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2464"/>
                          <wp:lineTo x="21333" y="22464"/>
                          <wp:lineTo x="21333" y="0"/>
                          <wp:lineTo x="0" y="0"/>
                        </wp:wrapPolygon>
                      </wp:wrapTight>
                      <wp:docPr id="94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E04F1A" w:rsidRDefault="009566C5" w:rsidP="00E04F1A">
                                  <w:pPr>
                                    <w:jc w:val="right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495C" id="_x0000_s1129" type="#_x0000_t202" style="position:absolute;margin-left:64.15pt;margin-top:1.05pt;width:36.45pt;height:18.75pt;z-index:-25141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" strokecolor="window">
                      <v:textbox>
                        <w:txbxContent>
                          <w:p w:rsidR="009566C5" w:rsidRPr="00E04F1A" w:rsidRDefault="009566C5" w:rsidP="00E04F1A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47B4E" w:rsidTr="00982312"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  <w:tc>
          <w:tcPr>
            <w:tcW w:w="2093" w:type="dxa"/>
          </w:tcPr>
          <w:p w:rsidR="00C47B4E" w:rsidRDefault="00C47B4E" w:rsidP="00982312">
            <w:pPr>
              <w:rPr>
                <w:noProof/>
                <w:lang w:val="en-US"/>
              </w:rPr>
            </w:pP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2672" behindDoc="1" locked="0" layoutInCell="1" allowOverlap="1" wp14:anchorId="734A7FA7" wp14:editId="0C101545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508635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A7FA7" id="Text Box 3" o:spid="_x0000_s1130" type="#_x0000_t202" style="position:absolute;margin-left:32.1pt;margin-top:40.05pt;width:32.25pt;height:25.5pt;z-index:-25138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101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31648" behindDoc="1" locked="0" layoutInCell="1" allowOverlap="1" wp14:anchorId="600CA53F" wp14:editId="602C50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9" name="Picture 958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4720" behindDoc="1" locked="0" layoutInCell="1" allowOverlap="1" wp14:anchorId="1F071D32" wp14:editId="6EF7DC4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508635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9498C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71D32" id="Text Box 4" o:spid="_x0000_s1131" type="#_x0000_t202" style="position:absolute;margin-left:31.7pt;margin-top:40.05pt;width:33.75pt;height:25.5pt;z-index:-25138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" stroked="f">
                      <v:textbox>
                        <w:txbxContent>
                          <w:p w:rsidR="009566C5" w:rsidRPr="0099498C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33696" behindDoc="1" locked="0" layoutInCell="1" allowOverlap="1" wp14:anchorId="35CA9D2F" wp14:editId="38FCE49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0" name="Picture 959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5744" behindDoc="1" locked="0" layoutInCell="1" allowOverlap="1" wp14:anchorId="58DB8BB7" wp14:editId="798BD12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489585</wp:posOffset>
                      </wp:positionV>
                      <wp:extent cx="43815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61" y="20329"/>
                          <wp:lineTo x="20661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9498C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B8BB7" id="Text Box 5" o:spid="_x0000_s1132" type="#_x0000_t202" style="position:absolute;margin-left:29.8pt;margin-top:38.55pt;width:34.5pt;height:25.5pt;z-index:-25138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" stroked="f">
                      <v:textbox>
                        <w:txbxContent>
                          <w:p w:rsidR="009566C5" w:rsidRPr="0099498C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7552" behindDoc="1" locked="0" layoutInCell="1" allowOverlap="1" wp14:anchorId="03E3D808" wp14:editId="56E35EF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1" name="Picture 959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6768" behindDoc="1" locked="0" layoutInCell="1" allowOverlap="1" wp14:anchorId="6BBFA63D" wp14:editId="325950F2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480060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A63D" id="Text Box 24" o:spid="_x0000_s1133" type="#_x0000_t202" style="position:absolute;margin-left:32.4pt;margin-top:37.8pt;width:33pt;height:25.5pt;z-index:-25137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" stroked="f">
                      <v:textbox>
                        <w:txbxContent>
                          <w:p w:rsidR="009566C5" w:rsidRPr="004A7D9E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6528" behindDoc="1" locked="0" layoutInCell="1" allowOverlap="1" wp14:anchorId="27832537" wp14:editId="6D37658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2" name="Picture 959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8816" behindDoc="1" locked="0" layoutInCell="1" allowOverlap="1" wp14:anchorId="013ECEE1" wp14:editId="6193315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480060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ECEE1" id="Text Box 25" o:spid="_x0000_s1134" type="#_x0000_t202" style="position:absolute;margin-left:34.25pt;margin-top:37.8pt;width:32.25pt;height:25.5pt;z-index:-25137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EUJAIAACU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" stroked="f">
                      <v:textbox>
                        <w:txbxContent>
                          <w:p w:rsidR="009566C5" w:rsidRPr="004A7D9E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37792" behindDoc="1" locked="0" layoutInCell="1" allowOverlap="1" wp14:anchorId="66D84812" wp14:editId="1251B6B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3" name="Picture 959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939840" behindDoc="1" locked="0" layoutInCell="1" allowOverlap="1" wp14:anchorId="63DADAE6" wp14:editId="5E0C9CA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485775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9408" name="Text Box 9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ADAE6" id="Text Box 9408" o:spid="_x0000_s1135" type="#_x0000_t202" style="position:absolute;margin-left:32.85pt;margin-top:38.25pt;width:33.75pt;height:25.5pt;z-index:-25137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" stroked="f">
                      <v:textbox>
                        <w:txbxContent>
                          <w:p w:rsidR="009566C5" w:rsidRPr="004A7D9E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5504" behindDoc="1" locked="0" layoutInCell="1" allowOverlap="1" wp14:anchorId="24E23FC8" wp14:editId="16B5AD5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4" name="Picture 959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41888" behindDoc="1" locked="0" layoutInCell="1" allowOverlap="1" wp14:anchorId="52C748E7" wp14:editId="4244BA82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485775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409" name="Text Box 9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8E7" id="Text Box 9409" o:spid="_x0000_s1136" type="#_x0000_t202" style="position:absolute;margin-left:33.2pt;margin-top:38.25pt;width:32.25pt;height:25.5pt;z-index:-25137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" stroked="f">
                      <v:textbox>
                        <w:txbxContent>
                          <w:p w:rsidR="009566C5" w:rsidRPr="004A7D9E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0864" behindDoc="1" locked="0" layoutInCell="1" allowOverlap="1" wp14:anchorId="61B3D8FA" wp14:editId="4B97E12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5" name="Picture 959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43936" behindDoc="1" locked="0" layoutInCell="1" allowOverlap="1" wp14:anchorId="1CA5C2C7" wp14:editId="1E2E20D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476250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9410" name="Text Box 9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C2C7" id="Text Box 9410" o:spid="_x0000_s1137" type="#_x0000_t202" style="position:absolute;margin-left:32.8pt;margin-top:37.5pt;width:33pt;height:25.5pt;z-index:-25137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" stroked="f">
                      <v:textbox>
                        <w:txbxContent>
                          <w:p w:rsidR="009566C5" w:rsidRPr="004A7D9E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2912" behindDoc="1" locked="0" layoutInCell="1" allowOverlap="1" wp14:anchorId="6AADA134" wp14:editId="220E395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6" name="Picture 959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45984" behindDoc="1" locked="0" layoutInCell="1" allowOverlap="1" wp14:anchorId="16BA4BDF" wp14:editId="03FD634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447675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9411" name="Text Box 9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A4BDF" id="Text Box 9411" o:spid="_x0000_s1138" type="#_x0000_t202" style="position:absolute;margin-left:33.9pt;margin-top:35.25pt;width:33.75pt;height:25.5pt;z-index:-25137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" stroked="f">
                      <v:textbox>
                        <w:txbxContent>
                          <w:p w:rsidR="009566C5" w:rsidRPr="004A7D9E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4960" behindDoc="1" locked="0" layoutInCell="1" allowOverlap="1" wp14:anchorId="2AD5AC20" wp14:editId="6239169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7" name="Picture 959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48032" behindDoc="1" locked="0" layoutInCell="1" allowOverlap="1" wp14:anchorId="4324D6A8" wp14:editId="774BB42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457200</wp:posOffset>
                      </wp:positionV>
                      <wp:extent cx="4572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700" y="20329"/>
                          <wp:lineTo x="20700" y="0"/>
                          <wp:lineTo x="0" y="0"/>
                        </wp:wrapPolygon>
                      </wp:wrapTight>
                      <wp:docPr id="244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D6A8" id="Text Box 244" o:spid="_x0000_s1139" type="#_x0000_t202" style="position:absolute;margin-left:32pt;margin-top:36pt;width:36pt;height:25.5pt;z-index:-25136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7008" behindDoc="1" locked="0" layoutInCell="1" allowOverlap="1" wp14:anchorId="2E4B6D86" wp14:editId="1EB585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8" name="Picture 959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50080" behindDoc="1" locked="0" layoutInCell="1" allowOverlap="1" wp14:anchorId="34CC4E9C" wp14:editId="1CF0905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465455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246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C4E9C" id="Text Box 246" o:spid="_x0000_s1140" type="#_x0000_t202" style="position:absolute;margin-left:33.6pt;margin-top:36.65pt;width:33pt;height:25.5pt;z-index:-25136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9056" behindDoc="1" locked="0" layoutInCell="1" allowOverlap="1" wp14:anchorId="53DF0385" wp14:editId="2D96E6F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99" name="Picture 959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52128" behindDoc="1" locked="0" layoutInCell="1" allowOverlap="1" wp14:anchorId="1126C5C2" wp14:editId="177D4FE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484505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247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6C5C2" id="Text Box 247" o:spid="_x0000_s1141" type="#_x0000_t202" style="position:absolute;margin-left:33.2pt;margin-top:38.15pt;width:32.25pt;height:25.5pt;z-index:-25136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1104" behindDoc="1" locked="0" layoutInCell="1" allowOverlap="1" wp14:anchorId="3D6F6C78" wp14:editId="76A114B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0" name="Picture 960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54176" behindDoc="1" locked="0" layoutInCell="1" allowOverlap="1" wp14:anchorId="1CA51B4F" wp14:editId="0515635E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484505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24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1B4F" id="Text Box 248" o:spid="_x0000_s1142" type="#_x0000_t202" style="position:absolute;margin-left:31.3pt;margin-top:38.15pt;width:33pt;height:25.5pt;z-index:-25136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3152" behindDoc="1" locked="0" layoutInCell="1" allowOverlap="1" wp14:anchorId="2091D36F" wp14:editId="15690B5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1" name="Picture 960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56224" behindDoc="1" locked="0" layoutInCell="1" allowOverlap="1" wp14:anchorId="79E4BD0D" wp14:editId="5735A19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446405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249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4BD0D" id="Text Box 249" o:spid="_x0000_s1143" type="#_x0000_t202" style="position:absolute;margin-left:31.65pt;margin-top:35.15pt;width:33.75pt;height:25.5pt;z-index:-25136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5200" behindDoc="1" locked="0" layoutInCell="1" allowOverlap="1" wp14:anchorId="3F861B04" wp14:editId="16C7428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2" name="Picture 960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58272" behindDoc="1" locked="0" layoutInCell="1" allowOverlap="1" wp14:anchorId="754FA887" wp14:editId="0C013670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446405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250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FA887" id="Text Box 250" o:spid="_x0000_s1144" type="#_x0000_t202" style="position:absolute;margin-left:31.25pt;margin-top:35.15pt;width:32.25pt;height:25.5pt;z-index:-25135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7248" behindDoc="1" locked="0" layoutInCell="1" allowOverlap="1" wp14:anchorId="25920FAD" wp14:editId="6F7021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3" name="Picture 960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60320" behindDoc="1" locked="0" layoutInCell="1" allowOverlap="1" wp14:anchorId="3BB03128" wp14:editId="715AB21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445135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251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03128" id="Text Box 251" o:spid="_x0000_s1145" type="#_x0000_t202" style="position:absolute;margin-left:34.35pt;margin-top:35.05pt;width:32.25pt;height:25.5pt;z-index:-25135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9296" behindDoc="1" locked="0" layoutInCell="1" allowOverlap="1" wp14:anchorId="3F6FA933" wp14:editId="39BAD8E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4" name="Picture 960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62368" behindDoc="1" locked="0" layoutInCell="1" allowOverlap="1" wp14:anchorId="501EF0ED" wp14:editId="4E0D8EF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483235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252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EF0ED" id="Text Box 252" o:spid="_x0000_s1146" type="#_x0000_t202" style="position:absolute;margin-left:33.2pt;margin-top:38.05pt;width:33pt;height:25.5pt;z-index:-25135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61344" behindDoc="1" locked="0" layoutInCell="1" allowOverlap="1" wp14:anchorId="7933400C" wp14:editId="3E2CF8C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5" name="Picture 960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64416" behindDoc="1" locked="0" layoutInCell="1" allowOverlap="1" wp14:anchorId="5E50E433" wp14:editId="604F66AC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483235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E433" id="Text Box 253" o:spid="_x0000_s1147" type="#_x0000_t202" style="position:absolute;margin-left:33.55pt;margin-top:38.05pt;width:32.25pt;height:25.5pt;z-index:-25135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pRJQIAACcEAAAOAAAAZHJzL2Uyb0RvYy54bWysU9uO2yAQfa/Uf0C8N3acuJt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63392" behindDoc="1" locked="0" layoutInCell="1" allowOverlap="1" wp14:anchorId="6122AEC5" wp14:editId="0A97B70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6" name="Picture 960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66464" behindDoc="1" locked="0" layoutInCell="1" allowOverlap="1" wp14:anchorId="79562E62" wp14:editId="7A3E5C6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473710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254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62E62" id="Text Box 254" o:spid="_x0000_s1148" type="#_x0000_t202" style="position:absolute;margin-left:33.9pt;margin-top:37.3pt;width:33.75pt;height:25.5pt;z-index:-25135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119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65440" behindDoc="1" locked="0" layoutInCell="1" allowOverlap="1" wp14:anchorId="456D11D3" wp14:editId="04519D1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7" name="Picture 960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68512" behindDoc="1" locked="0" layoutInCell="1" allowOverlap="1" wp14:anchorId="4A04B2EE" wp14:editId="31512F0D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492760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255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4A7D9E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4B2EE" id="Text Box 255" o:spid="_x0000_s1149" type="#_x0000_t202" style="position:absolute;margin-left:34.25pt;margin-top:38.8pt;width:32.25pt;height:25.5pt;z-index:-25134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" stroked="f">
                      <v:textbox>
                        <w:txbxContent>
                          <w:p w:rsidR="009566C5" w:rsidRPr="004A7D9E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4480" behindDoc="1" locked="0" layoutInCell="1" allowOverlap="1" wp14:anchorId="1286D05B" wp14:editId="58F3E33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5715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8" name="Picture 960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69536" behindDoc="1" locked="0" layoutInCell="1" allowOverlap="1" wp14:anchorId="1F616D22" wp14:editId="77A4803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472440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6D22" id="Text Box 39" o:spid="_x0000_s1150" type="#_x0000_t202" style="position:absolute;margin-left:33.6pt;margin-top:37.2pt;width:33.75pt;height:25.5pt;z-index:-25134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czJQIAACUEAAAOAAAAZHJzL2Uyb0RvYy54bWysU9uO2yAQfa/Uf0C8N06cZJt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121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3456" behindDoc="1" locked="0" layoutInCell="1" allowOverlap="1" wp14:anchorId="7CD8FB5A" wp14:editId="2B2F9F5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2540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09" name="Picture 960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1584" behindDoc="1" locked="0" layoutInCell="1" allowOverlap="1" wp14:anchorId="5CFF7E07" wp14:editId="5092B4B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462915</wp:posOffset>
                      </wp:positionV>
                      <wp:extent cx="43815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61" y="20329"/>
                          <wp:lineTo x="20661" y="0"/>
                          <wp:lineTo x="0" y="0"/>
                        </wp:wrapPolygon>
                      </wp:wrapTight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F7E07" id="Text Box 44" o:spid="_x0000_s1151" type="#_x0000_t202" style="position:absolute;margin-left:33.2pt;margin-top:36.45pt;width:34.5pt;height:25.5pt;z-index:-25134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122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70560" behindDoc="1" locked="0" layoutInCell="1" allowOverlap="1" wp14:anchorId="272B0EEC" wp14:editId="39E829A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0" name="Picture 961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3632" behindDoc="1" locked="0" layoutInCell="1" allowOverlap="1" wp14:anchorId="1A93F006" wp14:editId="386BDAAA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462915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006" id="Text Box 55" o:spid="_x0000_s1152" type="#_x0000_t202" style="position:absolute;margin-left:31.3pt;margin-top:36.45pt;width:33pt;height:25.5pt;z-index:-25134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123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72608" behindDoc="1" locked="0" layoutInCell="1" allowOverlap="1" wp14:anchorId="1CB08659" wp14:editId="3B1ECEF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1" name="Picture 961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4656" behindDoc="1" locked="0" layoutInCell="1" allowOverlap="1" wp14:anchorId="27F689E9" wp14:editId="3815819E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472440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689E9" id="Text Box 57" o:spid="_x0000_s1153" type="#_x0000_t202" style="position:absolute;margin-left:33.9pt;margin-top:37.2pt;width:32.25pt;height:25.5pt;z-index:-25134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HxJAIAACUEAAAOAAAAZHJzL2Uyb0RvYy54bWysU9uO2yAQfa/Uf0C8N3aycZNYcVbbbFNV&#10;2l6k3X4AxjhGBYYCiZ1+/Q44m0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124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2432" behindDoc="1" locked="0" layoutInCell="1" allowOverlap="1" wp14:anchorId="2C1A594D" wp14:editId="09E09CB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2" name="Picture 961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5680" behindDoc="1" locked="0" layoutInCell="1" allowOverlap="1" wp14:anchorId="08E8E5BC" wp14:editId="69C21B2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501015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C47B4E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C47B4E">
                                    <w:rPr>
                                      <w:lang w:val="en-US"/>
                                    </w:rPr>
                                    <w:t>125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E5BC" id="Text Box 58" o:spid="_x0000_s1154" type="#_x0000_t202" style="position:absolute;margin-left:33.5pt;margin-top:39.45pt;width:33pt;height:25.5pt;z-index:-25134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" stroked="f">
                      <v:textbox>
                        <w:txbxContent>
                          <w:p w:rsidR="009566C5" w:rsidRPr="00C47B4E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47B4E">
                              <w:rPr>
                                <w:lang w:val="en-US"/>
                              </w:rPr>
                              <w:t>125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29600" behindDoc="1" locked="0" layoutInCell="1" allowOverlap="1" wp14:anchorId="5699DBA0" wp14:editId="678B6523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48260</wp:posOffset>
                      </wp:positionV>
                      <wp:extent cx="462915" cy="23812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2464"/>
                          <wp:lineTo x="21333" y="22464"/>
                          <wp:lineTo x="21333" y="0"/>
                          <wp:lineTo x="0" y="0"/>
                        </wp:wrapPolygon>
                      </wp:wrapTight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E04F1A" w:rsidRDefault="009566C5" w:rsidP="00C47B4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9DBA0" id="_x0000_s1155" type="#_x0000_t202" style="position:absolute;margin-left:63.4pt;margin-top:3.8pt;width:36.45pt;height:18.75pt;z-index:-25138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" strokecolor="white [3212]">
                      <v:textbox>
                        <w:txbxContent>
                          <w:p w:rsidR="009566C5" w:rsidRPr="00E04F1A" w:rsidRDefault="009566C5" w:rsidP="00C47B4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1408" behindDoc="1" locked="0" layoutInCell="1" allowOverlap="1" wp14:anchorId="69B3CBA6" wp14:editId="31989AA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33020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3" name="Picture 961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6704" behindDoc="1" locked="0" layoutInCell="1" allowOverlap="1" wp14:anchorId="4671384E" wp14:editId="0089E10E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461645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384E" id="Text Box 61" o:spid="_x0000_s1156" type="#_x0000_t202" style="position:absolute;margin-left:32.05pt;margin-top:36.35pt;width:33.75pt;height:25.5pt;z-index:-25133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126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0384" behindDoc="1" locked="0" layoutInCell="1" allowOverlap="1" wp14:anchorId="448B8BF6" wp14:editId="388526D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3175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4" name="Picture 961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8752" behindDoc="1" locked="0" layoutInCell="1" allowOverlap="1" wp14:anchorId="673026E6" wp14:editId="3D513E1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461645</wp:posOffset>
                      </wp:positionV>
                      <wp:extent cx="4572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700" y="20329"/>
                          <wp:lineTo x="20700" y="0"/>
                          <wp:lineTo x="0" y="0"/>
                        </wp:wrapPolygon>
                      </wp:wrapTight>
                      <wp:docPr id="9514" name="Text Box 9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026E6" id="Text Box 9514" o:spid="_x0000_s1157" type="#_x0000_t202" style="position:absolute;margin-left:33.2pt;margin-top:36.35pt;width:36pt;height:25.5pt;z-index:-25133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127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77728" behindDoc="1" locked="0" layoutInCell="1" allowOverlap="1" wp14:anchorId="70C8C256" wp14:editId="60D45B5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5" name="Picture 961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9776" behindDoc="1" locked="0" layoutInCell="1" allowOverlap="1" wp14:anchorId="4DC133C8" wp14:editId="07EC605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480695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515" name="Text Box 9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133C8" id="Text Box 9515" o:spid="_x0000_s1158" type="#_x0000_t202" style="position:absolute;margin-left:32.05pt;margin-top:37.85pt;width:32.25pt;height:25.5pt;z-index:-25133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128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9360" behindDoc="1" locked="0" layoutInCell="1" allowOverlap="1" wp14:anchorId="1237C30B" wp14:editId="004238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6" name="Picture 961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81824" behindDoc="1" locked="0" layoutInCell="1" allowOverlap="1" wp14:anchorId="0783B589" wp14:editId="62D806F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471170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516" name="Text Box 9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3B589" id="Text Box 9516" o:spid="_x0000_s1159" type="#_x0000_t202" style="position:absolute;margin-left:32.4pt;margin-top:37.1pt;width:32.25pt;height:25.5pt;z-index:-25133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129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80800" behindDoc="1" locked="0" layoutInCell="1" allowOverlap="1" wp14:anchorId="148FEA72" wp14:editId="7021CED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7" name="Picture 961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83872" behindDoc="1" locked="0" layoutInCell="1" allowOverlap="1" wp14:anchorId="5C09B7A5" wp14:editId="7BD71A2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452120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9517" name="Text Box 9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326EA1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9B7A5" id="Text Box 9517" o:spid="_x0000_s1160" type="#_x0000_t202" style="position:absolute;margin-left:32.7pt;margin-top:35.6pt;width:33.75pt;height:25.5pt;z-index:-25133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" stroked="f">
                      <v:textbox>
                        <w:txbxContent>
                          <w:p w:rsidR="009566C5" w:rsidRPr="00326EA1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82848" behindDoc="1" locked="0" layoutInCell="1" allowOverlap="1" wp14:anchorId="0613CCAD" wp14:editId="409FAF7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8" name="Picture 961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84896" behindDoc="1" locked="0" layoutInCell="1" allowOverlap="1" wp14:anchorId="491A2411" wp14:editId="0AE68BD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469900</wp:posOffset>
                      </wp:positionV>
                      <wp:extent cx="4572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700" y="20329"/>
                          <wp:lineTo x="20700" y="0"/>
                          <wp:lineTo x="0" y="0"/>
                        </wp:wrapPolygon>
                      </wp:wrapTight>
                      <wp:docPr id="9518" name="Text Box 9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326EA1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2411" id="Text Box 9518" o:spid="_x0000_s1161" type="#_x0000_t202" style="position:absolute;margin-left:33.6pt;margin-top:37pt;width:36pt;height:25.5pt;z-index:-25133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" stroked="f">
                      <v:textbox>
                        <w:txbxContent>
                          <w:p w:rsidR="009566C5" w:rsidRPr="00326EA1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8336" behindDoc="1" locked="0" layoutInCell="1" allowOverlap="1" wp14:anchorId="498FDE58" wp14:editId="2F51BFF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19" name="Picture 961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85920" behindDoc="1" locked="0" layoutInCell="1" allowOverlap="1" wp14:anchorId="6E3F4DEF" wp14:editId="0D9DC1C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479425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519" name="Text Box 9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F4DEF" id="Text Box 9519" o:spid="_x0000_s1162" type="#_x0000_t202" style="position:absolute;margin-left:34.7pt;margin-top:37.75pt;width:32.25pt;height:25.5pt;z-index:-25133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132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7312" behindDoc="1" locked="0" layoutInCell="1" allowOverlap="1" wp14:anchorId="78200E83" wp14:editId="00D9B74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0" name="Picture 962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86944" behindDoc="1" locked="0" layoutInCell="1" allowOverlap="1" wp14:anchorId="3B589953" wp14:editId="50FED507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469900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520" name="Text Box 9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9953" id="Text Box 9520" o:spid="_x0000_s1163" type="#_x0000_t202" style="position:absolute;margin-left:31.3pt;margin-top:37pt;width:32.25pt;height:25.5pt;z-index:-25132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133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6288" behindDoc="1" locked="0" layoutInCell="1" allowOverlap="1" wp14:anchorId="5B3F449C" wp14:editId="2537F10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1" name="Picture 962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88992" behindDoc="1" locked="0" layoutInCell="1" allowOverlap="1" wp14:anchorId="6E27A4DD" wp14:editId="01EC9904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460375</wp:posOffset>
                      </wp:positionV>
                      <wp:extent cx="43815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61" y="20329"/>
                          <wp:lineTo x="20661" y="0"/>
                          <wp:lineTo x="0" y="0"/>
                        </wp:wrapPolygon>
                      </wp:wrapTight>
                      <wp:docPr id="9521" name="Text Box 9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A4DD" id="Text Box 9521" o:spid="_x0000_s1164" type="#_x0000_t202" style="position:absolute;margin-left:31.65pt;margin-top:36.25pt;width:34.5pt;height:25.5pt;z-index:-25132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134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87968" behindDoc="1" locked="0" layoutInCell="1" allowOverlap="1" wp14:anchorId="6CB6E320" wp14:editId="3F34371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2" name="Picture 962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0016" behindDoc="1" locked="0" layoutInCell="1" allowOverlap="1" wp14:anchorId="51315C12" wp14:editId="6DA5F0A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460375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9522" name="Text Box 9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15C12" id="Text Box 9522" o:spid="_x0000_s1165" type="#_x0000_t202" style="position:absolute;margin-left:30.5pt;margin-top:36.25pt;width:33.75pt;height:25.5pt;z-index:-25132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JzJQIAACk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135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67488" behindDoc="1" locked="0" layoutInCell="1" allowOverlap="1" wp14:anchorId="120E603C" wp14:editId="4C8E935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3" name="Picture 962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1040" behindDoc="1" locked="0" layoutInCell="1" allowOverlap="1" wp14:anchorId="14B8787C" wp14:editId="03F2DFC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466725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9523" name="Text Box 9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8787C" id="Text Box 9523" o:spid="_x0000_s1166" type="#_x0000_t202" style="position:absolute;margin-left:34.35pt;margin-top:36.75pt;width:33pt;height:25.5pt;z-index:-25132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136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5264" behindDoc="1" locked="0" layoutInCell="1" allowOverlap="1" wp14:anchorId="177F87A6" wp14:editId="1283A12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4" name="Picture 962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3088" behindDoc="1" locked="0" layoutInCell="1" allowOverlap="1" wp14:anchorId="5ECB2C30" wp14:editId="336B1C6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457200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9524" name="Text Box 9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B2C30" id="Text Box 9524" o:spid="_x0000_s1167" type="#_x0000_t202" style="position:absolute;margin-left:34.7pt;margin-top:36pt;width:33pt;height:25.5pt;z-index:-25132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137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92064" behindDoc="1" locked="0" layoutInCell="1" allowOverlap="1" wp14:anchorId="2F2D9BFF" wp14:editId="03C653C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5" name="Picture 962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5136" behindDoc="1" locked="0" layoutInCell="1" allowOverlap="1" wp14:anchorId="6A89312A" wp14:editId="2C300EB9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476250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525" name="Text Box 9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9312A" id="Text Box 9525" o:spid="_x0000_s1168" type="#_x0000_t202" style="position:absolute;margin-left:34.3pt;margin-top:37.5pt;width:32.25pt;height:25.5pt;z-index:-25132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138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94112" behindDoc="1" locked="0" layoutInCell="1" allowOverlap="1" wp14:anchorId="4AB1895A" wp14:editId="17EF19B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6" name="Picture 962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6160" behindDoc="1" locked="0" layoutInCell="1" allowOverlap="1" wp14:anchorId="4ABB2B8B" wp14:editId="0982631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457200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526" name="Text Box 9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B2B8B" id="Text Box 9526" o:spid="_x0000_s1169" type="#_x0000_t202" style="position:absolute;margin-left:33.15pt;margin-top:36pt;width:32.25pt;height:25.5pt;z-index:-25132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139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4240" behindDoc="1" locked="0" layoutInCell="1" allowOverlap="1" wp14:anchorId="6A1F4868" wp14:editId="4D29B7B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7" name="Picture 962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F95EA0" w:rsidP="00C47B4E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3216" behindDoc="1" locked="0" layoutInCell="1" allowOverlap="1" wp14:anchorId="4614807D" wp14:editId="1B92227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617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8" name="Picture 962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B4E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7184" behindDoc="1" locked="0" layoutInCell="1" allowOverlap="1" wp14:anchorId="5478C915" wp14:editId="38C704E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466725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9527" name="Text Box 9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8C915" id="Text Box 9527" o:spid="_x0000_s1170" type="#_x0000_t202" style="position:absolute;margin-left:30.5pt;margin-top:36.75pt;width:33.75pt;height:25.5pt;z-index:-25131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47B4E" w:rsidTr="00C47B4E"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8208" behindDoc="1" locked="0" layoutInCell="1" allowOverlap="1" wp14:anchorId="503FF329" wp14:editId="406048E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446405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9528" name="Text Box 9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FF329" id="Text Box 9528" o:spid="_x0000_s1171" type="#_x0000_t202" style="position:absolute;margin-left:32.85pt;margin-top:35.15pt;width:33pt;height:25.5pt;z-index:-25131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" stroked="f">
                      <v:textbox>
                        <w:txbxContent>
                          <w:p w:rsidR="009566C5" w:rsidRPr="00FE68A9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2192" behindDoc="1" locked="0" layoutInCell="1" allowOverlap="1" wp14:anchorId="48D8C989" wp14:editId="3FB878E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29" name="Picture 962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9232" behindDoc="1" locked="0" layoutInCell="1" allowOverlap="1" wp14:anchorId="2302A0CA" wp14:editId="36DF36AE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455930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529" name="Text Box 9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</w:pPr>
                                  <w:r>
                                    <w:t>142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A0CA" id="Text Box 9529" o:spid="_x0000_s1172" type="#_x0000_t202" style="position:absolute;margin-left:33.95pt;margin-top:35.9pt;width:32.25pt;height:25.5pt;z-index:-25131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AJQ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</w:pPr>
                            <w:r>
                              <w:t>142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1168" behindDoc="1" locked="0" layoutInCell="1" allowOverlap="1" wp14:anchorId="2C418E20" wp14:editId="69F61E1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0" name="Picture 963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00256" behindDoc="1" locked="0" layoutInCell="1" allowOverlap="1" wp14:anchorId="21ED489A" wp14:editId="2706F32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446405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9530" name="Text Box 9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489A" id="Text Box 9530" o:spid="_x0000_s1173" type="#_x0000_t202" style="position:absolute;margin-left:31.3pt;margin-top:35.15pt;width:33.75pt;height:25.5pt;z-index:-25131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L8JAIAACk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" stroked="f">
                      <v:textbox>
                        <w:txbxContent>
                          <w:p w:rsidR="009566C5" w:rsidRPr="00FE68A9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0144" behindDoc="1" locked="0" layoutInCell="1" allowOverlap="1" wp14:anchorId="50AB8D70" wp14:editId="605DF33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1" name="Picture 963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01280" behindDoc="1" locked="0" layoutInCell="1" allowOverlap="1" wp14:anchorId="0F47F2DA" wp14:editId="563C4A5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446405</wp:posOffset>
                      </wp:positionV>
                      <wp:extent cx="409575" cy="3524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16"/>
                          <wp:lineTo x="21098" y="21016"/>
                          <wp:lineTo x="21098" y="0"/>
                          <wp:lineTo x="0" y="0"/>
                        </wp:wrapPolygon>
                      </wp:wrapTight>
                      <wp:docPr id="9531" name="Text Box 9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F2DA" id="Text Box 9531" o:spid="_x0000_s1174" type="#_x0000_t202" style="position:absolute;margin-left:34.65pt;margin-top:35.15pt;width:32.25pt;height:27.75pt;z-index:-25131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9120" behindDoc="1" locked="0" layoutInCell="1" allowOverlap="1" wp14:anchorId="61FBFD4F" wp14:editId="1B31B18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2" name="Picture 963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02304" behindDoc="1" locked="0" layoutInCell="1" allowOverlap="1" wp14:anchorId="5C73EB6B" wp14:editId="661B593C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465455</wp:posOffset>
                      </wp:positionV>
                      <wp:extent cx="43815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61" y="20329"/>
                          <wp:lineTo x="20661" y="0"/>
                          <wp:lineTo x="0" y="0"/>
                        </wp:wrapPolygon>
                      </wp:wrapTight>
                      <wp:docPr id="9532" name="Text Box 9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3EB6B" id="Text Box 9532" o:spid="_x0000_s1175" type="#_x0000_t202" style="position:absolute;margin-left:29.75pt;margin-top:36.65pt;width:34.5pt;height:25.5pt;z-index:-25131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8576" behindDoc="1" locked="0" layoutInCell="1" allowOverlap="1" wp14:anchorId="423B4C2E" wp14:editId="77E6647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3" name="Picture 963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7B4E" w:rsidTr="00F95EA0">
        <w:trPr>
          <w:trHeight w:val="2277"/>
        </w:trPr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03328" behindDoc="1" locked="0" layoutInCell="1" allowOverlap="1" wp14:anchorId="5CA813D2" wp14:editId="370D584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454660</wp:posOffset>
                      </wp:positionV>
                      <wp:extent cx="40957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098" y="20329"/>
                          <wp:lineTo x="21098" y="0"/>
                          <wp:lineTo x="0" y="0"/>
                        </wp:wrapPolygon>
                      </wp:wrapTight>
                      <wp:docPr id="9533" name="Text Box 9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813D2" id="Text Box 9533" o:spid="_x0000_s1176" type="#_x0000_t202" style="position:absolute;margin-left:32.1pt;margin-top:35.8pt;width:32.25pt;height:25.5pt;z-index:-25131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03JAIAACk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8096" behindDoc="1" locked="0" layoutInCell="1" allowOverlap="1" wp14:anchorId="160142DD" wp14:editId="496ED74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4" name="Picture 963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04352" behindDoc="1" locked="0" layoutInCell="1" allowOverlap="1" wp14:anchorId="3C467599" wp14:editId="761A332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454660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9534" name="Text Box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7599" id="Text Box 9534" o:spid="_x0000_s1177" type="#_x0000_t202" style="position:absolute;margin-left:32.45pt;margin-top:35.8pt;width:33pt;height:25.5pt;z-index:-25131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7072" behindDoc="1" locked="0" layoutInCell="1" allowOverlap="1" wp14:anchorId="6628CDA2" wp14:editId="4665ACD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5" name="Picture 963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05376" behindDoc="1" locked="0" layoutInCell="1" allowOverlap="1" wp14:anchorId="45A5CBDD" wp14:editId="048AC9DC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445135</wp:posOffset>
                      </wp:positionV>
                      <wp:extent cx="409575" cy="3524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16"/>
                          <wp:lineTo x="21098" y="21016"/>
                          <wp:lineTo x="21098" y="0"/>
                          <wp:lineTo x="0" y="0"/>
                        </wp:wrapPolygon>
                      </wp:wrapTight>
                      <wp:docPr id="9535" name="Text Box 9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982312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5CBDD" id="Text Box 9535" o:spid="_x0000_s1178" type="#_x0000_t202" style="position:absolute;margin-left:33.55pt;margin-top:35.05pt;width:32.25pt;height:27.75pt;z-index:-25131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" stroked="f">
                      <v:textbox>
                        <w:txbxContent>
                          <w:p w:rsidR="009566C5" w:rsidRPr="00982312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6048" behindDoc="1" locked="0" layoutInCell="1" allowOverlap="1" wp14:anchorId="5B6EB7F7" wp14:editId="41945DA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6" name="Picture 963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06400" behindDoc="1" locked="0" layoutInCell="1" allowOverlap="1" wp14:anchorId="73DA21EA" wp14:editId="12540213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454660</wp:posOffset>
                      </wp:positionV>
                      <wp:extent cx="4191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20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149</w:t>
                                  </w:r>
                                </w:p>
                                <w:p w:rsidR="009566C5" w:rsidRPr="00982312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A21EA" id="Text Box 209" o:spid="_x0000_s1179" type="#_x0000_t202" style="position:absolute;margin-left:30.9pt;margin-top:35.8pt;width:33pt;height:25.5pt;z-index:-25131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149</w:t>
                            </w:r>
                          </w:p>
                          <w:p w:rsidR="009566C5" w:rsidRPr="00982312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5024" behindDoc="1" locked="0" layoutInCell="1" allowOverlap="1" wp14:anchorId="3BE05451" wp14:editId="280F70D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7" name="Picture 963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3" w:type="dxa"/>
          </w:tcPr>
          <w:p w:rsidR="00C47B4E" w:rsidRDefault="00C47B4E" w:rsidP="00C47B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08448" behindDoc="1" locked="0" layoutInCell="1" allowOverlap="1" wp14:anchorId="73695BB2" wp14:editId="2BEFA93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464185</wp:posOffset>
                      </wp:positionV>
                      <wp:extent cx="428625" cy="3238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329"/>
                          <wp:lineTo x="21120" y="20329"/>
                          <wp:lineTo x="21120" y="0"/>
                          <wp:lineTo x="0" y="0"/>
                        </wp:wrapPolygon>
                      </wp:wrapTight>
                      <wp:docPr id="21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150</w:t>
                                  </w:r>
                                </w:p>
                                <w:p w:rsidR="009566C5" w:rsidRPr="00982312" w:rsidRDefault="009566C5" w:rsidP="00C47B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95BB2" id="Text Box 213" o:spid="_x0000_s1180" type="#_x0000_t202" style="position:absolute;margin-left:34.25pt;margin-top:36.55pt;width:33.75pt;height:25.5pt;z-index:-25130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" stroked="f">
                      <v:textbox>
                        <w:txbxContent>
                          <w:p w:rsidR="009566C5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150</w:t>
                            </w:r>
                          </w:p>
                          <w:p w:rsidR="009566C5" w:rsidRPr="00982312" w:rsidRDefault="009566C5" w:rsidP="00C47B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07424" behindDoc="1" locked="0" layoutInCell="1" allowOverlap="1" wp14:anchorId="243B45AD" wp14:editId="10ECB52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15240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8" name="Picture 963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F1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0624" behindDoc="1" locked="0" layoutInCell="1" allowOverlap="1" wp14:anchorId="63EE283A" wp14:editId="428A2677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13335</wp:posOffset>
                      </wp:positionV>
                      <wp:extent cx="462915" cy="23812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2464"/>
                          <wp:lineTo x="21333" y="22464"/>
                          <wp:lineTo x="21333" y="0"/>
                          <wp:lineTo x="0" y="0"/>
                        </wp:wrapPolygon>
                      </wp:wrapTight>
                      <wp:docPr id="95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E04F1A" w:rsidRDefault="009566C5" w:rsidP="00C47B4E">
                                  <w:pPr>
                                    <w:jc w:val="right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E283A" id="_x0000_s1181" type="#_x0000_t202" style="position:absolute;margin-left:64.15pt;margin-top:1.05pt;width:36.45pt;height:18.75pt;z-index:-25138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" strokecolor="window">
                      <v:textbox>
                        <w:txbxContent>
                          <w:p w:rsidR="009566C5" w:rsidRPr="00E04F1A" w:rsidRDefault="009566C5" w:rsidP="00C47B4E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F95EA0" w:rsidTr="00F95EA0">
        <w:trPr>
          <w:trHeight w:val="2115"/>
        </w:trPr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3638" behindDoc="1" locked="0" layoutInCell="1" allowOverlap="1" wp14:anchorId="2E4B9A7E" wp14:editId="257293D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24130</wp:posOffset>
                  </wp:positionV>
                  <wp:extent cx="127889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235" y="21442"/>
                      <wp:lineTo x="21235" y="0"/>
                      <wp:lineTo x="0" y="0"/>
                    </wp:wrapPolygon>
                  </wp:wrapTight>
                  <wp:docPr id="9650" name="Picture 965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30976" behindDoc="1" locked="0" layoutInCell="1" allowOverlap="1" wp14:anchorId="7C419342" wp14:editId="7ABB44F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501015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49" name="Text Box 9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9342" id="Text Box 9649" o:spid="_x0000_s1182" type="#_x0000_t202" style="position:absolute;margin-left:32.85pt;margin-top:39.45pt;width:32.25pt;height:25.5pt;z-index:-25128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 w:rsidRPr="00F95EA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33024" behindDoc="1" locked="0" layoutInCell="1" allowOverlap="1" wp14:anchorId="7F568ECB" wp14:editId="36B0ED1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505460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52" name="Text Box 9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8ECB" id="Text Box 9652" o:spid="_x0000_s1183" type="#_x0000_t202" style="position:absolute;margin-left:34.1pt;margin-top:39.8pt;width:32.25pt;height:25.5pt;z-index:-25128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QOJw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2613" behindDoc="1" locked="0" layoutInCell="1" allowOverlap="1" wp14:anchorId="412F7376" wp14:editId="546D41C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29210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0" name="Picture 964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 w:rsidRPr="00F95EA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35072" behindDoc="1" locked="0" layoutInCell="1" allowOverlap="1" wp14:anchorId="7F568ECB" wp14:editId="36B0ED1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505460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53" name="Text Box 9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8ECB" id="Text Box 9653" o:spid="_x0000_s1184" type="#_x0000_t202" style="position:absolute;margin-left:34.45pt;margin-top:39.8pt;width:32.25pt;height:25.5pt;z-index:-25128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1588" behindDoc="1" locked="0" layoutInCell="1" allowOverlap="1" wp14:anchorId="412F7376" wp14:editId="546D41C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29827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1" name="Picture 964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 w:rsidRPr="00F95EA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37120" behindDoc="1" locked="0" layoutInCell="1" allowOverlap="1" wp14:anchorId="7F568ECB" wp14:editId="36B0ED1F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495935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54" name="Text Box 9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8ECB" id="Text Box 9654" o:spid="_x0000_s1185" type="#_x0000_t202" style="position:absolute;margin-left:34.8pt;margin-top:39.05pt;width:32.25pt;height:25.5pt;z-index:-25127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69Jw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0563" behindDoc="1" locked="0" layoutInCell="1" allowOverlap="1" wp14:anchorId="412F7376" wp14:editId="546D41C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29210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2" name="Picture 964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 w:rsidRPr="00F95EA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39168" behindDoc="1" locked="0" layoutInCell="1" allowOverlap="1" wp14:anchorId="7F568ECB" wp14:editId="36B0ED1F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486410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55" name="Text Box 9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8ECB" id="Text Box 9655" o:spid="_x0000_s1186" type="#_x0000_t202" style="position:absolute;margin-left:34.4pt;margin-top:38.3pt;width:32.25pt;height:25.5pt;z-index:-25127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9538" behindDoc="1" locked="0" layoutInCell="1" allowOverlap="1" wp14:anchorId="412F7376" wp14:editId="546D41C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19685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3" name="Picture 964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EA0" w:rsidTr="00C47B4E"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41216" behindDoc="1" locked="0" layoutInCell="1" allowOverlap="1" wp14:anchorId="1BCE40F2" wp14:editId="529E4AD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523240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56" name="Text Box 9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40F2" id="Text Box 9656" o:spid="_x0000_s1187" type="#_x0000_t202" style="position:absolute;margin-left:33pt;margin-top:41.2pt;width:32.25pt;height:25.5pt;z-index:-25127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20736" behindDoc="1" locked="0" layoutInCell="1" allowOverlap="1" wp14:anchorId="412F7376" wp14:editId="546D41C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28575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4" name="Picture 964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43264" behindDoc="1" locked="0" layoutInCell="1" allowOverlap="1" wp14:anchorId="1BCE40F2" wp14:editId="529E4AD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504190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57" name="Text Box 9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40F2" id="Text Box 9657" o:spid="_x0000_s1188" type="#_x0000_t202" style="position:absolute;margin-left:34.85pt;margin-top:39.7pt;width:32.25pt;height:25.5pt;z-index:-25127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22784" behindDoc="1" locked="0" layoutInCell="1" allowOverlap="1" wp14:anchorId="412F7376" wp14:editId="546D41C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10142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5" name="Picture 964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45312" behindDoc="1" locked="0" layoutInCell="1" allowOverlap="1" wp14:anchorId="1BCE40F2" wp14:editId="529E4AD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513715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58" name="Text Box 9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40F2" id="Text Box 9658" o:spid="_x0000_s1189" type="#_x0000_t202" style="position:absolute;margin-left:34.45pt;margin-top:40.45pt;width:32.25pt;height:25.5pt;z-index:-25127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24832" behindDoc="1" locked="0" layoutInCell="1" allowOverlap="1" wp14:anchorId="412F7376" wp14:editId="546D41C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10142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6" name="Picture 964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47360" behindDoc="1" locked="0" layoutInCell="1" allowOverlap="1" wp14:anchorId="1BCE40F2" wp14:editId="529E4ADF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504190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59" name="Text Box 9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40F2" id="Text Box 9659" o:spid="_x0000_s1190" type="#_x0000_t202" style="position:absolute;margin-left:34.8pt;margin-top:39.7pt;width:32.25pt;height:25.5pt;z-index:-25126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26880" behindDoc="1" locked="0" layoutInCell="1" allowOverlap="1" wp14:anchorId="412F7376" wp14:editId="546D41C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9525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7" name="Picture 964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49408" behindDoc="1" locked="0" layoutInCell="1" allowOverlap="1" wp14:anchorId="1BCE40F2" wp14:editId="529E4ADF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504190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60" name="Text Box 9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40F2" id="Text Box 9660" o:spid="_x0000_s1191" type="#_x0000_t202" style="position:absolute;margin-left:35.9pt;margin-top:39.7pt;width:32.25pt;height:25.5pt;z-index:-25126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28928" behindDoc="1" locked="0" layoutInCell="1" allowOverlap="1" wp14:anchorId="412F7376" wp14:editId="546D41C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10142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48" name="Picture 964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EA0" w:rsidTr="00C47B4E"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63744" behindDoc="1" locked="0" layoutInCell="1" allowOverlap="1" wp14:anchorId="2A787864" wp14:editId="6AAF572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502920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41" name="Text Box 9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7864" id="Text Box 9541" o:spid="_x0000_s1192" type="#_x0000_t202" style="position:absolute;margin-left:33pt;margin-top:39.6pt;width:32.25pt;height:25.5pt;z-index:-25125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8513" behindDoc="1" locked="0" layoutInCell="1" allowOverlap="1" wp14:anchorId="424ED952" wp14:editId="65F3F45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26670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1" name="Picture 966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65792" behindDoc="1" locked="0" layoutInCell="1" allowOverlap="1" wp14:anchorId="2A787864" wp14:editId="6AAF572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512445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542" name="Text Box 9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7864" id="Text Box 9542" o:spid="_x0000_s1193" type="#_x0000_t202" style="position:absolute;margin-left:34.85pt;margin-top:40.35pt;width:32.25pt;height:25.5pt;z-index:-25125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2nJgIAACk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7488" behindDoc="1" locked="0" layoutInCell="1" allowOverlap="1" wp14:anchorId="424ED952" wp14:editId="65F3F45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27287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2" name="Picture 966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67840" behindDoc="1" locked="0" layoutInCell="1" allowOverlap="1" wp14:anchorId="2A787864" wp14:editId="6AAF572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512445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543" name="Text Box 9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7864" id="Text Box 9543" o:spid="_x0000_s1194" type="#_x0000_t202" style="position:absolute;margin-left:34.45pt;margin-top:40.35pt;width:32.25pt;height:25.5pt;z-index:-25124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6463" behindDoc="1" locked="0" layoutInCell="1" allowOverlap="1" wp14:anchorId="424ED952" wp14:editId="65F3F45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26670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3" name="Picture 966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69888" behindDoc="1" locked="0" layoutInCell="1" allowOverlap="1" wp14:anchorId="2A787864" wp14:editId="6AAF5729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512445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544" name="Text Box 9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7864" id="Text Box 9544" o:spid="_x0000_s1195" type="#_x0000_t202" style="position:absolute;margin-left:34.8pt;margin-top:40.35pt;width:32.25pt;height:25.5pt;z-index:-25124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cUJgIAACkEAAAOAAAAZHJzL2Uyb0RvYy54bWysU21v2yAQ/j5p/wHxfbGTO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5438" behindDoc="1" locked="0" layoutInCell="1" allowOverlap="1" wp14:anchorId="424ED952" wp14:editId="65F3F45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27287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37" name="Picture 953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F95EA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71936" behindDoc="1" locked="0" layoutInCell="1" allowOverlap="1" wp14:anchorId="2A787864" wp14:editId="6AAF5729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502920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45" name="Text Box 9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F95EA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7864" id="Text Box 9545" o:spid="_x0000_s1196" type="#_x0000_t202" style="position:absolute;margin-left:35.15pt;margin-top:39.6pt;width:32.25pt;height:25.5pt;z-index:-25124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mwJAIAACkEAAAOAAAAZHJzL2Uyb0RvYy54bWysU9uO2yAQfa/Uf0C8N3aycZNYcVbbbFNV&#10;2l6k3X4AxjhGBYYCiZ1+fQeczU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F95E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4413" behindDoc="1" locked="0" layoutInCell="1" allowOverlap="1" wp14:anchorId="424ED952" wp14:editId="65F3F45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27287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38" name="Picture 953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EA0" w:rsidTr="00C47B4E"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82176" behindDoc="1" locked="0" layoutInCell="1" allowOverlap="1" wp14:anchorId="4EB72EFE" wp14:editId="6492AAE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509270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51" name="Text Box 9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72EFE" id="Text Box 9551" o:spid="_x0000_s1197" type="#_x0000_t202" style="position:absolute;margin-left:32.25pt;margin-top:40.1pt;width:32.25pt;height:25.5pt;z-index:-25123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+5JQIAACkEAAAOAAAAZHJzL2Uyb0RvYy54bWysU9uO2yAQfa/Uf0C8N3aycZNYcVbbbFNV&#10;2l6k3X4AxjhGBYYCiZ1+fQeczU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5EA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61696" behindDoc="1" locked="0" layoutInCell="1" allowOverlap="1" wp14:anchorId="424ED952" wp14:editId="65F3F45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33020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39" name="Picture 953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84224" behindDoc="1" locked="0" layoutInCell="1" allowOverlap="1" wp14:anchorId="4EB72EFE" wp14:editId="6492AAE6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509270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52" name="Text Box 9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72EFE" id="Text Box 9552" o:spid="_x0000_s1198" type="#_x0000_t202" style="position:absolute;margin-left:32.6pt;margin-top:40.1pt;width:32.25pt;height:25.5pt;z-index:-25123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KPJgIAACkEAAAOAAAAZHJzL2Uyb0RvYy54bWysU9uO2yAQfa/Uf0C8N3a8cZN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1676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5EA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73984" behindDoc="1" locked="0" layoutInCell="1" allowOverlap="1" wp14:anchorId="06EC4B08" wp14:editId="32071CB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33020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46" name="Picture 954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86272" behindDoc="1" locked="0" layoutInCell="1" allowOverlap="1" wp14:anchorId="4EB72EFE" wp14:editId="6492AAE6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509270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53" name="Text Box 9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72EFE" id="Text Box 9553" o:spid="_x0000_s1199" type="#_x0000_t202" style="position:absolute;margin-left:32.2pt;margin-top:40.1pt;width:32.25pt;height:25.5pt;z-index:-25123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adJgIAACk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5EA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76032" behindDoc="1" locked="0" layoutInCell="1" allowOverlap="1" wp14:anchorId="06EC4B08" wp14:editId="32071CB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33020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47" name="Picture 954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88320" behindDoc="1" locked="0" layoutInCell="1" allowOverlap="1" wp14:anchorId="4EB72EFE" wp14:editId="6492AAE6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509270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54" name="Text Box 9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72EFE" id="Text Box 9554" o:spid="_x0000_s1200" type="#_x0000_t202" style="position:absolute;margin-left:32.55pt;margin-top:40.1pt;width:32.25pt;height:25.5pt;z-index:-25122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niJgIAACkEAAAOAAAAZHJzL2Uyb0RvYy54bWysU9uO2yAQfa/Uf0C8N3aycZNYcVbbbFNV&#10;2l6k3X4AxjhGBYYCiZ1+fQeczU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5EA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78080" behindDoc="1" locked="0" layoutInCell="1" allowOverlap="1" wp14:anchorId="06EC4B08" wp14:editId="32071CB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33020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48" name="Picture 954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90368" behindDoc="1" locked="0" layoutInCell="1" allowOverlap="1" wp14:anchorId="4EB72EFE" wp14:editId="6492AAE6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528320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55" name="Text Box 9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72EFE" id="Text Box 9555" o:spid="_x0000_s1201" type="#_x0000_t202" style="position:absolute;margin-left:32.15pt;margin-top:41.6pt;width:32.25pt;height:25.5pt;z-index:-25122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5EA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80128" behindDoc="1" locked="0" layoutInCell="1" allowOverlap="1" wp14:anchorId="06EC4B08" wp14:editId="32071CB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33637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49" name="Picture 954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EA0" w:rsidTr="00C47B4E"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02656" behindDoc="1" locked="0" layoutInCell="1" allowOverlap="1" wp14:anchorId="15A5A7F8" wp14:editId="0F29971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546100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61" name="Text Box 9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A7F8" id="Text Box 9561" o:spid="_x0000_s1202" type="#_x0000_t202" style="position:absolute;margin-left:32.25pt;margin-top:43pt;width:32.25pt;height:25.5pt;z-index:-25121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92416" behindDoc="1" locked="0" layoutInCell="1" allowOverlap="1" wp14:anchorId="23DC8E9E" wp14:editId="5F580C4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41892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56" name="Picture 955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04704" behindDoc="1" locked="0" layoutInCell="1" allowOverlap="1" wp14:anchorId="15A5A7F8" wp14:editId="0F29971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546100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62" name="Text Box 9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A7F8" id="Text Box 9562" o:spid="_x0000_s1203" type="#_x0000_t202" style="position:absolute;margin-left:32.6pt;margin-top:43pt;width:32.25pt;height:25.5pt;z-index:-25121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OmJgIAACk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94464" behindDoc="1" locked="0" layoutInCell="1" allowOverlap="1" wp14:anchorId="23DC8E9E" wp14:editId="5F580C4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41892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57" name="Picture 955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06752" behindDoc="1" locked="0" layoutInCell="1" allowOverlap="1" wp14:anchorId="15A5A7F8" wp14:editId="0F29971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508000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63" name="Text Box 9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A7F8" id="Text Box 9563" o:spid="_x0000_s1204" type="#_x0000_t202" style="position:absolute;margin-left:32.2pt;margin-top:40pt;width:32.25pt;height:25.5pt;z-index:-25120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96512" behindDoc="1" locked="0" layoutInCell="1" allowOverlap="1" wp14:anchorId="23DC8E9E" wp14:editId="5F580C4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41275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58" name="Picture 955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08800" behindDoc="1" locked="0" layoutInCell="1" allowOverlap="1" wp14:anchorId="15A5A7F8" wp14:editId="0F29971C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517525</wp:posOffset>
                      </wp:positionV>
                      <wp:extent cx="409575" cy="323850"/>
                      <wp:effectExtent l="0" t="0" r="9525" b="0"/>
                      <wp:wrapSquare wrapText="bothSides"/>
                      <wp:docPr id="9564" name="Text Box 9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A7F8" id="Text Box 9564" o:spid="_x0000_s1205" type="#_x0000_t202" style="position:absolute;margin-left:32.55pt;margin-top:40.75pt;width:32.25pt;height:25.5pt;z-index:-25120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kVJg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98560" behindDoc="1" locked="0" layoutInCell="1" allowOverlap="1" wp14:anchorId="23DC8E9E" wp14:editId="5F580C4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41275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59" name="Picture 955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0848" behindDoc="1" locked="0" layoutInCell="1" allowOverlap="1" wp14:anchorId="15A5A7F8" wp14:editId="0F29971C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555625</wp:posOffset>
                      </wp:positionV>
                      <wp:extent cx="409575" cy="323850"/>
                      <wp:effectExtent l="0" t="0" r="9525" b="0"/>
                      <wp:wrapSquare wrapText="bothSides"/>
                      <wp:docPr id="9565" name="Text Box 9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A7F8" id="Text Box 9565" o:spid="_x0000_s1206" type="#_x0000_t202" style="position:absolute;margin-left:32.15pt;margin-top:43.75pt;width:32.25pt;height:25.5pt;z-index:-25120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LtJQ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00608" behindDoc="1" locked="0" layoutInCell="1" allowOverlap="1" wp14:anchorId="23DC8E9E" wp14:editId="5F580C4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41275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60" name="Picture 956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EA0" w:rsidTr="00C47B4E"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2896" behindDoc="1" locked="0" layoutInCell="1" allowOverlap="1" wp14:anchorId="06E382C3" wp14:editId="611C366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506730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71" name="Text Box 9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82C3" id="Text Box 9571" o:spid="_x0000_s1207" type="#_x0000_t202" style="position:absolute;margin-left:32.25pt;margin-top:39.9pt;width:32.25pt;height:25.5pt;z-index:-25120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TkJAIAACk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3388" behindDoc="1" locked="0" layoutInCell="1" allowOverlap="1" wp14:anchorId="776E7C56" wp14:editId="64A4E45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30480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66" name="Picture 956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4944" behindDoc="1" locked="0" layoutInCell="1" allowOverlap="1" wp14:anchorId="06E382C3" wp14:editId="611C366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506730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72" name="Text Box 9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82C3" id="Text Box 9572" o:spid="_x0000_s1208" type="#_x0000_t202" style="position:absolute;margin-left:32.6pt;margin-top:39.9pt;width:32.25pt;height:25.5pt;z-index:-25120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2363" behindDoc="1" locked="0" layoutInCell="1" allowOverlap="1" wp14:anchorId="776E7C56" wp14:editId="64A4E45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20955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67" name="Picture 956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6992" behindDoc="1" locked="0" layoutInCell="1" allowOverlap="1" wp14:anchorId="06E382C3" wp14:editId="611C366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516255</wp:posOffset>
                      </wp:positionV>
                      <wp:extent cx="409575" cy="323850"/>
                      <wp:effectExtent l="0" t="0" r="9525" b="0"/>
                      <wp:wrapSquare wrapText="bothSides"/>
                      <wp:docPr id="9573" name="Text Box 9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82C3" id="Text Box 9573" o:spid="_x0000_s1209" type="#_x0000_t202" style="position:absolute;margin-left:32.2pt;margin-top:40.65pt;width:32.25pt;height:25.5pt;z-index:-25119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1338" behindDoc="1" locked="0" layoutInCell="1" allowOverlap="1" wp14:anchorId="776E7C56" wp14:editId="64A4E45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31097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68" name="Picture 956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9040" behindDoc="1" locked="0" layoutInCell="1" allowOverlap="1" wp14:anchorId="06E382C3" wp14:editId="611C366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516255</wp:posOffset>
                      </wp:positionV>
                      <wp:extent cx="409575" cy="323850"/>
                      <wp:effectExtent l="0" t="0" r="9525" b="0"/>
                      <wp:wrapSquare wrapText="bothSides"/>
                      <wp:docPr id="9574" name="Text Box 9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82C3" id="Text Box 9574" o:spid="_x0000_s1210" type="#_x0000_t202" style="position:absolute;margin-left:28.8pt;margin-top:40.65pt;width:32.25pt;height:25.5pt;z-index:-25119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0313" behindDoc="1" locked="0" layoutInCell="1" allowOverlap="1" wp14:anchorId="776E7C56" wp14:editId="64A4E45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31097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69" name="Picture 956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F95EA0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1088" behindDoc="1" locked="0" layoutInCell="1" allowOverlap="1" wp14:anchorId="06E382C3" wp14:editId="611C366C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525780</wp:posOffset>
                      </wp:positionV>
                      <wp:extent cx="409575" cy="323850"/>
                      <wp:effectExtent l="0" t="0" r="9525" b="0"/>
                      <wp:wrapSquare wrapText="bothSides"/>
                      <wp:docPr id="9575" name="Text Box 9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82C3" id="Text Box 9575" o:spid="_x0000_s1211" type="#_x0000_t202" style="position:absolute;margin-left:32.15pt;margin-top:41.4pt;width:32.25pt;height:25.5pt;z-index:-25119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9288" behindDoc="1" locked="0" layoutInCell="1" allowOverlap="1" wp14:anchorId="776E7C56" wp14:editId="64A4E45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31097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70" name="Picture 957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0EA" w:rsidTr="00C47B4E">
        <w:tc>
          <w:tcPr>
            <w:tcW w:w="2093" w:type="dxa"/>
          </w:tcPr>
          <w:p w:rsidR="000D10EA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3136" behindDoc="1" locked="0" layoutInCell="1" allowOverlap="1" wp14:anchorId="3107CDC7" wp14:editId="136E23A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543560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1" name="Text Box 9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1" o:spid="_x0000_s1212" type="#_x0000_t202" style="position:absolute;margin-left:32.25pt;margin-top:42.8pt;width:32.25pt;height:25.5pt;z-index:-25119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8263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29210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76" name="Picture 957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5184" behindDoc="1" locked="0" layoutInCell="1" allowOverlap="1" wp14:anchorId="3107CDC7" wp14:editId="136E23A3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486410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2" name="Text Box 9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2" o:spid="_x0000_s1213" type="#_x0000_t202" style="position:absolute;margin-left:32.6pt;margin-top:38.3pt;width:32.25pt;height:25.5pt;z-index:-25119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iDJwIAACk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7238" behindDoc="1" locked="0" layoutInCell="1" allowOverlap="1" wp14:anchorId="328FCFCF" wp14:editId="522417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29210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77" name="Picture 957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7232" behindDoc="1" locked="0" layoutInCell="1" allowOverlap="1" wp14:anchorId="3107CDC7" wp14:editId="136E23A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495935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3" name="Text Box 9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3" o:spid="_x0000_s1214" type="#_x0000_t202" style="position:absolute;margin-left:32.2pt;margin-top:39.05pt;width:32.25pt;height:25.5pt;z-index:-25118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6213" behindDoc="1" locked="0" layoutInCell="1" allowOverlap="1" wp14:anchorId="328FCFCF" wp14:editId="5224172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29827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78" name="Picture 957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9280" behindDoc="1" locked="0" layoutInCell="1" allowOverlap="1" wp14:anchorId="3107CDC7" wp14:editId="136E23A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514985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4" name="Text Box 9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4" o:spid="_x0000_s1215" type="#_x0000_t202" style="position:absolute;margin-left:32.55pt;margin-top:40.55pt;width:32.25pt;height:25.5pt;z-index:-25118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IwJw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5188" behindDoc="1" locked="0" layoutInCell="1" allowOverlap="1" wp14:anchorId="328FCFCF" wp14:editId="52241722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29827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79" name="Picture 957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31328" behindDoc="1" locked="0" layoutInCell="1" allowOverlap="1" wp14:anchorId="3107CDC7" wp14:editId="136E23A3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524510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5" name="Text Box 9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5" o:spid="_x0000_s1216" type="#_x0000_t202" style="position:absolute;margin-left:32.15pt;margin-top:41.3pt;width:32.25pt;height:25.5pt;z-index:-25118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yUJQ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4163" behindDoc="1" locked="0" layoutInCell="1" allowOverlap="1" wp14:anchorId="328FCFCF" wp14:editId="5224172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29827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0" name="Picture 958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0EA" w:rsidTr="00C47B4E">
        <w:tc>
          <w:tcPr>
            <w:tcW w:w="2093" w:type="dxa"/>
          </w:tcPr>
          <w:p w:rsidR="000D10EA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33376" behindDoc="1" locked="0" layoutInCell="1" allowOverlap="1" wp14:anchorId="3107CDC7" wp14:editId="136E23A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523240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6" name="Text Box 9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6" o:spid="_x0000_s1217" type="#_x0000_t202" style="position:absolute;margin-left:32.25pt;margin-top:41.2pt;width:32.25pt;height:25.5pt;z-index:-25118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9038" behindDoc="1" locked="0" layoutInCell="1" allowOverlap="1" wp14:anchorId="328FCFCF" wp14:editId="522417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47625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5" name="Picture 958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35424" behindDoc="1" locked="0" layoutInCell="1" allowOverlap="1" wp14:anchorId="3107CDC7" wp14:editId="136E23A3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523240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7" name="Text Box 9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7" o:spid="_x0000_s1218" type="#_x0000_t202" style="position:absolute;margin-left:32.6pt;margin-top:41.2pt;width:32.25pt;height:25.5pt;z-index:-25118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WwJwIAACk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0063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47625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4" name="Picture 958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0D10EA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37472" behindDoc="1" locked="0" layoutInCell="1" allowOverlap="1" wp14:anchorId="3107CDC7" wp14:editId="136E23A3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523240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8" name="Text Box 9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0D1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8" o:spid="_x0000_s1219" type="#_x0000_t202" style="position:absolute;margin-left:35.95pt;margin-top:41.2pt;width:32.25pt;height:25.5pt;z-index:-25117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0D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1088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47625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3" name="Picture 958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39520" behindDoc="1" locked="0" layoutInCell="1" allowOverlap="1" wp14:anchorId="3107CDC7" wp14:editId="136E23A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532765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79" name="Text Box 9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79" o:spid="_x0000_s1220" type="#_x0000_t202" style="position:absolute;margin-left:32.55pt;margin-top:41.95pt;width:32.25pt;height:25.5pt;z-index:-25117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qQJw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2113" behindDoc="1" locked="0" layoutInCell="1" allowOverlap="1" wp14:anchorId="328FCFCF" wp14:editId="52241722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47625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2" name="Picture 958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41568" behindDoc="1" locked="0" layoutInCell="1" allowOverlap="1" wp14:anchorId="3107CDC7" wp14:editId="136E23A3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532765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0" name="Text Box 9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0" o:spid="_x0000_s1221" type="#_x0000_t202" style="position:absolute;margin-left:32.15pt;margin-top:41.95pt;width:32.25pt;height:25.5pt;z-index:-25117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HSJg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3138" behindDoc="1" locked="0" layoutInCell="1" allowOverlap="1" wp14:anchorId="328FCFCF" wp14:editId="5224172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47625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1" name="Picture 958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0EA" w:rsidTr="00C47B4E"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43616" behindDoc="1" locked="0" layoutInCell="1" allowOverlap="1" wp14:anchorId="3107CDC7" wp14:editId="136E23A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541020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1" name="Text Box 9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1" o:spid="_x0000_s1222" type="#_x0000_t202" style="position:absolute;margin-left:32.25pt;margin-top:42.6pt;width:32.25pt;height:25.5pt;z-index:-25117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8013" behindDoc="1" locked="0" layoutInCell="1" allowOverlap="1" wp14:anchorId="328FCFCF" wp14:editId="5224172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57150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6" name="Picture 958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45664" behindDoc="1" locked="0" layoutInCell="1" allowOverlap="1" wp14:anchorId="3107CDC7" wp14:editId="136E23A3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541020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2" name="Text Box 9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2" o:spid="_x0000_s1223" type="#_x0000_t202" style="position:absolute;margin-left:32.6pt;margin-top:42.6pt;width:32.25pt;height:25.5pt;z-index:-25117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j2JwIAACk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6988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57150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7" name="Picture 958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47712" behindDoc="1" locked="0" layoutInCell="1" allowOverlap="1" wp14:anchorId="3107CDC7" wp14:editId="136E23A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550545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3" name="Text Box 9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3" o:spid="_x0000_s1224" type="#_x0000_t202" style="position:absolute;margin-left:32.2pt;margin-top:43.35pt;width:32.25pt;height:25.5pt;z-index:-25116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5963" behindDoc="1" locked="0" layoutInCell="1" allowOverlap="1" wp14:anchorId="328FCFCF" wp14:editId="5224172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57150</wp:posOffset>
                  </wp:positionV>
                  <wp:extent cx="12788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88" name="Picture 958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49760" behindDoc="1" locked="0" layoutInCell="1" allowOverlap="1" wp14:anchorId="3107CDC7" wp14:editId="136E23A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531495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4" name="Text Box 9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4" o:spid="_x0000_s1225" type="#_x0000_t202" style="position:absolute;margin-left:32.55pt;margin-top:41.85pt;width:32.25pt;height:25.5pt;z-index:-25116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JFJw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4938" behindDoc="1" locked="0" layoutInCell="1" allowOverlap="1" wp14:anchorId="328FCFCF" wp14:editId="5224172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4" name="Picture 966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51808" behindDoc="1" locked="0" layoutInCell="1" allowOverlap="1" wp14:anchorId="3107CDC7" wp14:editId="136E23A3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550545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5" name="Text Box 9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5" o:spid="_x0000_s1226" type="#_x0000_t202" style="position:absolute;margin-left:32.15pt;margin-top:43.35pt;width:32.25pt;height:25.5pt;z-index:-25116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3913" behindDoc="1" locked="0" layoutInCell="1" allowOverlap="1" wp14:anchorId="328FCFCF" wp14:editId="5224172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5" name="Picture 966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0EA" w:rsidTr="00C47B4E"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53856" behindDoc="1" locked="0" layoutInCell="1" allowOverlap="1" wp14:anchorId="3107CDC7" wp14:editId="136E23A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509270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6" name="Text Box 9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6" o:spid="_x0000_s1227" type="#_x0000_t202" style="position:absolute;margin-left:32.25pt;margin-top:40.1pt;width:32.25pt;height:25.5pt;z-index:-25116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598788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33020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70" name="Picture 967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55904" behindDoc="1" locked="0" layoutInCell="1" allowOverlap="1" wp14:anchorId="3107CDC7" wp14:editId="136E23A3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518795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7" name="Text Box 9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7" o:spid="_x0000_s1228" type="#_x0000_t202" style="position:absolute;margin-left:32.6pt;margin-top:40.85pt;width:32.25pt;height:25.5pt;z-index:-25116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XDJwIAACk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599813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33637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9" name="Picture 966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57952" behindDoc="1" locked="0" layoutInCell="1" allowOverlap="1" wp14:anchorId="3107CDC7" wp14:editId="136E23A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518795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8" name="Text Box 9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8" o:spid="_x0000_s1229" type="#_x0000_t202" style="position:absolute;margin-left:32.2pt;margin-top:40.85pt;width:32.25pt;height:25.5pt;z-index:-25115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qpJwIAACk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0838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33020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8" name="Picture 966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60000" behindDoc="1" locked="0" layoutInCell="1" allowOverlap="1" wp14:anchorId="3107CDC7" wp14:editId="136E23A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518795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89" name="Text Box 9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89" o:spid="_x0000_s1230" type="#_x0000_t202" style="position:absolute;margin-left:32.55pt;margin-top:40.85pt;width:32.25pt;height:25.5pt;z-index:-25115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rjJwIAACk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1863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33637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7" name="Picture 966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0D10EA" w:rsidRDefault="00E074B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62048" behindDoc="1" locked="0" layoutInCell="1" allowOverlap="1" wp14:anchorId="3107CDC7" wp14:editId="136E23A3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537845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690" name="Text Box 9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074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CDC7" id="Text Box 9690" o:spid="_x0000_s1231" type="#_x0000_t202" style="position:absolute;margin-left:32.15pt;margin-top:42.35pt;width:32.25pt;height:25.5pt;z-index:-25115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hlJg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E074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10E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2888" behindDoc="1" locked="0" layoutInCell="1" allowOverlap="1" wp14:anchorId="328FCFCF" wp14:editId="522417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33637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66" name="Picture 966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350" w:rsidTr="00C47B4E">
        <w:tc>
          <w:tcPr>
            <w:tcW w:w="2093" w:type="dxa"/>
          </w:tcPr>
          <w:p w:rsidR="00E45350" w:rsidRDefault="00E4535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6256" behindDoc="1" locked="0" layoutInCell="1" allowOverlap="1" wp14:anchorId="2F55E89B" wp14:editId="0DC960F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660400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35" name="Text Box 9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4535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35" o:spid="_x0000_s1232" type="#_x0000_t202" style="position:absolute;margin-left:32.25pt;margin-top:52pt;width:32.25pt;height:25.5pt;z-index:-25106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E453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597763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40" name="Picture 954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E4535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8304" behindDoc="1" locked="0" layoutInCell="1" allowOverlap="1" wp14:anchorId="2F55E89B" wp14:editId="0DC960F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669925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36" name="Text Box 9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4535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36" o:spid="_x0000_s1233" type="#_x0000_t202" style="position:absolute;margin-left:32.6pt;margin-top:52.75pt;width:32.25pt;height:25.5pt;z-index:-25105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E453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66144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550" name="Picture 955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E45350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0352" behindDoc="1" locked="0" layoutInCell="1" allowOverlap="1" wp14:anchorId="2F55E89B" wp14:editId="0DC960F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669925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37" name="Text Box 9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E4535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37" o:spid="_x0000_s1234" type="#_x0000_t202" style="position:absolute;margin-left:32.2pt;margin-top:52.75pt;width:32.25pt;height:25.5pt;z-index:-25105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E453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68192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39" name="Picture 963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2400" behindDoc="1" locked="0" layoutInCell="1" allowOverlap="1" wp14:anchorId="2F55E89B" wp14:editId="0DC960F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668020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38" name="Text Box 9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38" o:spid="_x0000_s1235" type="#_x0000_t202" style="position:absolute;margin-left:32.55pt;margin-top:52.6pt;width:32.25pt;height:25.5pt;z-index:-25105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p+JgIAACk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70240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51" name="Picture 965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4448" behindDoc="1" locked="0" layoutInCell="1" allowOverlap="1" wp14:anchorId="2F55E89B" wp14:editId="0DC960F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658495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39" name="Text Box 9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39" o:spid="_x0000_s1236" type="#_x0000_t202" style="position:absolute;margin-left:32.15pt;margin-top:51.85pt;width:32.25pt;height:25.5pt;z-index:-25105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TaJgIAACk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7228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1" name="Picture 969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350" w:rsidTr="00C47B4E"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6496" behindDoc="1" locked="0" layoutInCell="1" allowOverlap="1" wp14:anchorId="2F55E89B" wp14:editId="0DC960F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655320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0" name="Text Box 9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0" o:spid="_x0000_s1237" type="#_x0000_t202" style="position:absolute;margin-left:32.25pt;margin-top:51.6pt;width:32.25pt;height:25.5pt;z-index:-25104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jnJQ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74336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2" name="Picture 969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8544" behindDoc="1" locked="0" layoutInCell="1" allowOverlap="1" wp14:anchorId="2F55E89B" wp14:editId="0DC960F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655320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1" name="Text Box 9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1" o:spid="_x0000_s1238" type="#_x0000_t202" style="position:absolute;margin-left:32.6pt;margin-top:51.6pt;width:32.25pt;height:25.5pt;z-index:-25104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76384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3" name="Picture 969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0592" behindDoc="1" locked="0" layoutInCell="1" allowOverlap="1" wp14:anchorId="2F55E89B" wp14:editId="0DC960F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655320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2" name="Text Box 9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2" o:spid="_x0000_s1239" type="#_x0000_t202" style="position:absolute;margin-left:32.2pt;margin-top:51.6pt;width:32.25pt;height:25.5pt;z-index:-25104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HDJwIAACk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78432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4" name="Picture 969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2640" behindDoc="1" locked="0" layoutInCell="1" allowOverlap="1" wp14:anchorId="2F55E89B" wp14:editId="0DC960F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655320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3" name="Text Box 9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3" o:spid="_x0000_s1240" type="#_x0000_t202" style="position:absolute;margin-left:32.55pt;margin-top:51.6pt;width:32.25pt;height:25.5pt;z-index:-25104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80480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5" name="Picture 969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4688" behindDoc="1" locked="0" layoutInCell="1" allowOverlap="1" wp14:anchorId="2F55E89B" wp14:editId="0DC960F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655320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4" name="Text Box 9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4" o:spid="_x0000_s1241" type="#_x0000_t202" style="position:absolute;margin-left:32.15pt;margin-top:51.6pt;width:32.25pt;height:25.5pt;z-index:-25104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8252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6" name="Picture 969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350" w:rsidTr="00C47B4E"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6736" behindDoc="1" locked="0" layoutInCell="1" allowOverlap="1" wp14:anchorId="2F55E89B" wp14:editId="0DC960F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5" name="Text Box 9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5" o:spid="_x0000_s1242" type="#_x0000_t202" style="position:absolute;margin-left:32.25pt;margin-top:52.35pt;width:32.25pt;height:25.5pt;z-index:-25103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KLJgIAACk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84576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7" name="Picture 969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8784" behindDoc="1" locked="0" layoutInCell="1" allowOverlap="1" wp14:anchorId="2F55E89B" wp14:editId="0DC960F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6" name="Text Box 9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6" o:spid="_x0000_s1243" type="#_x0000_t202" style="position:absolute;margin-left:32.6pt;margin-top:52.35pt;width:32.25pt;height:25.5pt;z-index:-25103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OKJwIAACk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86624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8" name="Picture 969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0832" behindDoc="1" locked="0" layoutInCell="1" allowOverlap="1" wp14:anchorId="2F55E89B" wp14:editId="0DC960F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7" name="Text Box 9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7" o:spid="_x0000_s1244" type="#_x0000_t202" style="position:absolute;margin-left:32.2pt;margin-top:52.35pt;width:32.25pt;height:25.5pt;z-index:-25103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IeJw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88672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699" name="Picture 969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2880" behindDoc="1" locked="0" layoutInCell="1" allowOverlap="1" wp14:anchorId="2F55E89B" wp14:editId="0DC960F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8" name="Text Box 9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8" o:spid="_x0000_s1245" type="#_x0000_t202" style="position:absolute;margin-left:32.55pt;margin-top:52.35pt;width:32.25pt;height:25.5pt;z-index:-25103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10Jg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90720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0" name="Picture 970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4928" behindDoc="1" locked="0" layoutInCell="1" allowOverlap="1" wp14:anchorId="2F55E89B" wp14:editId="0DC960F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49" name="Text Box 9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49" o:spid="_x0000_s1246" type="#_x0000_t202" style="position:absolute;margin-left:32.15pt;margin-top:52.35pt;width:32.25pt;height:25.5pt;z-index:-25103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QAJQIAACkEAAAOAAAAZHJzL2Uyb0RvYy54bWysU9uO2yAQfa/Uf0C8N3a8SZN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9276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1" name="Picture 970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350" w:rsidTr="00C47B4E"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6976" behindDoc="1" locked="0" layoutInCell="1" allowOverlap="1" wp14:anchorId="2F55E89B" wp14:editId="0DC960F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0" name="Text Box 9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0" o:spid="_x0000_s1247" type="#_x0000_t202" style="position:absolute;margin-left:32.25pt;margin-top:53.1pt;width:32.25pt;height:25.5pt;z-index:-25102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94816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2" name="Picture 970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9024" behindDoc="1" locked="0" layoutInCell="1" allowOverlap="1" wp14:anchorId="2F55E89B" wp14:editId="0DC960F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1" name="Text Box 9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1" o:spid="_x0000_s1248" type="#_x0000_t202" style="position:absolute;margin-left:32.6pt;margin-top:53.1pt;width:32.25pt;height:25.5pt;z-index:-25102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6jJgIAACkEAAAOAAAAZHJzL2Uyb0RvYy54bWysU9uO2yAQfa/Uf0C8N3a8cZN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96864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3" name="Picture 970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91072" behindDoc="1" locked="0" layoutInCell="1" allowOverlap="1" wp14:anchorId="2F55E89B" wp14:editId="0DC960F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2" name="Text Box 9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2" o:spid="_x0000_s1249" type="#_x0000_t202" style="position:absolute;margin-left:32.2pt;margin-top:53.1pt;width:32.25pt;height:25.5pt;z-index:-25102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+iJgIAACkEAAAOAAAAZHJzL2Uyb0RvYy54bWysU9uO2yAQfa/Uf0C8N3acuJt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98912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4" name="Picture 970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93120" behindDoc="1" locked="0" layoutInCell="1" allowOverlap="1" wp14:anchorId="2F55E89B" wp14:editId="0DC960F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3" name="Text Box 9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3" o:spid="_x0000_s1250" type="#_x0000_t202" style="position:absolute;margin-left:32.55pt;margin-top:53.1pt;width:32.25pt;height:25.5pt;z-index:-25102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/oJgIAACkEAAAOAAAAZHJzL2Uyb0RvYy54bWysU9uO2yAQfa/Uf0C8N3acuJt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00960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5" name="Picture 970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95168" behindDoc="1" locked="0" layoutInCell="1" allowOverlap="1" wp14:anchorId="2F55E89B" wp14:editId="0DC960F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4" name="Text Box 9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4" o:spid="_x0000_s1251" type="#_x0000_t202" style="position:absolute;margin-left:32.15pt;margin-top:53.1pt;width:32.25pt;height:25.5pt;z-index:-25102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TPJgIAACkEAAAOAAAAZHJzL2Uyb0RvYy54bWysU9uO2yAQfa/Uf0C8N3aycZNYcVbbbFNV&#10;2l6k3X4AxjhGBYYCiZ1+fQeczU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0300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6" name="Picture 970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350" w:rsidTr="00C47B4E"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97216" behindDoc="1" locked="0" layoutInCell="1" allowOverlap="1" wp14:anchorId="2F55E89B" wp14:editId="0DC960F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5" name="Text Box 9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5" o:spid="_x0000_s1252" type="#_x0000_t202" style="position:absolute;margin-left:32.25pt;margin-top:52.35pt;width:32.25pt;height:25.5pt;z-index:-25101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05056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7" name="Picture 970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99264" behindDoc="1" locked="0" layoutInCell="1" allowOverlap="1" wp14:anchorId="2F55E89B" wp14:editId="0DC960F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6" name="Text Box 9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6" o:spid="_x0000_s1253" type="#_x0000_t202" style="position:absolute;margin-left:32.6pt;margin-top:52.35pt;width:32.25pt;height:25.5pt;z-index:-25101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07104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8" name="Picture 970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01312" behindDoc="1" locked="0" layoutInCell="1" allowOverlap="1" wp14:anchorId="2F55E89B" wp14:editId="0DC960F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7" name="Text Box 9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7" o:spid="_x0000_s1254" type="#_x0000_t202" style="position:absolute;margin-left:32.2pt;margin-top:52.35pt;width:32.25pt;height:25.5pt;z-index:-25101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x/JgIAACkEAAAOAAAAZHJzL2Uyb0RvYy54bWysU9uO2yAQfa/Uf0C8N3a8cZN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09152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09" name="Picture 970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03360" behindDoc="1" locked="0" layoutInCell="1" allowOverlap="1" wp14:anchorId="2F55E89B" wp14:editId="0DC960F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8" name="Text Box 9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8" o:spid="_x0000_s1255" type="#_x0000_t202" style="position:absolute;margin-left:32.55pt;margin-top:52.35pt;width:32.25pt;height:25.5pt;z-index:-25101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7MVJgIAACkEAAAOAAAAZHJzL2Uyb0RvYy54bWysU9uO2yAQfa/Uf0C8N3a8cZN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11200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0" name="Picture 971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05408" behindDoc="1" locked="0" layoutInCell="1" allowOverlap="1" wp14:anchorId="2F55E89B" wp14:editId="0DC960F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655320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59" name="Text Box 9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89B" id="Text Box 9759" o:spid="_x0000_s1256" type="#_x0000_t202" style="position:absolute;margin-left:32.15pt;margin-top:51.6pt;width:32.25pt;height:25.5pt;z-index:-25101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2xJQIAACk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1324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1" name="Picture 971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5350" w:rsidRDefault="00E4535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E45350" w:rsidTr="00C47B4E"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07456" behindDoc="1" locked="0" layoutInCell="1" allowOverlap="1" wp14:anchorId="47640998" wp14:editId="63D0EDA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0" name="Text Box 9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0" o:spid="_x0000_s1257" type="#_x0000_t202" style="position:absolute;margin-left:32.25pt;margin-top:51.2pt;width:32.25pt;height:25.5pt;z-index:-25100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15296" behindDoc="1" locked="0" layoutInCell="1" allowOverlap="1" wp14:anchorId="433AE068" wp14:editId="44BFDD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3" name="Picture 971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09504" behindDoc="1" locked="0" layoutInCell="1" allowOverlap="1" wp14:anchorId="47640998" wp14:editId="63D0EDA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1" name="Text Box 9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1" o:spid="_x0000_s1258" type="#_x0000_t202" style="position:absolute;margin-left:36.35pt;margin-top:51.2pt;width:32.25pt;height:25.5pt;z-index:-25100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17344" behindDoc="1" locked="0" layoutInCell="1" allowOverlap="1" wp14:anchorId="433AE068" wp14:editId="44BFDD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4" name="Picture 971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11552" behindDoc="1" locked="0" layoutInCell="1" allowOverlap="1" wp14:anchorId="47640998" wp14:editId="63D0EDA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2" name="Text Box 9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2" o:spid="_x0000_s1259" type="#_x0000_t202" style="position:absolute;margin-left:32.2pt;margin-top:51.2pt;width:32.25pt;height:25.5pt;z-index:-25100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19392" behindDoc="1" locked="0" layoutInCell="1" allowOverlap="1" wp14:anchorId="433AE068" wp14:editId="44BFDD0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5" name="Picture 971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13600" behindDoc="1" locked="0" layoutInCell="1" allowOverlap="1" wp14:anchorId="47640998" wp14:editId="63D0EDA0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3" name="Text Box 9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3" o:spid="_x0000_s1260" type="#_x0000_t202" style="position:absolute;margin-left:32.55pt;margin-top:51.2pt;width:32.25pt;height:25.5pt;z-index:-25100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21440" behindDoc="1" locked="0" layoutInCell="1" allowOverlap="1" wp14:anchorId="433AE068" wp14:editId="44BFDD0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6" name="Picture 971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15648" behindDoc="1" locked="0" layoutInCell="1" allowOverlap="1" wp14:anchorId="47640998" wp14:editId="63D0EDA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4" name="Text Box 9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4" o:spid="_x0000_s1261" type="#_x0000_t202" style="position:absolute;margin-left:32.15pt;margin-top:51.2pt;width:32.25pt;height:25.5pt;z-index:-25100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2348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7" name="Picture 971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350" w:rsidTr="00C47B4E"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17696" behindDoc="1" locked="0" layoutInCell="1" allowOverlap="1" wp14:anchorId="47640998" wp14:editId="63D0EDA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5" name="Text Box 9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5" o:spid="_x0000_s1262" type="#_x0000_t202" style="position:absolute;margin-left:32.25pt;margin-top:49.6pt;width:32.25pt;height:25.5pt;z-index:-25099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25536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8" name="Picture 971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19744" behindDoc="1" locked="0" layoutInCell="1" allowOverlap="1" wp14:anchorId="47640998" wp14:editId="63D0EDA0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6" name="Text Box 9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6" o:spid="_x0000_s1263" type="#_x0000_t202" style="position:absolute;margin-left:32.6pt;margin-top:49.6pt;width:32.25pt;height:25.5pt;z-index:-25099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27584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19" name="Picture 971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21792" behindDoc="1" locked="0" layoutInCell="1" allowOverlap="1" wp14:anchorId="47640998" wp14:editId="63D0EDA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7" name="Text Box 9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7" o:spid="_x0000_s1264" type="#_x0000_t202" style="position:absolute;margin-left:32.2pt;margin-top:49.6pt;width:32.25pt;height:25.5pt;z-index:-25099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29632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0" name="Picture 972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23840" behindDoc="1" locked="0" layoutInCell="1" allowOverlap="1" wp14:anchorId="47640998" wp14:editId="63D0EDA0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8" name="Text Box 9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8" o:spid="_x0000_s1265" type="#_x0000_t202" style="position:absolute;margin-left:32.55pt;margin-top:49.6pt;width:32.25pt;height:25.5pt;z-index:-25099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31680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1" name="Picture 972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25888" behindDoc="1" locked="0" layoutInCell="1" allowOverlap="1" wp14:anchorId="47640998" wp14:editId="63D0EDA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69" name="Text Box 9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69" o:spid="_x0000_s1266" type="#_x0000_t202" style="position:absolute;margin-left:32.15pt;margin-top:49.6pt;width:32.25pt;height:25.5pt;z-index:-25099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jCJgIAACk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3372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2" name="Picture 972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350" w:rsidTr="00C47B4E"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27936" behindDoc="1" locked="0" layoutInCell="1" allowOverlap="1" wp14:anchorId="47640998" wp14:editId="63D0EDA0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638175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0" name="Text Box 9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0" o:spid="_x0000_s1267" type="#_x0000_t202" style="position:absolute;margin-left:32.1pt;margin-top:50.25pt;width:32.25pt;height:25.5pt;z-index:-25098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pEJQ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35776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3" name="Picture 972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29984" behindDoc="1" locked="0" layoutInCell="1" allowOverlap="1" wp14:anchorId="47640998" wp14:editId="63D0EDA0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636905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1" name="Text Box 9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1" o:spid="_x0000_s1268" type="#_x0000_t202" style="position:absolute;margin-left:32.6pt;margin-top:50.15pt;width:32.25pt;height:25.5pt;z-index:-25098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JhJg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37824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4" name="Picture 972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32032" behindDoc="1" locked="0" layoutInCell="1" allowOverlap="1" wp14:anchorId="47640998" wp14:editId="63D0EDA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636905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2" name="Text Box 9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2" o:spid="_x0000_s1269" type="#_x0000_t202" style="position:absolute;margin-left:32.2pt;margin-top:50.15pt;width:32.25pt;height:25.5pt;z-index:-25098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39872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5" name="Picture 972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34080" behindDoc="1" locked="0" layoutInCell="1" allowOverlap="1" wp14:anchorId="47640998" wp14:editId="63D0EDA0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636905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3" name="Text Box 9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3" o:spid="_x0000_s1270" type="#_x0000_t202" style="position:absolute;margin-left:32.55pt;margin-top:50.15pt;width:32.25pt;height:25.5pt;z-index:-25098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41920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6" name="Picture 972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36128" behindDoc="1" locked="0" layoutInCell="1" allowOverlap="1" wp14:anchorId="47640998" wp14:editId="63D0EDA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636905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4" name="Text Box 9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4" o:spid="_x0000_s1271" type="#_x0000_t202" style="position:absolute;margin-left:32.15pt;margin-top:50.15pt;width:32.25pt;height:25.5pt;z-index:-25098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4396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7" name="Picture 972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350" w:rsidTr="00C47B4E"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38176" behindDoc="1" locked="0" layoutInCell="1" allowOverlap="1" wp14:anchorId="47640998" wp14:editId="63D0EDA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646430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5" name="Text Box 9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5" o:spid="_x0000_s1272" type="#_x0000_t202" style="position:absolute;margin-left:32.25pt;margin-top:50.9pt;width:32.25pt;height:25.5pt;z-index:-25097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AoJgIAACk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46016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8" name="Picture 972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40224" behindDoc="1" locked="0" layoutInCell="1" allowOverlap="1" wp14:anchorId="47640998" wp14:editId="63D0EDA0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646430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6" name="Text Box 9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6" o:spid="_x0000_s1273" type="#_x0000_t202" style="position:absolute;margin-left:32.6pt;margin-top:50.9pt;width:32.25pt;height:25.5pt;z-index:-25097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EpJwIAACk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48064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29" name="Picture 972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42272" behindDoc="1" locked="0" layoutInCell="1" allowOverlap="1" wp14:anchorId="47640998" wp14:editId="63D0EDA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636905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7" name="Text Box 9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7" o:spid="_x0000_s1274" type="#_x0000_t202" style="position:absolute;margin-left:32.2pt;margin-top:50.15pt;width:32.25pt;height:25.5pt;z-index:-25097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C9Jw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50112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30" name="Picture 973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44320" behindDoc="1" locked="0" layoutInCell="1" allowOverlap="1" wp14:anchorId="47640998" wp14:editId="63D0EDA0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636905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8" name="Text Box 9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8" o:spid="_x0000_s1275" type="#_x0000_t202" style="position:absolute;margin-left:32.55pt;margin-top:50.15pt;width:32.25pt;height:25.5pt;z-index:-25097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/XJg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52160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31" name="Picture 973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E45350" w:rsidRDefault="00645DE9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346368" behindDoc="1" locked="0" layoutInCell="1" allowOverlap="1" wp14:anchorId="47640998" wp14:editId="63D0EDA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627380</wp:posOffset>
                      </wp:positionV>
                      <wp:extent cx="409575" cy="323850"/>
                      <wp:effectExtent l="0" t="0" r="9525" b="0"/>
                      <wp:wrapSquare wrapText="bothSides"/>
                      <wp:docPr id="9779" name="Text Box 9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645D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0998" id="Text Box 9779" o:spid="_x0000_s1276" type="#_x0000_t202" style="position:absolute;margin-left:32.15pt;margin-top:49.4pt;width:32.25pt;height:25.5pt;z-index:-25097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FzJQ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" stroked="f">
                      <v:textbox>
                        <w:txbxContent>
                          <w:p w:rsidR="009566C5" w:rsidRPr="00FE68A9" w:rsidRDefault="009566C5" w:rsidP="00645D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5350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54208" behindDoc="1" locked="0" layoutInCell="1" allowOverlap="1" wp14:anchorId="433AE068" wp14:editId="44BFDD0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32" name="Picture 973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D87" w:rsidTr="00C47B4E"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30336" behindDoc="1" locked="0" layoutInCell="1" allowOverlap="1" wp14:anchorId="18C7527B" wp14:editId="31B3ED8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696595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1" name="Text Box 9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1" o:spid="_x0000_s1277" type="#_x0000_t202" style="position:absolute;margin-left:32.25pt;margin-top:54.85pt;width:32.25pt;height:25.5pt;z-index:-25088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qc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48416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0" name="Picture 978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32384" behindDoc="1" locked="0" layoutInCell="1" allowOverlap="1" wp14:anchorId="18C7527B" wp14:editId="31B3ED8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648970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2" name="Text Box 9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2" o:spid="_x0000_s1278" type="#_x0000_t202" style="position:absolute;margin-left:32.6pt;margin-top:51.1pt;width:32.25pt;height:25.5pt;z-index:-25088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eq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50464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1" name="Picture 978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34432" behindDoc="1" locked="0" layoutInCell="1" allowOverlap="1" wp14:anchorId="18C7527B" wp14:editId="31B3ED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668020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3" name="Text Box 9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3" o:spid="_x0000_s1279" type="#_x0000_t202" style="position:absolute;margin-left:32.2pt;margin-top:52.6pt;width:32.25pt;height:25.5pt;z-index:-25088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O4JgIAACkEAAAOAAAAZHJzL2Uyb0RvYy54bWysU9uO2yAQfa/Uf0C8N3acuJt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52512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2" name="Picture 978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36480" behindDoc="1" locked="0" layoutInCell="1" allowOverlap="1" wp14:anchorId="18C7527B" wp14:editId="31B3ED8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668020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4" name="Text Box 9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4" o:spid="_x0000_s1280" type="#_x0000_t202" style="position:absolute;margin-left:32.55pt;margin-top:52.6pt;width:32.25pt;height:25.5pt;z-index:-25088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zH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54560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3" name="Picture 978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38528" behindDoc="1" locked="0" layoutInCell="1" allowOverlap="1" wp14:anchorId="18C7527B" wp14:editId="31B3ED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658495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5" name="Text Box 9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5" o:spid="_x0000_s1281" type="#_x0000_t202" style="position:absolute;margin-left:32.15pt;margin-top:51.85pt;width:32.25pt;height:25.5pt;z-index:-25087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56608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174625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4" name="Picture 978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D87" w:rsidTr="00C47B4E"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40576" behindDoc="1" locked="0" layoutInCell="1" allowOverlap="1" wp14:anchorId="18C7527B" wp14:editId="31B3ED8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6" name="Text Box 9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6" o:spid="_x0000_s1282" type="#_x0000_t202" style="position:absolute;margin-left:32.25pt;margin-top:53.1pt;width:32.25pt;height:25.5pt;z-index:-25087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58656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5" name="Picture 978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42624" behindDoc="1" locked="0" layoutInCell="1" allowOverlap="1" wp14:anchorId="18C7527B" wp14:editId="31B3ED8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7" name="Text Box 9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7" o:spid="_x0000_s1283" type="#_x0000_t202" style="position:absolute;margin-left:32.6pt;margin-top:53.1pt;width:32.25pt;height:25.5pt;z-index:-25087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HxJgIAACkEAAAOAAAAZHJzL2Uyb0RvYy54bWysU9uO2yAQfa/Uf0C8N3a8cZN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60704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6" name="Picture 978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44672" behindDoc="1" locked="0" layoutInCell="1" allowOverlap="1" wp14:anchorId="18C7527B" wp14:editId="31B3ED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8" name="Text Box 9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8" o:spid="_x0000_s1284" type="#_x0000_t202" style="position:absolute;margin-left:32.2pt;margin-top:53.1pt;width:32.25pt;height:25.5pt;z-index:-25087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sd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62752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7" name="Picture 978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46720" behindDoc="1" locked="0" layoutInCell="1" allowOverlap="1" wp14:anchorId="18C7527B" wp14:editId="31B3ED8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29" name="Text Box 9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29" o:spid="_x0000_s1285" type="#_x0000_t202" style="position:absolute;margin-left:32.55pt;margin-top:53.1pt;width:32.25pt;height:25.5pt;z-index:-25086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8P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64800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8" name="Picture 978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48768" behindDoc="1" locked="0" layoutInCell="1" allowOverlap="1" wp14:anchorId="18C7527B" wp14:editId="31B3ED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674370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0" name="Text Box 9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0" o:spid="_x0000_s1286" type="#_x0000_t202" style="position:absolute;margin-left:32.15pt;margin-top:53.1pt;width:32.25pt;height:25.5pt;z-index:-25086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DvJQIAACk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66848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89" name="Picture 978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D87" w:rsidTr="00C47B4E"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50816" behindDoc="1" locked="0" layoutInCell="1" allowOverlap="1" wp14:anchorId="18C7527B" wp14:editId="31B3ED82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659765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1" name="Text Box 9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1" o:spid="_x0000_s1287" type="#_x0000_t202" style="position:absolute;margin-left:32.1pt;margin-top:51.95pt;width:32.25pt;height:25.5pt;z-index:-25086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T9JgIAACk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68896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175895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0" name="Picture 979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52864" behindDoc="1" locked="0" layoutInCell="1" allowOverlap="1" wp14:anchorId="18C7527B" wp14:editId="31B3ED8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659765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2" name="Text Box 9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2" o:spid="_x0000_s1288" type="#_x0000_t202" style="position:absolute;margin-left:32.6pt;margin-top:51.95pt;width:32.25pt;height:25.5pt;z-index:-25086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nLJwIAACk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70944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175895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1" name="Picture 979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54912" behindDoc="1" locked="0" layoutInCell="1" allowOverlap="1" wp14:anchorId="18C7527B" wp14:editId="31B3ED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659765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3" name="Text Box 9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3" o:spid="_x0000_s1289" type="#_x0000_t202" style="position:absolute;margin-left:32.2pt;margin-top:51.95pt;width:32.25pt;height:25.5pt;z-index:-25086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3ZJwIAACk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72992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175895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2" name="Picture 979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56960" behindDoc="1" locked="0" layoutInCell="1" allowOverlap="1" wp14:anchorId="18C7527B" wp14:editId="31B3ED8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659765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4" name="Text Box 9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4" o:spid="_x0000_s1290" type="#_x0000_t202" style="position:absolute;margin-left:32.55pt;margin-top:51.95pt;width:32.25pt;height:25.5pt;z-index:-25085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75040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175895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3" name="Picture 979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59008" behindDoc="1" locked="0" layoutInCell="1" allowOverlap="1" wp14:anchorId="18C7527B" wp14:editId="31B3ED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659765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5" name="Text Box 9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5" o:spid="_x0000_s1291" type="#_x0000_t202" style="position:absolute;margin-left:32.15pt;margin-top:51.95pt;width:32.25pt;height:25.5pt;z-index:-25085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77088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175895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4" name="Picture 979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D87" w:rsidTr="00C47B4E"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61056" behindDoc="1" locked="0" layoutInCell="1" allowOverlap="1" wp14:anchorId="18C7527B" wp14:editId="31B3ED8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645795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6" name="Text Box 9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6" o:spid="_x0000_s1292" type="#_x0000_t202" style="position:absolute;margin-left:32.25pt;margin-top:50.85pt;width:32.25pt;height:25.5pt;z-index:-25085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79136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5" name="Picture 979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63104" behindDoc="1" locked="0" layoutInCell="1" allowOverlap="1" wp14:anchorId="18C7527B" wp14:editId="31B3ED8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645795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7" name="Text Box 9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7" o:spid="_x0000_s1293" type="#_x0000_t202" style="position:absolute;margin-left:32.6pt;margin-top:50.85pt;width:32.25pt;height:25.5pt;z-index:-25085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81184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6" name="Picture 979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65152" behindDoc="1" locked="0" layoutInCell="1" allowOverlap="1" wp14:anchorId="18C7527B" wp14:editId="31B3ED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8" name="Text Box 9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8" o:spid="_x0000_s1294" type="#_x0000_t202" style="position:absolute;margin-left:32.2pt;margin-top:52.35pt;width:32.25pt;height:25.5pt;z-index:-25085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8JwIAACk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83232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7" name="Picture 979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67200" behindDoc="1" locked="0" layoutInCell="1" allowOverlap="1" wp14:anchorId="18C7527B" wp14:editId="31B3ED8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39" name="Text Box 9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39" o:spid="_x0000_s1295" type="#_x0000_t202" style="position:absolute;margin-left:32.55pt;margin-top:52.35pt;width:32.25pt;height:25.5pt;z-index:-25084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FuJwIAACk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85280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8" name="Picture 979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69248" behindDoc="1" locked="0" layoutInCell="1" allowOverlap="1" wp14:anchorId="18C7527B" wp14:editId="31B3ED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664845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0" name="Text Box 9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0" o:spid="_x0000_s1296" type="#_x0000_t202" style="position:absolute;margin-left:32.15pt;margin-top:52.35pt;width:32.25pt;height:25.5pt;z-index:-25084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flJQ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87328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171450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799" name="Picture 979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D87" w:rsidTr="00C47B4E"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71296" behindDoc="1" locked="0" layoutInCell="1" allowOverlap="1" wp14:anchorId="18C7527B" wp14:editId="31B3ED8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620395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1" name="Text Box 9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1" o:spid="_x0000_s1297" type="#_x0000_t202" style="position:absolute;margin-left:32.25pt;margin-top:48.85pt;width:32.25pt;height:25.5pt;z-index:-25084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P3Jg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89376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0" name="Picture 980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73344" behindDoc="1" locked="0" layoutInCell="1" allowOverlap="1" wp14:anchorId="18C7527B" wp14:editId="31B3ED8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620395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2" name="Text Box 9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2" o:spid="_x0000_s1298" type="#_x0000_t202" style="position:absolute;margin-left:32.6pt;margin-top:48.85pt;width:32.25pt;height:25.5pt;z-index:-25084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7BJg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91424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1" name="Picture 980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75392" behindDoc="1" locked="0" layoutInCell="1" allowOverlap="1" wp14:anchorId="18C7527B" wp14:editId="31B3ED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620395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3" name="Text Box 9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3" o:spid="_x0000_s1299" type="#_x0000_t202" style="position:absolute;margin-left:32.2pt;margin-top:48.85pt;width:32.25pt;height:25.5pt;z-index:-25084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rTJwIAACk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93472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2" name="Picture 980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77440" behindDoc="1" locked="0" layoutInCell="1" allowOverlap="1" wp14:anchorId="18C7527B" wp14:editId="31B3ED8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4" name="Text Box 9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4" o:spid="_x0000_s1300" type="#_x0000_t202" style="position:absolute;margin-left:32.55pt;margin-top:49.6pt;width:32.25pt;height:25.5pt;z-index:-25083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95520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3" name="Picture 980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79488" behindDoc="1" locked="0" layoutInCell="1" allowOverlap="1" wp14:anchorId="18C7527B" wp14:editId="31B3ED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601345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5" name="Text Box 9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5" o:spid="_x0000_s1301" type="#_x0000_t202" style="position:absolute;margin-left:32.15pt;margin-top:47.35pt;width:32.25pt;height:25.5pt;z-index:-25083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G+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97568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4" name="Picture 980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D87" w:rsidTr="00C47B4E"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81536" behindDoc="1" locked="0" layoutInCell="1" allowOverlap="1" wp14:anchorId="18C7527B" wp14:editId="31B3ED8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617855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6" name="Text Box 9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6" o:spid="_x0000_s1302" type="#_x0000_t202" style="position:absolute;margin-left:32.25pt;margin-top:48.65pt;width:32.25pt;height:25.5pt;z-index:-25083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99616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5" name="Picture 980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83584" behindDoc="1" locked="0" layoutInCell="1" allowOverlap="1" wp14:anchorId="18C7527B" wp14:editId="31B3ED8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617855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7" name="Text Box 9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7" o:spid="_x0000_s1303" type="#_x0000_t202" style="position:absolute;margin-left:32.6pt;margin-top:48.65pt;width:32.25pt;height:25.5pt;z-index:-25083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iaJw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01664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6" name="Picture 980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85632" behindDoc="1" locked="0" layoutInCell="1" allowOverlap="1" wp14:anchorId="18C7527B" wp14:editId="31B3ED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617855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8" name="Text Box 9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8" o:spid="_x0000_s1304" type="#_x0000_t202" style="position:absolute;margin-left:32.2pt;margin-top:48.65pt;width:32.25pt;height:25.5pt;z-index:-25083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J2Jg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03712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7" name="Picture 980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87680" behindDoc="1" locked="0" layoutInCell="1" allowOverlap="1" wp14:anchorId="18C7527B" wp14:editId="31B3ED8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617855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49" name="Text Box 9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49" o:spid="_x0000_s1305" type="#_x0000_t202" style="position:absolute;margin-left:32.55pt;margin-top:48.65pt;width:32.25pt;height:25.5pt;z-index:-25082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ZkJw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05760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8" name="Picture 980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89728" behindDoc="1" locked="0" layoutInCell="1" allowOverlap="1" wp14:anchorId="18C7527B" wp14:editId="31B3ED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646430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0" name="Text Box 9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0" o:spid="_x0000_s1306" type="#_x0000_t202" style="position:absolute;margin-left:32.15pt;margin-top:50.9pt;width:32.25pt;height:25.5pt;z-index:-25082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07808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09" name="Picture 980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D87" w:rsidTr="00C47B4E"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91776" behindDoc="1" locked="0" layoutInCell="1" allowOverlap="1" wp14:anchorId="18C7527B" wp14:editId="31B3ED8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627380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1" name="Text Box 9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1" o:spid="_x0000_s1307" type="#_x0000_t202" style="position:absolute;margin-left:32.25pt;margin-top:49.4pt;width:32.25pt;height:25.5pt;z-index:-25082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8a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09856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0" name="Picture 981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93824" behindDoc="1" locked="0" layoutInCell="1" allowOverlap="1" wp14:anchorId="18C7527B" wp14:editId="31B3ED8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627380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2" name="Text Box 9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2" o:spid="_x0000_s1308" type="#_x0000_t202" style="position:absolute;margin-left:32.6pt;margin-top:49.4pt;width:32.25pt;height:25.5pt;z-index:-25082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Is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11904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1" name="Picture 981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95872" behindDoc="1" locked="0" layoutInCell="1" allowOverlap="1" wp14:anchorId="18C7527B" wp14:editId="31B3ED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627380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3" name="Text Box 9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3" o:spid="_x0000_s1309" type="#_x0000_t202" style="position:absolute;margin-left:32.2pt;margin-top:49.4pt;width:32.25pt;height:25.5pt;z-index:-25082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Y+JgIAACk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13952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2" name="Picture 981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97920" behindDoc="1" locked="0" layoutInCell="1" allowOverlap="1" wp14:anchorId="18C7527B" wp14:editId="31B3ED8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617855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4" name="Text Box 9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4" o:spid="_x0000_s1310" type="#_x0000_t202" style="position:absolute;margin-left:32.55pt;margin-top:48.65pt;width:32.25pt;height:25.5pt;z-index:-25081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lB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16000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3" name="Picture 981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4A3D87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499968" behindDoc="1" locked="0" layoutInCell="1" allowOverlap="1" wp14:anchorId="18C7527B" wp14:editId="31B3ED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627380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5" name="Text Box 9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4A3D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5" o:spid="_x0000_s1311" type="#_x0000_t202" style="position:absolute;margin-left:32.15pt;margin-top:49.4pt;width:32.25pt;height:25.5pt;z-index:-25081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1T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" stroked="f">
                      <v:textbox>
                        <w:txbxContent>
                          <w:p w:rsidR="009566C5" w:rsidRPr="00FE68A9" w:rsidRDefault="009566C5" w:rsidP="004A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18048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4" name="Picture 981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D87" w:rsidTr="00C47B4E"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02016" behindDoc="1" locked="0" layoutInCell="1" allowOverlap="1" wp14:anchorId="18C7527B" wp14:editId="31B3ED8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6" name="Text Box 9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6" o:spid="_x0000_s1312" type="#_x0000_t202" style="position:absolute;margin-left:32.25pt;margin-top:49.6pt;width:32.25pt;height:25.5pt;z-index:-25081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3D87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20096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5" name="Picture 981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04064" behindDoc="1" locked="0" layoutInCell="1" allowOverlap="1" wp14:anchorId="18C7527B" wp14:editId="31B3ED8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7" name="Text Box 9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7" o:spid="_x0000_s1313" type="#_x0000_t202" style="position:absolute;margin-left:32.6pt;margin-top:49.6pt;width:32.25pt;height:25.5pt;z-index:-25081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R3JgIAACkEAAAOAAAAZHJzL2Uyb0RvYy54bWysU9uO2yAQfa/Uf0C8N3aycZNYcVbbbFNV&#10;2l6k3X4AxjhGBYYCiZ1+fQeczU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3D87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22144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6" name="Picture 981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06112" behindDoc="1" locked="0" layoutInCell="1" allowOverlap="1" wp14:anchorId="18C7527B" wp14:editId="31B3ED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8" name="Text Box 9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8" o:spid="_x0000_s1314" type="#_x0000_t202" style="position:absolute;margin-left:32.2pt;margin-top:49.6pt;width:32.25pt;height:25.5pt;z-index:-25081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3D87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24192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7" name="Picture 981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08160" behindDoc="1" locked="0" layoutInCell="1" allowOverlap="1" wp14:anchorId="18C7527B" wp14:editId="31B3ED8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59" name="Text Box 9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59" o:spid="_x0000_s1315" type="#_x0000_t202" style="position:absolute;margin-left:32.55pt;margin-top:49.6pt;width:32.25pt;height:25.5pt;z-index:-25080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qJ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26240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8" name="Picture 981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10208" behindDoc="1" locked="0" layoutInCell="1" allowOverlap="1" wp14:anchorId="18C7527B" wp14:editId="31B3ED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629920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60" name="Text Box 9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527B" id="Text Box 9860" o:spid="_x0000_s1316" type="#_x0000_t202" style="position:absolute;margin-left:32.15pt;margin-top:49.6pt;width:32.25pt;height:25.5pt;z-index:-2508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fQJQIAACk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3D87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28288" behindDoc="1" locked="0" layoutInCell="1" allowOverlap="1" wp14:anchorId="03231DBF" wp14:editId="7538ED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146050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19" name="Picture 981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66C5" w:rsidRDefault="009566C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4A3D87" w:rsidTr="00C47B4E"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32736" behindDoc="1" locked="0" layoutInCell="1" allowOverlap="1" wp14:anchorId="6B610AD4" wp14:editId="04E9699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72" name="Text Box 9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72" o:spid="_x0000_s1317" type="#_x0000_t202" style="position:absolute;margin-left:32.25pt;margin-top:51.2pt;width:32.25pt;height:25.5pt;z-index:-25078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7sJg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12256" behindDoc="1" locked="0" layoutInCell="1" allowOverlap="1" wp14:anchorId="1990FCE9" wp14:editId="6A433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62" name="Picture 9862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34784" behindDoc="1" locked="0" layoutInCell="1" allowOverlap="1" wp14:anchorId="6B610AD4" wp14:editId="04E9699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73" name="Text Box 9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73" o:spid="_x0000_s1318" type="#_x0000_t202" style="position:absolute;margin-left:32.6pt;margin-top:51.2pt;width:32.25pt;height:25.5pt;z-index:-25078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bJJwIAACk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14304" behindDoc="1" locked="0" layoutInCell="1" allowOverlap="1" wp14:anchorId="1990FCE9" wp14:editId="6A433F7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63" name="Picture 9863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36832" behindDoc="1" locked="0" layoutInCell="1" allowOverlap="1" wp14:anchorId="6B610AD4" wp14:editId="04E9699F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659765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74" name="Text Box 9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74" o:spid="_x0000_s1319" type="#_x0000_t202" style="position:absolute;margin-left:32.2pt;margin-top:51.95pt;width:32.25pt;height:25.5pt;z-index:-25077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3uJwIAACk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16352" behindDoc="1" locked="0" layoutInCell="1" allowOverlap="1" wp14:anchorId="1990FCE9" wp14:editId="6A433F7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64" name="Picture 9864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38880" behindDoc="1" locked="0" layoutInCell="1" allowOverlap="1" wp14:anchorId="6B610AD4" wp14:editId="04E9699F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75" name="Text Box 9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75" o:spid="_x0000_s1320" type="#_x0000_t202" style="position:absolute;margin-left:32.55pt;margin-top:51.2pt;width:32.25pt;height:25.5pt;z-index:-25077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2kJQ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18400" behindDoc="1" locked="0" layoutInCell="1" allowOverlap="1" wp14:anchorId="1990FCE9" wp14:editId="6A433F7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65" name="Picture 9865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4A3D87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40928" behindDoc="1" locked="0" layoutInCell="1" allowOverlap="1" wp14:anchorId="6B610AD4" wp14:editId="04E9699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650240</wp:posOffset>
                      </wp:positionV>
                      <wp:extent cx="409575" cy="323850"/>
                      <wp:effectExtent l="0" t="0" r="9525" b="0"/>
                      <wp:wrapSquare wrapText="bothSides"/>
                      <wp:docPr id="9876" name="Text Box 9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76" o:spid="_x0000_s1321" type="#_x0000_t202" style="position:absolute;margin-left:32.15pt;margin-top:51.2pt;width:32.25pt;height:25.5pt;z-index:-25077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ylJwIAACk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20448" behindDoc="1" locked="0" layoutInCell="1" allowOverlap="1" wp14:anchorId="1990FCE9" wp14:editId="6A433F7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147320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66" name="Picture 9866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66C5" w:rsidTr="00C47B4E">
        <w:tc>
          <w:tcPr>
            <w:tcW w:w="2093" w:type="dxa"/>
          </w:tcPr>
          <w:p w:rsidR="009566C5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42976" behindDoc="1" locked="0" layoutInCell="1" allowOverlap="1" wp14:anchorId="6B610AD4" wp14:editId="04E9699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620395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77" name="Text Box 9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77" o:spid="_x0000_s1322" type="#_x0000_t202" style="position:absolute;margin-left:32.25pt;margin-top:48.85pt;width:32.25pt;height:25.5pt;z-index:-25077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SAJwIAACk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22496" behindDoc="1" locked="0" layoutInCell="1" allowOverlap="1" wp14:anchorId="1990FCE9" wp14:editId="6A433F7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67" name="Picture 9867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566C5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45024" behindDoc="1" locked="0" layoutInCell="1" allowOverlap="1" wp14:anchorId="6B610AD4" wp14:editId="04E9699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620395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78" name="Text Box 9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78" o:spid="_x0000_s1323" type="#_x0000_t202" style="position:absolute;margin-left:32.6pt;margin-top:48.85pt;width:32.25pt;height:25.5pt;z-index:-25077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vqJg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24544" behindDoc="1" locked="0" layoutInCell="1" allowOverlap="1" wp14:anchorId="1990FCE9" wp14:editId="6A433F7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68" name="Picture 9868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566C5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47072" behindDoc="1" locked="0" layoutInCell="1" allowOverlap="1" wp14:anchorId="6B610AD4" wp14:editId="04E9699F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620395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79" name="Text Box 9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79" o:spid="_x0000_s1324" type="#_x0000_t202" style="position:absolute;margin-left:32.2pt;margin-top:48.85pt;width:32.25pt;height:25.5pt;z-index:-25076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p+JwIAACk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26592" behindDoc="1" locked="0" layoutInCell="1" allowOverlap="1" wp14:anchorId="1990FCE9" wp14:editId="6A433F7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69" name="Picture 9869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566C5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49120" behindDoc="1" locked="0" layoutInCell="1" allowOverlap="1" wp14:anchorId="6B610AD4" wp14:editId="04E9699F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620395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80" name="Text Box 9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80" o:spid="_x0000_s1325" type="#_x0000_t202" style="position:absolute;margin-left:32.55pt;margin-top:48.85pt;width:32.25pt;height:25.5pt;z-index:-25076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E8JgIAACk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28640" behindDoc="1" locked="0" layoutInCell="1" allowOverlap="1" wp14:anchorId="1990FCE9" wp14:editId="6A433F7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70" name="Picture 9870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</w:tcPr>
          <w:p w:rsidR="009566C5" w:rsidRDefault="009566C5" w:rsidP="00C47B4E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551168" behindDoc="1" locked="0" layoutInCell="1" allowOverlap="1" wp14:anchorId="6B610AD4" wp14:editId="04E9699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620395</wp:posOffset>
                      </wp:positionV>
                      <wp:extent cx="409575" cy="323850"/>
                      <wp:effectExtent l="0" t="0" r="9525" b="0"/>
                      <wp:wrapSquare wrapText="bothSides"/>
                      <wp:docPr id="9881" name="Text Box 9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C5" w:rsidRPr="00FE68A9" w:rsidRDefault="009566C5" w:rsidP="009566C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0AD4" id="Text Box 9881" o:spid="_x0000_s1326" type="#_x0000_t202" style="position:absolute;margin-left:32.15pt;margin-top:48.85pt;width:32.25pt;height:25.5pt;z-index:-25076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iJJQIAACk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" stroked="f">
                      <v:textbox>
                        <w:txbxContent>
                          <w:p w:rsidR="009566C5" w:rsidRPr="00FE68A9" w:rsidRDefault="009566C5" w:rsidP="009566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30688" behindDoc="1" locked="0" layoutInCell="1" allowOverlap="1" wp14:anchorId="1990FCE9" wp14:editId="6A433F7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142875</wp:posOffset>
                  </wp:positionV>
                  <wp:extent cx="1279491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5" y="21287"/>
                      <wp:lineTo x="21235" y="0"/>
                      <wp:lineTo x="0" y="0"/>
                    </wp:wrapPolygon>
                  </wp:wrapTight>
                  <wp:docPr id="9871" name="Picture 9871" descr="Image result for sta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9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5E41" w:rsidRDefault="00E25E41" w:rsidP="000D10EA"/>
    <w:sectPr w:rsidR="00E25E41" w:rsidSect="004A3D87">
      <w:type w:val="continuous"/>
      <w:pgSz w:w="11905" w:h="16837" w:code="9"/>
      <w:pgMar w:top="720" w:right="720" w:bottom="720" w:left="720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1A"/>
    <w:rsid w:val="00003F8D"/>
    <w:rsid w:val="0003373F"/>
    <w:rsid w:val="000572D7"/>
    <w:rsid w:val="00061579"/>
    <w:rsid w:val="000D10EA"/>
    <w:rsid w:val="000F3A44"/>
    <w:rsid w:val="00111447"/>
    <w:rsid w:val="001B1E06"/>
    <w:rsid w:val="001B4646"/>
    <w:rsid w:val="001F2F58"/>
    <w:rsid w:val="002D573A"/>
    <w:rsid w:val="002E5197"/>
    <w:rsid w:val="002F60DA"/>
    <w:rsid w:val="00322934"/>
    <w:rsid w:val="00326EA1"/>
    <w:rsid w:val="00332F3F"/>
    <w:rsid w:val="003812BE"/>
    <w:rsid w:val="003A4C71"/>
    <w:rsid w:val="003B0B9D"/>
    <w:rsid w:val="003B5C5E"/>
    <w:rsid w:val="003C4596"/>
    <w:rsid w:val="0043646B"/>
    <w:rsid w:val="0044128E"/>
    <w:rsid w:val="00443C32"/>
    <w:rsid w:val="004A3D87"/>
    <w:rsid w:val="004A7D9E"/>
    <w:rsid w:val="004B64B4"/>
    <w:rsid w:val="004C3DCA"/>
    <w:rsid w:val="004E07E3"/>
    <w:rsid w:val="0050057D"/>
    <w:rsid w:val="005E6EC3"/>
    <w:rsid w:val="00635B02"/>
    <w:rsid w:val="00645DE9"/>
    <w:rsid w:val="00681276"/>
    <w:rsid w:val="006A2D5C"/>
    <w:rsid w:val="007129F6"/>
    <w:rsid w:val="007159EA"/>
    <w:rsid w:val="00744AFA"/>
    <w:rsid w:val="007974A1"/>
    <w:rsid w:val="007A3D88"/>
    <w:rsid w:val="007A5202"/>
    <w:rsid w:val="007A75C2"/>
    <w:rsid w:val="007C30BB"/>
    <w:rsid w:val="007E0918"/>
    <w:rsid w:val="00836058"/>
    <w:rsid w:val="008D089E"/>
    <w:rsid w:val="009566C5"/>
    <w:rsid w:val="00964BEB"/>
    <w:rsid w:val="00982312"/>
    <w:rsid w:val="00990B33"/>
    <w:rsid w:val="0099498C"/>
    <w:rsid w:val="009F671B"/>
    <w:rsid w:val="00A00420"/>
    <w:rsid w:val="00A05701"/>
    <w:rsid w:val="00A10057"/>
    <w:rsid w:val="00A11A71"/>
    <w:rsid w:val="00A328B2"/>
    <w:rsid w:val="00A64E09"/>
    <w:rsid w:val="00A6524A"/>
    <w:rsid w:val="00B02D20"/>
    <w:rsid w:val="00BA5F38"/>
    <w:rsid w:val="00C0153B"/>
    <w:rsid w:val="00C10030"/>
    <w:rsid w:val="00C34F41"/>
    <w:rsid w:val="00C47B4E"/>
    <w:rsid w:val="00C938D4"/>
    <w:rsid w:val="00CC051F"/>
    <w:rsid w:val="00CD1C4C"/>
    <w:rsid w:val="00CD7516"/>
    <w:rsid w:val="00D044B6"/>
    <w:rsid w:val="00D26C62"/>
    <w:rsid w:val="00D53F8A"/>
    <w:rsid w:val="00E003E7"/>
    <w:rsid w:val="00E04F1A"/>
    <w:rsid w:val="00E074B7"/>
    <w:rsid w:val="00E25E41"/>
    <w:rsid w:val="00E36FE6"/>
    <w:rsid w:val="00E406C6"/>
    <w:rsid w:val="00E45350"/>
    <w:rsid w:val="00E65A53"/>
    <w:rsid w:val="00EC5225"/>
    <w:rsid w:val="00ED6A03"/>
    <w:rsid w:val="00F50F31"/>
    <w:rsid w:val="00F95EA0"/>
    <w:rsid w:val="00FB3F21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2196F-E948-40AA-9C1B-9A2F6567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994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4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9pKvdUxg&amp;id=DF4F3D88F05E8EBDC8DEFAF2B8EC382DA820124A&amp;thid=OIP.9pKvdUxgardXcDW4eO-p-QHaH8&amp;mediaurl=https://clipartion.com/wp-content/uploads/2016/03/star-outline-free-830x890.jpeg&amp;exph=890&amp;expw=830&amp;q=star&amp;simid=608033888504186702&amp;selectedIndex=88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87202461</Template>
  <TotalTime>1</TotalTime>
  <Pages>11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Dunk</dc:creator>
  <cp:keywords/>
  <dc:description/>
  <cp:lastModifiedBy>Adam Thompson</cp:lastModifiedBy>
  <cp:revision>2</cp:revision>
  <cp:lastPrinted>2019-10-21T10:39:00Z</cp:lastPrinted>
  <dcterms:created xsi:type="dcterms:W3CDTF">2020-04-02T11:41:00Z</dcterms:created>
  <dcterms:modified xsi:type="dcterms:W3CDTF">2020-04-02T11:41:00Z</dcterms:modified>
</cp:coreProperties>
</file>