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6C" w:rsidRPr="00962A82" w:rsidRDefault="00962A82">
      <w:pPr>
        <w:rPr>
          <w:sz w:val="144"/>
        </w:rPr>
      </w:pPr>
      <w:bookmarkStart w:id="0" w:name="_GoBack"/>
      <w:r w:rsidRPr="00962A82">
        <w:drawing>
          <wp:anchor distT="0" distB="0" distL="114300" distR="114300" simplePos="0" relativeHeight="251658240" behindDoc="0" locked="0" layoutInCell="1" allowOverlap="1" wp14:anchorId="3E09B74B" wp14:editId="15C99A08">
            <wp:simplePos x="0" y="0"/>
            <wp:positionH relativeFrom="column">
              <wp:posOffset>199390</wp:posOffset>
            </wp:positionH>
            <wp:positionV relativeFrom="paragraph">
              <wp:posOffset>1557020</wp:posOffset>
            </wp:positionV>
            <wp:extent cx="9448237" cy="4757737"/>
            <wp:effectExtent l="0" t="0" r="635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237" cy="4757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62A82">
        <w:drawing>
          <wp:inline distT="0" distB="0" distL="0" distR="0" wp14:anchorId="1D98EA1F" wp14:editId="0E5A6CB9">
            <wp:extent cx="1128814" cy="1128814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14" cy="112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</w:rPr>
        <w:t xml:space="preserve">    </w:t>
      </w:r>
      <w:r w:rsidRPr="00962A82">
        <w:rPr>
          <w:sz w:val="144"/>
        </w:rPr>
        <w:t xml:space="preserve">Parental Support </w:t>
      </w:r>
    </w:p>
    <w:sectPr w:rsidR="00134E6C" w:rsidRPr="00962A82" w:rsidSect="00962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82"/>
    <w:rsid w:val="005B7561"/>
    <w:rsid w:val="006A30CB"/>
    <w:rsid w:val="0096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C8C53707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Lane</dc:creator>
  <cp:lastModifiedBy>Sally Lane</cp:lastModifiedBy>
  <cp:revision>1</cp:revision>
  <dcterms:created xsi:type="dcterms:W3CDTF">2019-09-24T19:30:00Z</dcterms:created>
  <dcterms:modified xsi:type="dcterms:W3CDTF">2019-09-24T19:33:00Z</dcterms:modified>
</cp:coreProperties>
</file>