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D8" w:rsidRPr="00682C91" w:rsidRDefault="008A7CD8" w:rsidP="008A7CD8">
      <w:pPr>
        <w:pStyle w:val="Heading1"/>
        <w:jc w:val="center"/>
        <w:rPr>
          <w:sz w:val="28"/>
        </w:rPr>
      </w:pPr>
      <w:r w:rsidRPr="00682C91">
        <w:rPr>
          <w:rStyle w:val="TitleChar"/>
          <w:sz w:val="52"/>
        </w:rPr>
        <w:t>Children and Technology</w:t>
      </w:r>
    </w:p>
    <w:p w:rsidR="008A7CD8" w:rsidRPr="00682C91" w:rsidRDefault="008A7CD8" w:rsidP="008A7CD8">
      <w:pPr>
        <w:pStyle w:val="Heading1"/>
        <w:jc w:val="center"/>
        <w:rPr>
          <w:sz w:val="28"/>
        </w:rPr>
      </w:pPr>
      <w:r w:rsidRPr="00682C91">
        <w:rPr>
          <w:sz w:val="28"/>
        </w:rPr>
        <w:t>Working together to keep children safe online</w:t>
      </w:r>
    </w:p>
    <w:p w:rsidR="008A7CD8" w:rsidRPr="00682C91" w:rsidRDefault="008A7CD8" w:rsidP="003E708C">
      <w:pPr>
        <w:spacing w:after="0"/>
        <w:rPr>
          <w:sz w:val="20"/>
        </w:rPr>
      </w:pPr>
    </w:p>
    <w:p w:rsidR="00D66597" w:rsidRPr="00682C91" w:rsidRDefault="00682C91" w:rsidP="003E708C">
      <w:pPr>
        <w:numPr>
          <w:ilvl w:val="0"/>
          <w:numId w:val="1"/>
        </w:numPr>
        <w:spacing w:after="0"/>
        <w:rPr>
          <w:sz w:val="20"/>
        </w:rPr>
      </w:pPr>
      <w:r w:rsidRPr="00682C91">
        <w:rPr>
          <w:sz w:val="20"/>
        </w:rPr>
        <w:t xml:space="preserve">To form a shared understanding of how to keep children safe online </w:t>
      </w:r>
    </w:p>
    <w:p w:rsidR="00D66597" w:rsidRPr="00682C91" w:rsidRDefault="00682C91" w:rsidP="003E708C">
      <w:pPr>
        <w:numPr>
          <w:ilvl w:val="0"/>
          <w:numId w:val="1"/>
        </w:numPr>
        <w:spacing w:after="0"/>
        <w:rPr>
          <w:sz w:val="20"/>
        </w:rPr>
      </w:pPr>
      <w:r w:rsidRPr="00682C91">
        <w:rPr>
          <w:sz w:val="20"/>
        </w:rPr>
        <w:t xml:space="preserve">To share information about technology and how it used </w:t>
      </w:r>
    </w:p>
    <w:p w:rsidR="00D66597" w:rsidRPr="00682C91" w:rsidRDefault="00682C91" w:rsidP="003E708C">
      <w:pPr>
        <w:numPr>
          <w:ilvl w:val="0"/>
          <w:numId w:val="1"/>
        </w:numPr>
        <w:spacing w:after="0"/>
        <w:rPr>
          <w:sz w:val="20"/>
        </w:rPr>
      </w:pPr>
      <w:r w:rsidRPr="00682C91">
        <w:rPr>
          <w:sz w:val="20"/>
        </w:rPr>
        <w:t xml:space="preserve">To minimise online incidents </w:t>
      </w:r>
    </w:p>
    <w:p w:rsidR="00D66597" w:rsidRPr="00682C91" w:rsidRDefault="00682C91" w:rsidP="003E708C">
      <w:pPr>
        <w:numPr>
          <w:ilvl w:val="0"/>
          <w:numId w:val="1"/>
        </w:numPr>
        <w:spacing w:after="0"/>
        <w:rPr>
          <w:sz w:val="20"/>
        </w:rPr>
      </w:pPr>
      <w:r w:rsidRPr="00682C91">
        <w:rPr>
          <w:sz w:val="20"/>
        </w:rPr>
        <w:t xml:space="preserve">To help parents to make an </w:t>
      </w:r>
      <w:r w:rsidRPr="00682C91">
        <w:rPr>
          <w:sz w:val="20"/>
        </w:rPr>
        <w:t>informed decision about how to use technology outside of school</w:t>
      </w:r>
    </w:p>
    <w:p w:rsidR="003E708C" w:rsidRPr="00682C91" w:rsidRDefault="003E708C" w:rsidP="008A7CD8">
      <w:pPr>
        <w:rPr>
          <w:sz w:val="20"/>
        </w:rPr>
      </w:pPr>
    </w:p>
    <w:p w:rsidR="008A7CD8" w:rsidRPr="00682C91" w:rsidRDefault="008A7CD8" w:rsidP="008A7CD8">
      <w:pPr>
        <w:rPr>
          <w:b/>
          <w:sz w:val="20"/>
        </w:rPr>
      </w:pPr>
      <w:r w:rsidRPr="00682C91">
        <w:rPr>
          <w:b/>
          <w:sz w:val="20"/>
        </w:rPr>
        <w:t>NSPCC</w:t>
      </w:r>
    </w:p>
    <w:p w:rsidR="008A7CD8" w:rsidRPr="00682C91" w:rsidRDefault="00682C91" w:rsidP="008A7CD8">
      <w:pPr>
        <w:rPr>
          <w:sz w:val="20"/>
        </w:rPr>
      </w:pPr>
      <w:hyperlink r:id="rId5" w:history="1">
        <w:r w:rsidR="008A7CD8" w:rsidRPr="00682C91">
          <w:rPr>
            <w:rStyle w:val="Hyperlink"/>
            <w:sz w:val="20"/>
          </w:rPr>
          <w:t>https://www.nspcc.org.uk/preventing-abuse/keeping-children-safe/online-safety/</w:t>
        </w:r>
      </w:hyperlink>
    </w:p>
    <w:p w:rsidR="008A7CD8" w:rsidRPr="00682C91" w:rsidRDefault="008A7CD8" w:rsidP="008A7CD8">
      <w:pPr>
        <w:rPr>
          <w:b/>
          <w:sz w:val="20"/>
        </w:rPr>
      </w:pPr>
      <w:r w:rsidRPr="00682C91">
        <w:rPr>
          <w:b/>
          <w:sz w:val="20"/>
        </w:rPr>
        <w:t xml:space="preserve">Building Digital Resilience </w:t>
      </w:r>
    </w:p>
    <w:p w:rsidR="008A7CD8" w:rsidRPr="00682C91" w:rsidRDefault="00682C91" w:rsidP="008A7CD8">
      <w:pPr>
        <w:rPr>
          <w:rStyle w:val="Hyperlink"/>
          <w:sz w:val="20"/>
        </w:rPr>
      </w:pPr>
      <w:hyperlink r:id="rId6" w:history="1">
        <w:r w:rsidR="008A7CD8" w:rsidRPr="00682C91">
          <w:rPr>
            <w:rStyle w:val="Hyperlink"/>
            <w:sz w:val="20"/>
          </w:rPr>
          <w:t>https://www.digitalresilience.org.uk/</w:t>
        </w:r>
      </w:hyperlink>
    </w:p>
    <w:p w:rsidR="00682C91" w:rsidRPr="00682C91" w:rsidRDefault="00682C91" w:rsidP="008A7CD8">
      <w:pPr>
        <w:rPr>
          <w:sz w:val="20"/>
        </w:rPr>
      </w:pPr>
      <w:r w:rsidRPr="00682C91">
        <w:rPr>
          <w:b/>
          <w:sz w:val="20"/>
        </w:rPr>
        <w:t>Information</w:t>
      </w:r>
      <w:r w:rsidRPr="00682C91">
        <w:rPr>
          <w:sz w:val="20"/>
        </w:rPr>
        <w:t xml:space="preserve"> for parents about apps and social networks </w:t>
      </w:r>
    </w:p>
    <w:p w:rsidR="00682C91" w:rsidRPr="00682C91" w:rsidRDefault="00682C91" w:rsidP="008A7CD8">
      <w:pPr>
        <w:rPr>
          <w:sz w:val="20"/>
        </w:rPr>
      </w:pPr>
      <w:hyperlink r:id="rId7" w:history="1">
        <w:r w:rsidRPr="00682C91">
          <w:rPr>
            <w:rStyle w:val="Hyperlink"/>
            <w:sz w:val="20"/>
          </w:rPr>
          <w:t>https://www.net-aware.org.uk/</w:t>
        </w:r>
      </w:hyperlink>
    </w:p>
    <w:p w:rsidR="00682C91" w:rsidRPr="00682C91" w:rsidRDefault="00682C91" w:rsidP="008A7CD8">
      <w:pPr>
        <w:rPr>
          <w:sz w:val="20"/>
        </w:rPr>
      </w:pPr>
      <w:r w:rsidRPr="00682C91">
        <w:rPr>
          <w:sz w:val="20"/>
        </w:rPr>
        <w:t xml:space="preserve">The </w:t>
      </w:r>
      <w:proofErr w:type="spellStart"/>
      <w:r w:rsidRPr="00682C91">
        <w:rPr>
          <w:sz w:val="20"/>
        </w:rPr>
        <w:t>Breck</w:t>
      </w:r>
      <w:proofErr w:type="spellEnd"/>
      <w:r w:rsidRPr="00682C91">
        <w:rPr>
          <w:sz w:val="20"/>
        </w:rPr>
        <w:t xml:space="preserve"> Foundation </w:t>
      </w:r>
    </w:p>
    <w:p w:rsidR="00682C91" w:rsidRPr="00682C91" w:rsidRDefault="00682C91" w:rsidP="008A7CD8">
      <w:pPr>
        <w:rPr>
          <w:sz w:val="20"/>
        </w:rPr>
      </w:pPr>
      <w:hyperlink r:id="rId8" w:history="1">
        <w:r w:rsidRPr="00682C91">
          <w:rPr>
            <w:rStyle w:val="Hyperlink"/>
            <w:sz w:val="20"/>
          </w:rPr>
          <w:t>http://www.breckfoundation.org/</w:t>
        </w:r>
      </w:hyperlink>
    </w:p>
    <w:p w:rsidR="008A7CD8" w:rsidRPr="00682C91" w:rsidRDefault="008A7CD8" w:rsidP="008A7CD8">
      <w:pPr>
        <w:rPr>
          <w:b/>
          <w:sz w:val="20"/>
        </w:rPr>
      </w:pPr>
      <w:r w:rsidRPr="00682C91">
        <w:rPr>
          <w:b/>
          <w:sz w:val="20"/>
        </w:rPr>
        <w:t>Ways to keep your child safe online</w:t>
      </w:r>
    </w:p>
    <w:p w:rsidR="00D66597" w:rsidRPr="00682C91" w:rsidRDefault="00682C91" w:rsidP="003E708C">
      <w:pPr>
        <w:numPr>
          <w:ilvl w:val="0"/>
          <w:numId w:val="2"/>
        </w:numPr>
        <w:spacing w:after="0"/>
        <w:rPr>
          <w:sz w:val="20"/>
        </w:rPr>
      </w:pPr>
      <w:r w:rsidRPr="00682C91">
        <w:rPr>
          <w:sz w:val="20"/>
        </w:rPr>
        <w:t xml:space="preserve">No underage social media accounts </w:t>
      </w:r>
    </w:p>
    <w:p w:rsidR="00D66597" w:rsidRPr="00682C91" w:rsidRDefault="00682C91" w:rsidP="003E708C">
      <w:pPr>
        <w:numPr>
          <w:ilvl w:val="0"/>
          <w:numId w:val="2"/>
        </w:numPr>
        <w:spacing w:after="0"/>
        <w:rPr>
          <w:sz w:val="20"/>
        </w:rPr>
      </w:pPr>
      <w:r w:rsidRPr="00682C91">
        <w:rPr>
          <w:sz w:val="20"/>
        </w:rPr>
        <w:t xml:space="preserve">Check privacy settings </w:t>
      </w:r>
    </w:p>
    <w:p w:rsidR="00D66597" w:rsidRPr="00682C91" w:rsidRDefault="00682C91" w:rsidP="003E708C">
      <w:pPr>
        <w:numPr>
          <w:ilvl w:val="0"/>
          <w:numId w:val="2"/>
        </w:numPr>
        <w:spacing w:after="0"/>
        <w:rPr>
          <w:sz w:val="20"/>
        </w:rPr>
      </w:pPr>
      <w:r w:rsidRPr="00682C91">
        <w:rPr>
          <w:sz w:val="20"/>
        </w:rPr>
        <w:t>Use filtering software</w:t>
      </w:r>
    </w:p>
    <w:p w:rsidR="00D66597" w:rsidRPr="00682C91" w:rsidRDefault="00682C91" w:rsidP="003E708C">
      <w:pPr>
        <w:numPr>
          <w:ilvl w:val="0"/>
          <w:numId w:val="2"/>
        </w:numPr>
        <w:spacing w:after="0"/>
        <w:rPr>
          <w:sz w:val="20"/>
        </w:rPr>
      </w:pPr>
      <w:r w:rsidRPr="00682C91">
        <w:rPr>
          <w:sz w:val="20"/>
        </w:rPr>
        <w:t>Create ground rules (one rul</w:t>
      </w:r>
      <w:r w:rsidRPr="00682C91">
        <w:rPr>
          <w:sz w:val="20"/>
        </w:rPr>
        <w:t>e should be mum/dad can look at the phone when they wish)</w:t>
      </w:r>
    </w:p>
    <w:p w:rsidR="00D66597" w:rsidRPr="00682C91" w:rsidRDefault="00682C91" w:rsidP="003E708C">
      <w:pPr>
        <w:numPr>
          <w:ilvl w:val="0"/>
          <w:numId w:val="2"/>
        </w:numPr>
        <w:spacing w:after="0"/>
        <w:rPr>
          <w:sz w:val="20"/>
        </w:rPr>
      </w:pPr>
      <w:r w:rsidRPr="00682C91">
        <w:rPr>
          <w:sz w:val="20"/>
        </w:rPr>
        <w:t xml:space="preserve">Get to know their online habits </w:t>
      </w:r>
    </w:p>
    <w:p w:rsidR="00D66597" w:rsidRPr="00682C91" w:rsidRDefault="00682C91" w:rsidP="003E708C">
      <w:pPr>
        <w:numPr>
          <w:ilvl w:val="0"/>
          <w:numId w:val="2"/>
        </w:numPr>
        <w:spacing w:after="0"/>
        <w:rPr>
          <w:sz w:val="20"/>
        </w:rPr>
      </w:pPr>
      <w:r w:rsidRPr="00682C91">
        <w:rPr>
          <w:sz w:val="20"/>
        </w:rPr>
        <w:t>Do not use devices in bedrooms at night</w:t>
      </w:r>
    </w:p>
    <w:p w:rsidR="00D66597" w:rsidRPr="00682C91" w:rsidRDefault="00682C91" w:rsidP="003E708C">
      <w:pPr>
        <w:numPr>
          <w:ilvl w:val="0"/>
          <w:numId w:val="2"/>
        </w:numPr>
        <w:spacing w:after="0"/>
        <w:rPr>
          <w:sz w:val="20"/>
        </w:rPr>
      </w:pPr>
      <w:r w:rsidRPr="00682C91">
        <w:rPr>
          <w:sz w:val="20"/>
        </w:rPr>
        <w:t xml:space="preserve">Teach children to avoid pop-ups </w:t>
      </w:r>
    </w:p>
    <w:p w:rsidR="00D66597" w:rsidRPr="00682C91" w:rsidRDefault="00682C91" w:rsidP="003E708C">
      <w:pPr>
        <w:numPr>
          <w:ilvl w:val="0"/>
          <w:numId w:val="2"/>
        </w:numPr>
        <w:spacing w:after="0"/>
        <w:rPr>
          <w:sz w:val="20"/>
        </w:rPr>
      </w:pPr>
      <w:r w:rsidRPr="00682C91">
        <w:rPr>
          <w:sz w:val="20"/>
        </w:rPr>
        <w:t>Monitor pictures they post online</w:t>
      </w:r>
    </w:p>
    <w:p w:rsidR="00D66597" w:rsidRPr="00682C91" w:rsidRDefault="00682C91" w:rsidP="003E708C">
      <w:pPr>
        <w:numPr>
          <w:ilvl w:val="0"/>
          <w:numId w:val="2"/>
        </w:numPr>
        <w:spacing w:after="0"/>
        <w:rPr>
          <w:sz w:val="20"/>
        </w:rPr>
      </w:pPr>
      <w:r w:rsidRPr="00682C91">
        <w:rPr>
          <w:sz w:val="20"/>
        </w:rPr>
        <w:t>Limit screen time (max. 1-2 hours per day)</w:t>
      </w:r>
    </w:p>
    <w:p w:rsidR="00D66597" w:rsidRPr="00682C91" w:rsidRDefault="00682C91" w:rsidP="003E708C">
      <w:pPr>
        <w:numPr>
          <w:ilvl w:val="0"/>
          <w:numId w:val="2"/>
        </w:numPr>
        <w:spacing w:after="0"/>
        <w:rPr>
          <w:sz w:val="20"/>
        </w:rPr>
      </w:pPr>
      <w:r w:rsidRPr="00682C91">
        <w:rPr>
          <w:sz w:val="20"/>
        </w:rPr>
        <w:t>Talk about onli</w:t>
      </w:r>
      <w:r w:rsidRPr="00682C91">
        <w:rPr>
          <w:sz w:val="20"/>
        </w:rPr>
        <w:t xml:space="preserve">ne reputations </w:t>
      </w:r>
    </w:p>
    <w:p w:rsidR="00D66597" w:rsidRPr="00682C91" w:rsidRDefault="00682C91" w:rsidP="003E708C">
      <w:pPr>
        <w:numPr>
          <w:ilvl w:val="0"/>
          <w:numId w:val="2"/>
        </w:numPr>
        <w:spacing w:after="0"/>
        <w:rPr>
          <w:sz w:val="20"/>
        </w:rPr>
      </w:pPr>
      <w:r w:rsidRPr="00682C91">
        <w:rPr>
          <w:sz w:val="20"/>
        </w:rPr>
        <w:t xml:space="preserve">Talk about online dangers </w:t>
      </w:r>
    </w:p>
    <w:p w:rsidR="00D66597" w:rsidRPr="00682C91" w:rsidRDefault="00682C91" w:rsidP="003E708C">
      <w:pPr>
        <w:numPr>
          <w:ilvl w:val="0"/>
          <w:numId w:val="2"/>
        </w:numPr>
        <w:spacing w:after="0"/>
        <w:rPr>
          <w:sz w:val="20"/>
        </w:rPr>
      </w:pPr>
      <w:r w:rsidRPr="00682C91">
        <w:rPr>
          <w:sz w:val="20"/>
        </w:rPr>
        <w:t>Be a good example of how to use tech</w:t>
      </w:r>
    </w:p>
    <w:p w:rsidR="003E708C" w:rsidRPr="00682C91" w:rsidRDefault="003E708C" w:rsidP="003E708C">
      <w:pPr>
        <w:spacing w:after="0"/>
        <w:rPr>
          <w:sz w:val="20"/>
        </w:rPr>
      </w:pPr>
    </w:p>
    <w:p w:rsidR="003E708C" w:rsidRPr="00682C91" w:rsidRDefault="003E708C" w:rsidP="003E708C">
      <w:pPr>
        <w:spacing w:after="0"/>
        <w:rPr>
          <w:b/>
          <w:sz w:val="20"/>
        </w:rPr>
      </w:pPr>
      <w:r w:rsidRPr="00682C91">
        <w:rPr>
          <w:b/>
          <w:sz w:val="20"/>
        </w:rPr>
        <w:t>Use parental controls on your iPhone, iPad, and iPod touch</w:t>
      </w:r>
    </w:p>
    <w:p w:rsidR="003E708C" w:rsidRPr="00682C91" w:rsidRDefault="00682C91" w:rsidP="003E708C">
      <w:pPr>
        <w:spacing w:after="0"/>
        <w:rPr>
          <w:sz w:val="20"/>
        </w:rPr>
      </w:pPr>
      <w:hyperlink r:id="rId9" w:history="1">
        <w:r w:rsidRPr="00682C91">
          <w:rPr>
            <w:rStyle w:val="Hyperlink"/>
            <w:sz w:val="20"/>
          </w:rPr>
          <w:t>https://support.apple.com/en-gb/HT201304</w:t>
        </w:r>
      </w:hyperlink>
    </w:p>
    <w:p w:rsidR="003E708C" w:rsidRPr="00682C91" w:rsidRDefault="003E708C" w:rsidP="003E708C">
      <w:pPr>
        <w:spacing w:after="0"/>
        <w:rPr>
          <w:sz w:val="20"/>
        </w:rPr>
      </w:pPr>
    </w:p>
    <w:p w:rsidR="003E708C" w:rsidRPr="00682C91" w:rsidRDefault="003E708C" w:rsidP="003E708C">
      <w:pPr>
        <w:rPr>
          <w:b/>
          <w:sz w:val="20"/>
        </w:rPr>
      </w:pPr>
      <w:r w:rsidRPr="00682C91">
        <w:rPr>
          <w:b/>
          <w:sz w:val="20"/>
        </w:rPr>
        <w:t>Recommended videos:</w:t>
      </w:r>
    </w:p>
    <w:p w:rsidR="00682C91" w:rsidRPr="00682C91" w:rsidRDefault="003E708C" w:rsidP="003E708C">
      <w:pPr>
        <w:rPr>
          <w:sz w:val="20"/>
        </w:rPr>
      </w:pPr>
      <w:proofErr w:type="spellStart"/>
      <w:r w:rsidRPr="00682C91">
        <w:rPr>
          <w:sz w:val="20"/>
        </w:rPr>
        <w:t>Lorin</w:t>
      </w:r>
      <w:proofErr w:type="spellEnd"/>
      <w:r w:rsidRPr="00682C91">
        <w:rPr>
          <w:sz w:val="20"/>
        </w:rPr>
        <w:t xml:space="preserve"> </w:t>
      </w:r>
      <w:proofErr w:type="spellStart"/>
      <w:r w:rsidRPr="00682C91">
        <w:rPr>
          <w:sz w:val="20"/>
        </w:rPr>
        <w:t>Lafave</w:t>
      </w:r>
      <w:proofErr w:type="spellEnd"/>
      <w:r w:rsidRPr="00682C91">
        <w:rPr>
          <w:sz w:val="20"/>
        </w:rPr>
        <w:t xml:space="preserve"> talking about </w:t>
      </w:r>
      <w:proofErr w:type="spellStart"/>
      <w:r w:rsidRPr="00682C91">
        <w:rPr>
          <w:sz w:val="20"/>
        </w:rPr>
        <w:t>Breck</w:t>
      </w:r>
      <w:proofErr w:type="spellEnd"/>
      <w:r w:rsidRPr="00682C91">
        <w:rPr>
          <w:sz w:val="20"/>
        </w:rPr>
        <w:t xml:space="preserve"> and her experiences</w:t>
      </w:r>
    </w:p>
    <w:p w:rsidR="003E708C" w:rsidRPr="00682C91" w:rsidRDefault="00682C91" w:rsidP="003E708C">
      <w:pPr>
        <w:rPr>
          <w:sz w:val="20"/>
        </w:rPr>
      </w:pPr>
      <w:hyperlink r:id="rId10" w:history="1">
        <w:r w:rsidR="003E708C" w:rsidRPr="00682C91">
          <w:rPr>
            <w:rStyle w:val="Hyperlink"/>
            <w:sz w:val="20"/>
          </w:rPr>
          <w:t>https</w:t>
        </w:r>
      </w:hyperlink>
      <w:hyperlink r:id="rId11" w:history="1">
        <w:proofErr w:type="gramStart"/>
        <w:r w:rsidR="003E708C" w:rsidRPr="00682C91">
          <w:rPr>
            <w:rStyle w:val="Hyperlink"/>
            <w:sz w:val="20"/>
          </w:rPr>
          <w:t>:/</w:t>
        </w:r>
        <w:proofErr w:type="gramEnd"/>
        <w:r w:rsidR="003E708C" w:rsidRPr="00682C91">
          <w:rPr>
            <w:rStyle w:val="Hyperlink"/>
            <w:sz w:val="20"/>
          </w:rPr>
          <w:t>/</w:t>
        </w:r>
      </w:hyperlink>
      <w:hyperlink r:id="rId12" w:history="1">
        <w:r w:rsidR="003E708C" w:rsidRPr="00682C91">
          <w:rPr>
            <w:rStyle w:val="Hyperlink"/>
            <w:sz w:val="20"/>
          </w:rPr>
          <w:t>www.youtube.com/watch?v=76xyOl-t4CM</w:t>
        </w:r>
      </w:hyperlink>
    </w:p>
    <w:p w:rsidR="003E708C" w:rsidRPr="00682C91" w:rsidRDefault="003E708C" w:rsidP="003E708C">
      <w:pPr>
        <w:rPr>
          <w:sz w:val="20"/>
        </w:rPr>
      </w:pPr>
      <w:r w:rsidRPr="00682C91">
        <w:rPr>
          <w:sz w:val="20"/>
        </w:rPr>
        <w:t xml:space="preserve">CEOP – Jigsaw </w:t>
      </w:r>
    </w:p>
    <w:p w:rsidR="003E708C" w:rsidRPr="00682C91" w:rsidRDefault="00682C91" w:rsidP="003E708C">
      <w:pPr>
        <w:rPr>
          <w:rStyle w:val="Hyperlink"/>
          <w:sz w:val="20"/>
        </w:rPr>
      </w:pPr>
      <w:hyperlink r:id="rId13" w:history="1">
        <w:r w:rsidR="003E708C" w:rsidRPr="00682C91">
          <w:rPr>
            <w:rStyle w:val="Hyperlink"/>
            <w:sz w:val="20"/>
          </w:rPr>
          <w:t>https://www.youtube.com/watch?v=_o8auwnJtqE</w:t>
        </w:r>
      </w:hyperlink>
    </w:p>
    <w:p w:rsidR="00682C91" w:rsidRPr="00682C91" w:rsidRDefault="00682C91" w:rsidP="00682C91">
      <w:pPr>
        <w:rPr>
          <w:sz w:val="20"/>
        </w:rPr>
      </w:pPr>
      <w:r w:rsidRPr="00682C91">
        <w:rPr>
          <w:sz w:val="20"/>
        </w:rPr>
        <w:t xml:space="preserve">NSPCC </w:t>
      </w:r>
    </w:p>
    <w:p w:rsidR="00682C91" w:rsidRPr="00682C91" w:rsidRDefault="00682C91" w:rsidP="00682C91">
      <w:pPr>
        <w:rPr>
          <w:sz w:val="20"/>
        </w:rPr>
      </w:pPr>
      <w:hyperlink r:id="rId14" w:history="1">
        <w:r w:rsidRPr="00682C91">
          <w:rPr>
            <w:rStyle w:val="Hyperlink"/>
            <w:sz w:val="20"/>
          </w:rPr>
          <w:t>https://www.youtube.com/watch?v=WingwgvcYvI</w:t>
        </w:r>
      </w:hyperlink>
    </w:p>
    <w:p w:rsidR="00682C91" w:rsidRDefault="00682C91" w:rsidP="00682C91">
      <w:pPr>
        <w:rPr>
          <w:sz w:val="20"/>
        </w:rPr>
      </w:pPr>
      <w:r>
        <w:rPr>
          <w:sz w:val="20"/>
        </w:rPr>
        <w:t>#</w:t>
      </w:r>
      <w:proofErr w:type="spellStart"/>
      <w:r>
        <w:rPr>
          <w:sz w:val="20"/>
        </w:rPr>
        <w:t>onewordcampaign</w:t>
      </w:r>
      <w:proofErr w:type="spellEnd"/>
    </w:p>
    <w:p w:rsidR="00682C91" w:rsidRDefault="00682C91" w:rsidP="00682C91">
      <w:pPr>
        <w:rPr>
          <w:sz w:val="20"/>
        </w:rPr>
      </w:pPr>
      <w:hyperlink r:id="rId15" w:history="1">
        <w:r w:rsidRPr="00F10751">
          <w:rPr>
            <w:rStyle w:val="Hyperlink"/>
            <w:sz w:val="20"/>
          </w:rPr>
          <w:t>https://www.youtube.com/watch?v=_mWgBQALn-k&amp;list=PLJSbhHkqYnrTgDQamh0rUuNZ1GJQyJU11&amp;index=2</w:t>
        </w:r>
      </w:hyperlink>
    </w:p>
    <w:p w:rsidR="00682C91" w:rsidRPr="00682C91" w:rsidRDefault="00682C91" w:rsidP="00682C91">
      <w:pPr>
        <w:rPr>
          <w:sz w:val="20"/>
        </w:rPr>
      </w:pPr>
      <w:bookmarkStart w:id="0" w:name="_GoBack"/>
      <w:bookmarkEnd w:id="0"/>
    </w:p>
    <w:p w:rsidR="00682C91" w:rsidRPr="00682C91" w:rsidRDefault="00682C91" w:rsidP="00682C91">
      <w:pPr>
        <w:rPr>
          <w:sz w:val="20"/>
        </w:rPr>
      </w:pPr>
    </w:p>
    <w:p w:rsidR="00682C91" w:rsidRPr="00682C91" w:rsidRDefault="00682C91" w:rsidP="003E708C">
      <w:pPr>
        <w:rPr>
          <w:sz w:val="20"/>
        </w:rPr>
      </w:pPr>
    </w:p>
    <w:p w:rsidR="003E708C" w:rsidRPr="00682C91" w:rsidRDefault="003E708C" w:rsidP="003E708C">
      <w:pPr>
        <w:rPr>
          <w:sz w:val="20"/>
        </w:rPr>
      </w:pPr>
      <w:r w:rsidRPr="00682C91">
        <w:rPr>
          <w:sz w:val="20"/>
        </w:rPr>
        <w:t xml:space="preserve"> </w:t>
      </w:r>
    </w:p>
    <w:p w:rsidR="008A7CD8" w:rsidRPr="00682C91" w:rsidRDefault="008A7CD8" w:rsidP="008A7CD8">
      <w:pPr>
        <w:rPr>
          <w:sz w:val="20"/>
        </w:rPr>
      </w:pPr>
    </w:p>
    <w:p w:rsidR="00914A64" w:rsidRPr="00682C91" w:rsidRDefault="00682C91">
      <w:pPr>
        <w:rPr>
          <w:sz w:val="20"/>
        </w:rPr>
      </w:pPr>
    </w:p>
    <w:sectPr w:rsidR="00914A64" w:rsidRPr="00682C91" w:rsidSect="00682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E5814"/>
    <w:multiLevelType w:val="hybridMultilevel"/>
    <w:tmpl w:val="82325578"/>
    <w:lvl w:ilvl="0" w:tplc="57747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CB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83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08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A3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A6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09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6E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AA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934702"/>
    <w:multiLevelType w:val="hybridMultilevel"/>
    <w:tmpl w:val="C5B0ADB0"/>
    <w:lvl w:ilvl="0" w:tplc="E8BC3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0C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23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8B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0C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CC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8C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E3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27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D8"/>
    <w:rsid w:val="003E708C"/>
    <w:rsid w:val="00682C91"/>
    <w:rsid w:val="008A7CD8"/>
    <w:rsid w:val="00B24D8A"/>
    <w:rsid w:val="00D66597"/>
    <w:rsid w:val="00E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95AF0-6AD2-4361-92D7-DFC5B789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C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A7C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7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A7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0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4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ckfoundation.org/" TargetMode="External"/><Relationship Id="rId13" Type="http://schemas.openxmlformats.org/officeDocument/2006/relationships/hyperlink" Target="https://www.youtube.com/watch?v=_o8auwnJtq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t-aware.org.uk/" TargetMode="External"/><Relationship Id="rId12" Type="http://schemas.openxmlformats.org/officeDocument/2006/relationships/hyperlink" Target="https://www.youtube.com/watch?v=76xyOl-t4C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igitalresilience.org.uk/" TargetMode="External"/><Relationship Id="rId11" Type="http://schemas.openxmlformats.org/officeDocument/2006/relationships/hyperlink" Target="https://www.youtube.com/watch?v=76xyOl-t4CM" TargetMode="External"/><Relationship Id="rId5" Type="http://schemas.openxmlformats.org/officeDocument/2006/relationships/hyperlink" Target="https://www.nspcc.org.uk/preventing-abuse/keeping-children-safe/online-safety/" TargetMode="External"/><Relationship Id="rId15" Type="http://schemas.openxmlformats.org/officeDocument/2006/relationships/hyperlink" Target="https://www.youtube.com/watch?v=_mWgBQALn-k&amp;list=PLJSbhHkqYnrTgDQamh0rUuNZ1GJQyJU11&amp;index=2" TargetMode="External"/><Relationship Id="rId10" Type="http://schemas.openxmlformats.org/officeDocument/2006/relationships/hyperlink" Target="https://www.youtube.com/watch?v=76xyOl-t4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apple.com/en-gb/HT201304" TargetMode="External"/><Relationship Id="rId14" Type="http://schemas.openxmlformats.org/officeDocument/2006/relationships/hyperlink" Target="https://www.youtube.com/watch?v=WingwgvcY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6CF260BA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Langdale</dc:creator>
  <cp:keywords/>
  <dc:description/>
  <cp:lastModifiedBy>Gemma Langdale</cp:lastModifiedBy>
  <cp:revision>2</cp:revision>
  <dcterms:created xsi:type="dcterms:W3CDTF">2018-06-05T09:31:00Z</dcterms:created>
  <dcterms:modified xsi:type="dcterms:W3CDTF">2018-06-05T09:31:00Z</dcterms:modified>
</cp:coreProperties>
</file>