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BD" w:rsidRDefault="009723BD">
      <w:bookmarkStart w:id="0" w:name="_GoBack"/>
      <w:r>
        <w:rPr>
          <w:noProof/>
          <w:lang w:val="en-US"/>
        </w:rPr>
        <w:drawing>
          <wp:inline distT="0" distB="0" distL="0" distR="0" wp14:anchorId="380966BC" wp14:editId="5790EEC4">
            <wp:extent cx="4822166" cy="356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1058" cy="35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3BD" w:rsidRDefault="009723BD">
      <w:r>
        <w:rPr>
          <w:noProof/>
          <w:lang w:val="en-US"/>
        </w:rPr>
        <w:drawing>
          <wp:inline distT="0" distB="0" distL="0" distR="0" wp14:anchorId="6671861D" wp14:editId="38B97ED2">
            <wp:extent cx="5037826" cy="397374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651" cy="397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BD" w:rsidRDefault="009723BD">
      <w:pPr>
        <w:rPr>
          <w:sz w:val="16"/>
          <w:szCs w:val="16"/>
        </w:rPr>
      </w:pPr>
      <w:hyperlink r:id="rId7" w:history="1">
        <w:r w:rsidRPr="009723BD">
          <w:rPr>
            <w:rStyle w:val="Hyperlink"/>
            <w:sz w:val="16"/>
            <w:szCs w:val="16"/>
          </w:rPr>
          <w:t>https://www.mathsisfun.com/numbers/multiplication-long.html</w:t>
        </w:r>
      </w:hyperlink>
    </w:p>
    <w:p w:rsidR="009723BD" w:rsidRPr="009723BD" w:rsidRDefault="009723BD">
      <w:pPr>
        <w:rPr>
          <w:sz w:val="16"/>
          <w:szCs w:val="16"/>
        </w:rPr>
      </w:pPr>
      <w:hyperlink r:id="rId8" w:history="1">
        <w:r w:rsidRPr="009723BD">
          <w:rPr>
            <w:rStyle w:val="Hyperlink"/>
            <w:sz w:val="16"/>
            <w:szCs w:val="16"/>
          </w:rPr>
          <w:t>https://www.khanacademy.org/math/arithmetic/arith-review-multiply-divide/arith-review-multi-digit-mult/v/multiplying-2-digit-numbers</w:t>
        </w:r>
      </w:hyperlink>
    </w:p>
    <w:p w:rsidR="009723BD" w:rsidRDefault="009723BD"/>
    <w:sectPr w:rsidR="0097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D"/>
    <w:rsid w:val="000733C5"/>
    <w:rsid w:val="009723BD"/>
    <w:rsid w:val="00AF56CF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/arith-review-multiply-divide/arith-review-multi-digit-mult/v/multiplying-2-digit-nu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sisfun.com/numbers/multiplication-lo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85BE35F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Booker</dc:creator>
  <cp:lastModifiedBy>Nina Booker</cp:lastModifiedBy>
  <cp:revision>1</cp:revision>
  <dcterms:created xsi:type="dcterms:W3CDTF">2017-10-07T17:22:00Z</dcterms:created>
  <dcterms:modified xsi:type="dcterms:W3CDTF">2017-10-07T17:31:00Z</dcterms:modified>
</cp:coreProperties>
</file>