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3" w:rsidRPr="009C7363" w:rsidRDefault="009C7363" w:rsidP="009C736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44"/>
          <w:szCs w:val="44"/>
        </w:rPr>
      </w:pPr>
      <w:bookmarkStart w:id="0" w:name="_GoBack"/>
      <w:bookmarkEnd w:id="0"/>
      <w:r w:rsidRPr="009C7363">
        <w:rPr>
          <w:rFonts w:ascii="CenturyGothic-Bold" w:hAnsi="CenturyGothic-Bold" w:cs="CenturyGothic-Bold"/>
          <w:b/>
          <w:bCs/>
          <w:sz w:val="44"/>
          <w:szCs w:val="44"/>
        </w:rPr>
        <w:t>Common Exception Words Year 2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7363" w:rsidTr="009C7363">
        <w:tc>
          <w:tcPr>
            <w:tcW w:w="3005" w:type="dxa"/>
          </w:tcPr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door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floor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poor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because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find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kind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mind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behind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child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children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wild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climb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most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only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both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</w:tc>
        <w:tc>
          <w:tcPr>
            <w:tcW w:w="3005" w:type="dxa"/>
          </w:tcPr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even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great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break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steak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pretty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beautiful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after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old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cold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gold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hold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told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every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 xml:space="preserve">everybody 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people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</w:tcPr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fast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last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past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father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class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grass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pass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plant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path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bath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hour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move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prove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improve</w:t>
            </w:r>
          </w:p>
          <w:p w:rsidR="009C7363" w:rsidRPr="009C7363" w:rsidRDefault="009C7363" w:rsidP="009C7363">
            <w:pPr>
              <w:rPr>
                <w:sz w:val="44"/>
                <w:szCs w:val="44"/>
              </w:rPr>
            </w:pPr>
            <w:r w:rsidRPr="009C7363"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  <w:t>sure</w:t>
            </w:r>
          </w:p>
          <w:p w:rsidR="009C7363" w:rsidRPr="009C7363" w:rsidRDefault="009C7363" w:rsidP="009C7363">
            <w:pPr>
              <w:autoSpaceDE w:val="0"/>
              <w:autoSpaceDN w:val="0"/>
              <w:adjustRightInd w:val="0"/>
              <w:jc w:val="center"/>
              <w:rPr>
                <w:rFonts w:ascii="CenturyGothic-Bold" w:hAnsi="CenturyGothic-Bold" w:cs="CenturyGothic-Bold"/>
                <w:b/>
                <w:bCs/>
                <w:sz w:val="44"/>
                <w:szCs w:val="44"/>
              </w:rPr>
            </w:pPr>
          </w:p>
        </w:tc>
      </w:tr>
    </w:tbl>
    <w:p w:rsidR="009C7363" w:rsidRDefault="009C7363" w:rsidP="009C736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30"/>
          <w:szCs w:val="30"/>
        </w:rPr>
      </w:pP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0"/>
          <w:szCs w:val="30"/>
        </w:rPr>
      </w:pP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0"/>
          <w:szCs w:val="30"/>
        </w:rPr>
      </w:pPr>
    </w:p>
    <w:sectPr w:rsidR="009C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63"/>
    <w:rsid w:val="006A1921"/>
    <w:rsid w:val="009C7363"/>
    <w:rsid w:val="00D525A5"/>
    <w:rsid w:val="00E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A507ABE3</Template>
  <TotalTime>1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Kimberley</dc:creator>
  <cp:lastModifiedBy>Diane Watanabe</cp:lastModifiedBy>
  <cp:revision>2</cp:revision>
  <dcterms:created xsi:type="dcterms:W3CDTF">2017-09-24T10:07:00Z</dcterms:created>
  <dcterms:modified xsi:type="dcterms:W3CDTF">2017-09-24T10:07:00Z</dcterms:modified>
</cp:coreProperties>
</file>