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D" w:rsidRDefault="005D5CBD" w:rsidP="005D5CBD">
      <w:bookmarkStart w:id="0" w:name="_GoBack"/>
      <w:bookmarkEnd w:id="0"/>
    </w:p>
    <w:p w:rsidR="005D5CBD" w:rsidRDefault="005D5CBD" w:rsidP="005D5CBD"/>
    <w:p w:rsidR="005D5CBD" w:rsidRDefault="005D5CBD" w:rsidP="005D5CBD"/>
    <w:p w:rsidR="005D5CBD" w:rsidRDefault="005D5CBD" w:rsidP="005D5CBD"/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3F54944" wp14:editId="44087FBB">
            <wp:simplePos x="0" y="0"/>
            <wp:positionH relativeFrom="column">
              <wp:posOffset>2679065</wp:posOffset>
            </wp:positionH>
            <wp:positionV relativeFrom="paragraph">
              <wp:posOffset>635</wp:posOffset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EC5180" w:rsidP="005D5CBD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102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Band 3 Spelling Booklet&#10;"/>
          </v:shape>
        </w:pict>
      </w: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jc w:val="center"/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Default="005D5CBD" w:rsidP="005D5CBD">
      <w:pPr>
        <w:rPr>
          <w:rFonts w:ascii="Calibri" w:hAnsi="Calibri"/>
          <w:sz w:val="22"/>
          <w:szCs w:val="22"/>
          <w:u w:val="single"/>
        </w:rPr>
      </w:pPr>
    </w:p>
    <w:p w:rsidR="005D5CBD" w:rsidRPr="00DC0501" w:rsidRDefault="005D5CBD" w:rsidP="005D5CBD">
      <w:pPr>
        <w:rPr>
          <w:rFonts w:ascii="Calibri" w:hAnsi="Calibri"/>
          <w:sz w:val="36"/>
          <w:szCs w:val="36"/>
          <w:u w:val="single"/>
        </w:rPr>
      </w:pPr>
      <w:r w:rsidRPr="00DC0501">
        <w:rPr>
          <w:rFonts w:ascii="Calibri" w:hAnsi="Calibri"/>
          <w:sz w:val="36"/>
          <w:szCs w:val="36"/>
          <w:u w:val="single"/>
        </w:rPr>
        <w:t>Name</w:t>
      </w:r>
      <w:r w:rsidRPr="00DC0501">
        <w:rPr>
          <w:rFonts w:ascii="Calibri" w:hAnsi="Calibri"/>
          <w:sz w:val="36"/>
          <w:szCs w:val="36"/>
        </w:rPr>
        <w:t>:</w:t>
      </w:r>
    </w:p>
    <w:p w:rsidR="005D5CBD" w:rsidRPr="00DC0501" w:rsidRDefault="005D5CBD" w:rsidP="005D5CBD">
      <w:pPr>
        <w:rPr>
          <w:rFonts w:ascii="Calibri" w:hAnsi="Calibri"/>
          <w:sz w:val="36"/>
          <w:szCs w:val="36"/>
          <w:u w:val="single"/>
        </w:rPr>
      </w:pPr>
    </w:p>
    <w:p w:rsidR="005D5CBD" w:rsidRPr="00DC0501" w:rsidRDefault="005D5CBD" w:rsidP="005D5CBD">
      <w:pPr>
        <w:rPr>
          <w:rFonts w:ascii="Calibri" w:hAnsi="Calibri"/>
          <w:sz w:val="36"/>
          <w:szCs w:val="36"/>
          <w:u w:val="single"/>
        </w:rPr>
      </w:pPr>
      <w:r w:rsidRPr="00DC0501">
        <w:rPr>
          <w:rFonts w:ascii="Calibri" w:hAnsi="Calibri"/>
          <w:sz w:val="36"/>
          <w:szCs w:val="36"/>
          <w:u w:val="single"/>
        </w:rPr>
        <w:t>Class</w:t>
      </w:r>
      <w:r w:rsidRPr="00DC0501">
        <w:rPr>
          <w:rFonts w:ascii="Calibri" w:hAnsi="Calibri"/>
          <w:sz w:val="36"/>
          <w:szCs w:val="36"/>
        </w:rPr>
        <w:t>:</w:t>
      </w:r>
    </w:p>
    <w:p w:rsidR="0038029D" w:rsidRDefault="0038029D"/>
    <w:p w:rsidR="0038029D" w:rsidRDefault="0038029D"/>
    <w:p w:rsidR="0038029D" w:rsidRDefault="0038029D"/>
    <w:p w:rsidR="0038029D" w:rsidRDefault="0038029D"/>
    <w:p w:rsidR="0038029D" w:rsidRDefault="0038029D"/>
    <w:p w:rsidR="0038029D" w:rsidRDefault="0038029D"/>
    <w:p w:rsidR="0038029D" w:rsidRDefault="0038029D"/>
    <w:p w:rsidR="0038029D" w:rsidRDefault="0038029D"/>
    <w:p w:rsidR="0038029D" w:rsidRDefault="0038029D"/>
    <w:p w:rsidR="00E242ED" w:rsidRDefault="00E242ED"/>
    <w:p w:rsidR="0038029D" w:rsidRPr="0038029D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3.1 </w:t>
      </w:r>
      <w:r w:rsidR="0038029D">
        <w:rPr>
          <w:rFonts w:ascii="Calibri" w:hAnsi="Calibri"/>
          <w:b/>
          <w:sz w:val="22"/>
          <w:szCs w:val="22"/>
        </w:rPr>
        <w:t>Vowel suffix ‘</w:t>
      </w:r>
      <w:proofErr w:type="spellStart"/>
      <w:r w:rsidR="0038029D">
        <w:rPr>
          <w:rFonts w:ascii="Calibri" w:hAnsi="Calibri"/>
          <w:b/>
          <w:sz w:val="22"/>
          <w:szCs w:val="22"/>
        </w:rPr>
        <w:t>ing</w:t>
      </w:r>
      <w:proofErr w:type="spellEnd"/>
      <w:r w:rsidR="0038029D">
        <w:rPr>
          <w:rFonts w:ascii="Calibri" w:hAnsi="Calibri"/>
          <w:b/>
          <w:sz w:val="22"/>
          <w:szCs w:val="22"/>
        </w:rPr>
        <w:t>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For most verbs: just add the suffix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for the present tense (play/playing).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playing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walking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talking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enjoying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jumping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letter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‘x’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is never doubled.  Words ending with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‘x’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: just add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(mix/mixing).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taxing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flexing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mixing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fixing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boxing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For verbs that end in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‘e’</w:t>
            </w:r>
            <w:r>
              <w:rPr>
                <w:rFonts w:ascii="Calibri" w:hAnsi="Calibri"/>
                <w:i/>
                <w:sz w:val="22"/>
                <w:szCs w:val="22"/>
              </w:rPr>
              <w:t>: drop the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‘e’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to add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>(hope/hoping).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hating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hoping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smiling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closing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loving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3.2 Vowel suffix ‘</w:t>
      </w:r>
      <w:proofErr w:type="spellStart"/>
      <w:r>
        <w:rPr>
          <w:rFonts w:ascii="Calibri" w:hAnsi="Calibri"/>
          <w:b/>
          <w:sz w:val="22"/>
          <w:szCs w:val="22"/>
        </w:rPr>
        <w:t>ing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7A5348" w:rsidRDefault="0038029D" w:rsidP="003802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7A5348">
              <w:rPr>
                <w:rFonts w:ascii="Calibri" w:hAnsi="Calibri"/>
                <w:i/>
                <w:sz w:val="20"/>
                <w:szCs w:val="20"/>
              </w:rPr>
              <w:t>One syllable words with a short vowel followed by two or more consonants: just add ‘</w:t>
            </w:r>
            <w:proofErr w:type="spellStart"/>
            <w:r w:rsidRPr="007A5348">
              <w:rPr>
                <w:rFonts w:ascii="Calibri" w:hAnsi="Calibri"/>
                <w:i/>
                <w:sz w:val="20"/>
                <w:szCs w:val="20"/>
              </w:rPr>
              <w:t>ing</w:t>
            </w:r>
            <w:proofErr w:type="spellEnd"/>
            <w:r w:rsidRPr="007A5348">
              <w:rPr>
                <w:rFonts w:ascii="Calibri" w:hAnsi="Calibri"/>
                <w:i/>
                <w:sz w:val="20"/>
                <w:szCs w:val="20"/>
              </w:rPr>
              <w:t>’.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AE2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AE2">
              <w:rPr>
                <w:rFonts w:ascii="Calibri" w:hAnsi="Calibri"/>
                <w:i/>
                <w:sz w:val="36"/>
                <w:szCs w:val="36"/>
              </w:rPr>
              <w:t>banking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AE2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AE2">
              <w:rPr>
                <w:rFonts w:ascii="Calibri" w:hAnsi="Calibri"/>
                <w:i/>
                <w:sz w:val="36"/>
                <w:szCs w:val="36"/>
              </w:rPr>
              <w:t>bending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AE2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AE2">
              <w:rPr>
                <w:rFonts w:ascii="Calibri" w:hAnsi="Calibri"/>
                <w:i/>
                <w:sz w:val="36"/>
                <w:szCs w:val="36"/>
              </w:rPr>
              <w:t>blinking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AE2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AE2">
              <w:rPr>
                <w:rFonts w:ascii="Calibri" w:hAnsi="Calibri"/>
                <w:i/>
                <w:sz w:val="36"/>
                <w:szCs w:val="36"/>
              </w:rPr>
              <w:t>ducking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AE2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AE2">
              <w:rPr>
                <w:rFonts w:ascii="Calibri" w:hAnsi="Calibri"/>
                <w:i/>
                <w:sz w:val="36"/>
                <w:szCs w:val="36"/>
              </w:rPr>
              <w:t>dusting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7A5348" w:rsidRDefault="0038029D" w:rsidP="003802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7A5348">
              <w:rPr>
                <w:rFonts w:ascii="Calibri" w:hAnsi="Calibri"/>
                <w:i/>
                <w:sz w:val="20"/>
                <w:szCs w:val="20"/>
              </w:rPr>
              <w:t>One syllable words with a short vowel followed by a final consonant: double the final letter.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9AE">
              <w:rPr>
                <w:rFonts w:ascii="Calibri" w:hAnsi="Calibri"/>
                <w:i/>
                <w:sz w:val="36"/>
                <w:szCs w:val="36"/>
              </w:rPr>
              <w:t>batting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9AE">
              <w:rPr>
                <w:rFonts w:ascii="Calibri" w:hAnsi="Calibri"/>
                <w:i/>
                <w:sz w:val="36"/>
                <w:szCs w:val="36"/>
              </w:rPr>
              <w:t>stepping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9AE">
              <w:rPr>
                <w:rFonts w:ascii="Calibri" w:hAnsi="Calibri"/>
                <w:i/>
                <w:sz w:val="36"/>
                <w:szCs w:val="36"/>
              </w:rPr>
              <w:t>fibbing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9AE">
              <w:rPr>
                <w:rFonts w:ascii="Calibri" w:hAnsi="Calibri"/>
                <w:i/>
                <w:sz w:val="36"/>
                <w:szCs w:val="36"/>
              </w:rPr>
              <w:t>running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4C49AE">
              <w:rPr>
                <w:rFonts w:ascii="Calibri" w:hAnsi="Calibri"/>
                <w:i/>
                <w:sz w:val="36"/>
                <w:szCs w:val="36"/>
              </w:rPr>
              <w:t>putting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AE2" w:rsidRDefault="0038029D" w:rsidP="003802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4C4AE2">
              <w:rPr>
                <w:rFonts w:ascii="Calibri" w:hAnsi="Calibri"/>
                <w:i/>
                <w:sz w:val="20"/>
                <w:szCs w:val="20"/>
              </w:rPr>
              <w:t>One syllable words with long vowel sounds or two vowels followed by a final consonant: just add ‘</w:t>
            </w:r>
            <w:proofErr w:type="spellStart"/>
            <w:r w:rsidRPr="004C4AE2">
              <w:rPr>
                <w:rFonts w:ascii="Calibri" w:hAnsi="Calibri"/>
                <w:i/>
                <w:sz w:val="20"/>
                <w:szCs w:val="20"/>
              </w:rPr>
              <w:t>ing</w:t>
            </w:r>
            <w:proofErr w:type="spellEnd"/>
            <w:r w:rsidRPr="004C4AE2">
              <w:rPr>
                <w:rFonts w:ascii="Calibri" w:hAnsi="Calibri"/>
                <w:i/>
                <w:sz w:val="20"/>
                <w:szCs w:val="20"/>
              </w:rPr>
              <w:t>’.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claiming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feeling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boiling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blowing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4C49AE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croaking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3.3 Vowel suffix ‘</w:t>
      </w:r>
      <w:proofErr w:type="spellStart"/>
      <w:r>
        <w:rPr>
          <w:rFonts w:ascii="Calibri" w:hAnsi="Calibri"/>
          <w:b/>
          <w:sz w:val="22"/>
          <w:szCs w:val="22"/>
        </w:rPr>
        <w:t>ed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One syllable words with a short vowel followed by two or more consonants: just add ‘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’.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washed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winked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blinked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jumped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thumped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One syllable words with a short vowel followed by a final consonant: double the final letter (tip/tipped).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planned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stepped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skipped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hopped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shunned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One syllable words with long vowel sounds or two vowels followed by a final consonant: just add ‘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’.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claimed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feared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boiled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flowed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croaked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3.4 Vowel suffix ‘</w:t>
      </w:r>
      <w:proofErr w:type="spellStart"/>
      <w:r>
        <w:rPr>
          <w:rFonts w:ascii="Calibri" w:hAnsi="Calibri"/>
          <w:b/>
          <w:sz w:val="22"/>
          <w:szCs w:val="22"/>
        </w:rPr>
        <w:t>er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One syllable words with a short vowel followed by two or more consonants: just add ‘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’ (send/sender).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washer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sender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thinker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blinker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jumper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One syllable words with a short vowel followed by a final consonant: double the final letter (run/runner).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planner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stepper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slipper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shopper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rubber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One syllable words with long vowel sounds or two vowels followed by a final consonant: just add ‘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’.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waiter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dreamer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boiler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bowler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cooker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3.5 Suffix ‘</w:t>
      </w:r>
      <w:proofErr w:type="spellStart"/>
      <w:r>
        <w:rPr>
          <w:rFonts w:ascii="Calibri" w:hAnsi="Calibri"/>
          <w:b/>
          <w:sz w:val="22"/>
          <w:szCs w:val="22"/>
        </w:rPr>
        <w:t>tion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2835"/>
        <w:gridCol w:w="2835"/>
      </w:tblGrid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If the root verb ends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in ‘t’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the suffix ‘ion’ forms a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tion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ending (invent – invention).</w:t>
            </w: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edition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direction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option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eruption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835"/>
      </w:tblGrid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 long ‘a’ sound is always followed by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>.  For words ending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’, drop the ‘e’ to add ‘ion’.</w:t>
            </w: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vacation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creation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vibration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education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835"/>
      </w:tblGrid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>’: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the base word usually contains the vowel and is clearly pronounced (long ‘o’).</w:t>
            </w: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lotion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motion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emotion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promotion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devotion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</w:rPr>
      </w:pPr>
    </w:p>
    <w:p w:rsidR="00E242ED" w:rsidRDefault="00E242E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029D" w:rsidRDefault="0038029D" w:rsidP="0038029D">
      <w:pPr>
        <w:rPr>
          <w:rFonts w:ascii="Calibri" w:hAnsi="Calibri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3.6 </w:t>
      </w:r>
      <w:r w:rsidR="0038029D" w:rsidRPr="0014618C">
        <w:rPr>
          <w:rFonts w:ascii="Calibri" w:hAnsi="Calibri"/>
          <w:b/>
          <w:sz w:val="22"/>
          <w:szCs w:val="22"/>
        </w:rPr>
        <w:t xml:space="preserve">Suffix </w:t>
      </w:r>
      <w:r>
        <w:rPr>
          <w:rFonts w:ascii="Calibri" w:hAnsi="Calibri"/>
          <w:b/>
          <w:sz w:val="22"/>
          <w:szCs w:val="22"/>
        </w:rPr>
        <w:t>‘</w:t>
      </w:r>
      <w:proofErr w:type="spellStart"/>
      <w:r>
        <w:rPr>
          <w:rFonts w:ascii="Calibri" w:hAnsi="Calibri"/>
          <w:b/>
          <w:sz w:val="22"/>
          <w:szCs w:val="22"/>
        </w:rPr>
        <w:t>tion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835"/>
        <w:gridCol w:w="2835"/>
      </w:tblGrid>
      <w:tr w:rsidR="0038029D" w:rsidRPr="008B6E09" w:rsidTr="00E242ED">
        <w:tc>
          <w:tcPr>
            <w:tcW w:w="1951" w:type="dxa"/>
          </w:tcPr>
          <w:p w:rsidR="0038029D" w:rsidRPr="008B6E09" w:rsidRDefault="0038029D" w:rsidP="0038029D">
            <w:pPr>
              <w:rPr>
                <w:rFonts w:ascii="Calibri" w:hAnsi="Calibri"/>
                <w:i/>
              </w:rPr>
            </w:pPr>
            <w:r w:rsidRPr="008B6E09">
              <w:rPr>
                <w:rFonts w:ascii="Calibri" w:hAnsi="Calibri"/>
                <w:i/>
              </w:rPr>
              <w:t xml:space="preserve">(list </w:t>
            </w:r>
            <w:r>
              <w:rPr>
                <w:rFonts w:ascii="Calibri" w:hAnsi="Calibri"/>
                <w:i/>
              </w:rPr>
              <w:t>3:6</w:t>
            </w:r>
            <w:r w:rsidRPr="008B6E09">
              <w:rPr>
                <w:rFonts w:ascii="Calibri" w:hAnsi="Calibri"/>
                <w:i/>
              </w:rPr>
              <w:t>)</w:t>
            </w:r>
          </w:p>
        </w:tc>
        <w:tc>
          <w:tcPr>
            <w:tcW w:w="2552" w:type="dxa"/>
          </w:tcPr>
          <w:p w:rsidR="0038029D" w:rsidRPr="008B6E09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</w:t>
            </w:r>
            <w:r w:rsidRPr="008B6E09">
              <w:rPr>
                <w:rFonts w:ascii="Calibri" w:hAnsi="Calibri"/>
                <w:b/>
              </w:rPr>
              <w:t>e 1</w:t>
            </w:r>
          </w:p>
          <w:p w:rsidR="0038029D" w:rsidRPr="008B6E09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</w:tcPr>
          <w:p w:rsidR="0038029D" w:rsidRPr="008B6E09" w:rsidRDefault="0038029D" w:rsidP="0038029D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Practi</w:t>
            </w:r>
            <w:r>
              <w:rPr>
                <w:rFonts w:ascii="Calibri" w:hAnsi="Calibri"/>
                <w:b/>
              </w:rPr>
              <w:t>s</w:t>
            </w:r>
            <w:r w:rsidRPr="008B6E09"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</w:rPr>
              <w:t>2</w:t>
            </w:r>
          </w:p>
          <w:p w:rsidR="0038029D" w:rsidRPr="008B6E09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</w:tcPr>
          <w:p w:rsidR="0038029D" w:rsidRPr="008B6E09" w:rsidRDefault="0038029D" w:rsidP="0038029D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Can spell word</w:t>
            </w:r>
          </w:p>
          <w:p w:rsidR="0038029D" w:rsidRPr="008B6E09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RPr="008B6E09" w:rsidTr="00E242E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</w:tcPr>
          <w:p w:rsidR="0038029D" w:rsidRPr="00F977CE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 w:rsidRPr="00F977CE">
              <w:rPr>
                <w:rFonts w:ascii="Calibri" w:hAnsi="Calibri"/>
                <w:i/>
                <w:sz w:val="22"/>
                <w:szCs w:val="22"/>
              </w:rPr>
              <w:t>i</w:t>
            </w: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proofErr w:type="gramEnd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F977CE">
              <w:rPr>
                <w:rFonts w:ascii="Calibri" w:hAnsi="Calibri"/>
                <w:i/>
                <w:sz w:val="22"/>
                <w:szCs w:val="22"/>
              </w:rPr>
              <w:t>: has a short ‘</w:t>
            </w:r>
            <w:proofErr w:type="spellStart"/>
            <w:r w:rsidRPr="00F977CE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F977CE">
              <w:rPr>
                <w:rFonts w:ascii="Calibri" w:hAnsi="Calibri"/>
                <w:i/>
                <w:sz w:val="22"/>
                <w:szCs w:val="22"/>
              </w:rPr>
              <w:t xml:space="preserve">’ sound followed by </w:t>
            </w: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F977CE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38029D" w:rsidRPr="008B6E09" w:rsidTr="00E242ED"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addition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position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condition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petition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repetition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2835"/>
      </w:tblGrid>
      <w:tr w:rsidR="0038029D" w:rsidRPr="008B6E09" w:rsidTr="00E242ED">
        <w:tc>
          <w:tcPr>
            <w:tcW w:w="1951" w:type="dxa"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</w:tcPr>
          <w:p w:rsidR="0038029D" w:rsidRPr="00F977CE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 w:rsidRPr="00F977CE">
              <w:rPr>
                <w:rFonts w:ascii="Calibri" w:hAnsi="Calibri"/>
                <w:i/>
                <w:sz w:val="22"/>
                <w:szCs w:val="22"/>
              </w:rPr>
              <w:t>c</w:t>
            </w: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proofErr w:type="gramEnd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’:</w:t>
            </w:r>
            <w:r w:rsidRPr="00F977CE">
              <w:rPr>
                <w:rFonts w:ascii="Calibri" w:hAnsi="Calibri"/>
                <w:i/>
                <w:sz w:val="22"/>
                <w:szCs w:val="22"/>
              </w:rPr>
              <w:t xml:space="preserve"> a consonant before </w:t>
            </w: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F977CE">
              <w:rPr>
                <w:rFonts w:ascii="Calibri" w:hAnsi="Calibri"/>
                <w:i/>
                <w:sz w:val="22"/>
                <w:szCs w:val="22"/>
              </w:rPr>
              <w:t xml:space="preserve"> often follows a short vowel sound.</w:t>
            </w: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subtraction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585D2C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fraction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585D2C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direction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585D2C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4"/>
                <w:szCs w:val="34"/>
              </w:rPr>
            </w:pPr>
            <w:r w:rsidRPr="00F705BC">
              <w:rPr>
                <w:rFonts w:ascii="Calibri" w:hAnsi="Calibri"/>
                <w:i/>
                <w:sz w:val="34"/>
                <w:szCs w:val="34"/>
              </w:rPr>
              <w:t>construction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585D2C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satisfaction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585D2C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2835"/>
      </w:tblGrid>
      <w:tr w:rsidR="0038029D" w:rsidRPr="008B6E09" w:rsidTr="00E242ED">
        <w:tc>
          <w:tcPr>
            <w:tcW w:w="1951" w:type="dxa"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</w:tcPr>
          <w:p w:rsidR="0038029D" w:rsidRPr="00F977CE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 w:rsidRPr="00F977CE"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proofErr w:type="gramEnd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’:</w:t>
            </w:r>
            <w:r w:rsidRPr="00F977CE">
              <w:rPr>
                <w:rFonts w:ascii="Calibri" w:hAnsi="Calibri"/>
                <w:i/>
                <w:sz w:val="22"/>
                <w:szCs w:val="22"/>
              </w:rPr>
              <w:t xml:space="preserve"> a consonant before </w:t>
            </w:r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r w:rsidRPr="00F977CE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F977CE">
              <w:rPr>
                <w:rFonts w:ascii="Calibri" w:hAnsi="Calibri"/>
                <w:i/>
                <w:sz w:val="22"/>
                <w:szCs w:val="22"/>
              </w:rPr>
              <w:t xml:space="preserve"> often follows a short vowel sound.</w:t>
            </w: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mention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D00C17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invention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D00C17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intention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D00C17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attention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D00C17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RPr="008B6E09" w:rsidTr="00E242E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38029D" w:rsidRPr="00F705BC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F705BC">
              <w:rPr>
                <w:rFonts w:ascii="Calibri" w:hAnsi="Calibri"/>
                <w:i/>
                <w:sz w:val="36"/>
                <w:szCs w:val="36"/>
              </w:rPr>
              <w:t>pretention</w:t>
            </w:r>
          </w:p>
        </w:tc>
        <w:tc>
          <w:tcPr>
            <w:tcW w:w="2552" w:type="dxa"/>
          </w:tcPr>
          <w:p w:rsidR="0038029D" w:rsidRPr="00C76BB7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</w:tcPr>
          <w:p w:rsidR="0038029D" w:rsidRPr="00D00C17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38029D" w:rsidRPr="008B6E09" w:rsidRDefault="0038029D" w:rsidP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</w:rPr>
      </w:pPr>
    </w:p>
    <w:p w:rsidR="00E242ED" w:rsidRDefault="00E242E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029D" w:rsidRPr="00974A9D" w:rsidRDefault="0038029D" w:rsidP="0038029D">
      <w:pPr>
        <w:rPr>
          <w:rFonts w:ascii="Calibri" w:hAnsi="Calibri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3.7 Consonant suffix ‘</w:t>
      </w:r>
      <w:proofErr w:type="spellStart"/>
      <w:r>
        <w:rPr>
          <w:rFonts w:ascii="Calibri" w:hAnsi="Calibri"/>
          <w:b/>
          <w:sz w:val="22"/>
          <w:szCs w:val="22"/>
        </w:rPr>
        <w:t>ly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2835"/>
        <w:gridCol w:w="2835"/>
      </w:tblGrid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suffix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ly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can be simply added to most root words.  It turns an adjective into an adverb.</w:t>
            </w: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sadly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neatly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blindly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loudly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glumly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691"/>
        <w:gridCol w:w="2835"/>
        <w:gridCol w:w="2835"/>
      </w:tblGrid>
      <w:tr w:rsidR="0038029D" w:rsidTr="00E242E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ly</w:t>
            </w:r>
            <w:proofErr w:type="spellEnd"/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can be simply added to root words that end with ‘e’ (but not to those ending ‘le’).</w:t>
            </w:r>
          </w:p>
        </w:tc>
      </w:tr>
      <w:tr w:rsidR="0038029D" w:rsidTr="00E242E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bravely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completely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nicely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politely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rudely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suffix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ly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can be simply added to adjectives ending ‘l’, making adverbs with a double ‘l’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carefully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helpfully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finally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normally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usually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</w:rPr>
      </w:pPr>
    </w:p>
    <w:p w:rsidR="00E242ED" w:rsidRDefault="00E242E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029D" w:rsidRDefault="0038029D" w:rsidP="0038029D">
      <w:pPr>
        <w:rPr>
          <w:rFonts w:ascii="Calibri" w:hAnsi="Calibri"/>
        </w:rPr>
      </w:pPr>
    </w:p>
    <w:p w:rsidR="005C6275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3.8 Consonant suffix ‘</w:t>
      </w:r>
      <w:proofErr w:type="spellStart"/>
      <w:r>
        <w:rPr>
          <w:rFonts w:ascii="Calibri" w:hAnsi="Calibri"/>
          <w:b/>
          <w:sz w:val="22"/>
          <w:szCs w:val="22"/>
        </w:rPr>
        <w:t>ly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If the root word ends with ‘le’, the ‘le’ is dropped before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ly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is added (simple – simply).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ably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gently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simply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nobly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humbly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 multi syllabic root words which end in ‘y’ after a consonant, the ‘y’ changes to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before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ly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happily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merrily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mistily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noisily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luckily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If the root word ends with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ic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’, then ‘ally’ is added rather than just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ly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(basic – basically).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magically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ethically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critically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logically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>
              <w:rPr>
                <w:rFonts w:ascii="Calibri" w:hAnsi="Calibri" w:cs="Courier New"/>
                <w:i/>
                <w:sz w:val="36"/>
                <w:szCs w:val="36"/>
              </w:rPr>
              <w:t>musically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</w:rPr>
      </w:pPr>
    </w:p>
    <w:p w:rsidR="00E242ED" w:rsidRDefault="00E242E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029D" w:rsidRDefault="0038029D" w:rsidP="0038029D">
      <w:pPr>
        <w:rPr>
          <w:rFonts w:ascii="Calibri" w:hAnsi="Calibri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3.9 Prefix </w:t>
      </w:r>
      <w:proofErr w:type="gramStart"/>
      <w:r>
        <w:rPr>
          <w:rFonts w:ascii="Calibri" w:hAnsi="Calibri"/>
          <w:b/>
          <w:sz w:val="22"/>
          <w:szCs w:val="22"/>
        </w:rPr>
        <w:t>‘un’, ‘dis’</w:t>
      </w:r>
      <w:proofErr w:type="gramEnd"/>
      <w:r>
        <w:rPr>
          <w:rFonts w:ascii="Calibri" w:hAnsi="Calibri"/>
          <w:b/>
          <w:sz w:val="22"/>
          <w:szCs w:val="22"/>
        </w:rPr>
        <w:t>, ‘</w:t>
      </w:r>
      <w:proofErr w:type="spellStart"/>
      <w:r>
        <w:rPr>
          <w:rFonts w:ascii="Calibri" w:hAnsi="Calibri"/>
          <w:b/>
          <w:sz w:val="22"/>
          <w:szCs w:val="22"/>
        </w:rPr>
        <w:t>mis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un</w:t>
            </w:r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>means ‘not’.  When added (as a prefix) it will give the word the opposite meaning.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unhappy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unwell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unpick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unfold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unlucky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29"/>
        <w:gridCol w:w="2741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dis</w:t>
            </w:r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>means ‘not’ or ‘the opposite of’.  It will give the word the opposite meaning.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disagree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displease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dislike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discover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distrust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29"/>
        <w:gridCol w:w="2741"/>
        <w:gridCol w:w="2835"/>
      </w:tblGrid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mis</w:t>
            </w:r>
            <w:proofErr w:type="spellEnd"/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>means ‘wrong’ or ‘the opposite of’.  It will give the word the opposite meaning.</w:t>
            </w: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mistake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misread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misfire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miscount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mistrust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</w:rPr>
      </w:pPr>
    </w:p>
    <w:p w:rsidR="00E242ED" w:rsidRDefault="00E242E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029D" w:rsidRDefault="0038029D" w:rsidP="0038029D">
      <w:pPr>
        <w:rPr>
          <w:rFonts w:ascii="Calibri" w:hAnsi="Calibri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3.10 Prefix ‘in’, ‘</w:t>
      </w:r>
      <w:proofErr w:type="spellStart"/>
      <w:r>
        <w:rPr>
          <w:rFonts w:ascii="Calibri" w:hAnsi="Calibri"/>
          <w:b/>
          <w:sz w:val="22"/>
          <w:szCs w:val="22"/>
        </w:rPr>
        <w:t>il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ir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561"/>
        <w:gridCol w:w="2761"/>
        <w:gridCol w:w="2835"/>
      </w:tblGrid>
      <w:tr w:rsidR="0038029D" w:rsidTr="00E242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3:10)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The prefix ‘in’ usually means ‘not’.  It will give the root word the opposite meaning.</w:t>
            </w:r>
          </w:p>
        </w:tc>
      </w:tr>
      <w:tr w:rsidR="0038029D" w:rsidTr="00E242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insane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inexact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indirect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informal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injustice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835"/>
      </w:tblGrid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When added to a root word starting with ‘l’, ‘in’ becomes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giving a double ‘l’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).</w:t>
            </w: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illegal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illegible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illiterate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illicit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illogical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When added to a root word starting with ‘r’, ‘in’ becomes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giving a double ‘r’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irrational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irrelevant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irreversible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irresponsive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irregular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</w:rPr>
      </w:pPr>
    </w:p>
    <w:p w:rsidR="00E242ED" w:rsidRDefault="00E242E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029D" w:rsidRDefault="0038029D" w:rsidP="0038029D">
      <w:pPr>
        <w:rPr>
          <w:rFonts w:ascii="Calibri" w:hAnsi="Calibri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3.11 </w:t>
      </w:r>
      <w:r w:rsidR="0038029D">
        <w:rPr>
          <w:rFonts w:ascii="Calibri" w:hAnsi="Calibri"/>
          <w:b/>
          <w:sz w:val="22"/>
          <w:szCs w:val="22"/>
        </w:rPr>
        <w:t>‘y’ sounding ‘</w:t>
      </w:r>
      <w:proofErr w:type="spellStart"/>
      <w:r w:rsidR="0038029D">
        <w:rPr>
          <w:rFonts w:ascii="Calibri" w:hAnsi="Calibri"/>
          <w:b/>
          <w:sz w:val="22"/>
          <w:szCs w:val="22"/>
        </w:rPr>
        <w:t>i</w:t>
      </w:r>
      <w:proofErr w:type="spellEnd"/>
      <w:r w:rsidR="0038029D"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46"/>
        <w:gridCol w:w="2741"/>
        <w:gridCol w:w="2835"/>
      </w:tblGrid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3:11)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93775A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93775A">
              <w:rPr>
                <w:rFonts w:ascii="Calibri" w:hAnsi="Calibri"/>
                <w:i/>
                <w:sz w:val="22"/>
                <w:szCs w:val="22"/>
              </w:rPr>
              <w:t>The letter ‘</w:t>
            </w:r>
            <w:r>
              <w:rPr>
                <w:rFonts w:ascii="Calibri" w:hAnsi="Calibri"/>
                <w:i/>
                <w:sz w:val="22"/>
                <w:szCs w:val="22"/>
              </w:rPr>
              <w:t>y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’ can make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 short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93775A">
              <w:rPr>
                <w:rFonts w:ascii="Calibri" w:hAnsi="Calibri"/>
                <w:i/>
                <w:sz w:val="22"/>
                <w:szCs w:val="22"/>
              </w:rPr>
              <w:t>’ sound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within words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i/>
                <w:sz w:val="22"/>
                <w:szCs w:val="22"/>
              </w:rPr>
              <w:t>They tend to be less common words.</w:t>
            </w: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F2A6B">
              <w:rPr>
                <w:rFonts w:ascii="Calibri" w:hAnsi="Calibri"/>
                <w:i/>
                <w:sz w:val="36"/>
                <w:szCs w:val="36"/>
              </w:rPr>
              <w:t>gym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F2A6B">
              <w:rPr>
                <w:rFonts w:ascii="Calibri" w:hAnsi="Calibri"/>
                <w:i/>
                <w:sz w:val="36"/>
                <w:szCs w:val="36"/>
              </w:rPr>
              <w:t>hymn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F2A6B">
              <w:rPr>
                <w:rFonts w:ascii="Calibri" w:hAnsi="Calibri"/>
                <w:i/>
                <w:sz w:val="36"/>
                <w:szCs w:val="36"/>
              </w:rPr>
              <w:t>myth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F2A6B">
              <w:rPr>
                <w:rFonts w:ascii="Calibri" w:hAnsi="Calibri"/>
                <w:i/>
                <w:sz w:val="36"/>
                <w:szCs w:val="36"/>
              </w:rPr>
              <w:t>crypt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lyric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46"/>
        <w:gridCol w:w="2741"/>
        <w:gridCol w:w="2835"/>
      </w:tblGrid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93775A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93775A">
              <w:rPr>
                <w:rFonts w:ascii="Calibri" w:hAnsi="Calibri"/>
                <w:i/>
                <w:sz w:val="22"/>
                <w:szCs w:val="22"/>
              </w:rPr>
              <w:t>The letter ‘</w:t>
            </w:r>
            <w:r>
              <w:rPr>
                <w:rFonts w:ascii="Calibri" w:hAnsi="Calibri"/>
                <w:i/>
                <w:sz w:val="22"/>
                <w:szCs w:val="22"/>
              </w:rPr>
              <w:t>y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’ can make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 short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’ sound.  </w:t>
            </w:r>
            <w:r>
              <w:rPr>
                <w:rFonts w:ascii="Calibri" w:hAnsi="Calibri"/>
                <w:i/>
                <w:sz w:val="22"/>
                <w:szCs w:val="22"/>
              </w:rPr>
              <w:t>There are no rules and the words must just be learnt.</w:t>
            </w: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F2A6B">
              <w:rPr>
                <w:rFonts w:ascii="Calibri" w:hAnsi="Calibri"/>
                <w:i/>
                <w:sz w:val="36"/>
                <w:szCs w:val="36"/>
              </w:rPr>
              <w:t>system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F2A6B">
              <w:rPr>
                <w:rFonts w:ascii="Calibri" w:hAnsi="Calibri"/>
                <w:i/>
                <w:sz w:val="36"/>
                <w:szCs w:val="36"/>
              </w:rPr>
              <w:t>symbol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myster</w:t>
            </w:r>
            <w:r w:rsidRPr="001F2A6B">
              <w:rPr>
                <w:rFonts w:ascii="Calibri" w:hAnsi="Calibri"/>
                <w:i/>
                <w:sz w:val="36"/>
                <w:szCs w:val="36"/>
              </w:rPr>
              <w:t>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pyramid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typical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46"/>
        <w:gridCol w:w="2741"/>
        <w:gridCol w:w="2835"/>
      </w:tblGrid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93775A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93775A">
              <w:rPr>
                <w:rFonts w:ascii="Calibri" w:hAnsi="Calibri"/>
                <w:i/>
                <w:sz w:val="22"/>
                <w:szCs w:val="22"/>
              </w:rPr>
              <w:t>The letter ‘</w:t>
            </w:r>
            <w:r>
              <w:rPr>
                <w:rFonts w:ascii="Calibri" w:hAnsi="Calibri"/>
                <w:i/>
                <w:sz w:val="22"/>
                <w:szCs w:val="22"/>
              </w:rPr>
              <w:t>y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’ can make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long</w:t>
            </w:r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93775A">
              <w:rPr>
                <w:rFonts w:ascii="Calibri" w:hAnsi="Calibri"/>
                <w:i/>
                <w:sz w:val="22"/>
                <w:szCs w:val="22"/>
              </w:rPr>
              <w:t xml:space="preserve">’ sound.  </w:t>
            </w:r>
            <w:r>
              <w:rPr>
                <w:rFonts w:ascii="Calibri" w:hAnsi="Calibri"/>
                <w:i/>
                <w:sz w:val="22"/>
                <w:szCs w:val="22"/>
              </w:rPr>
              <w:t>There are no rules and the words must just be learnt.</w:t>
            </w: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style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type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pylon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tyrant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F2A6B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rhyme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3.12 ‘</w:t>
      </w:r>
      <w:proofErr w:type="spellStart"/>
      <w:r>
        <w:rPr>
          <w:rFonts w:ascii="Calibri" w:hAnsi="Calibri"/>
          <w:b/>
          <w:sz w:val="22"/>
          <w:szCs w:val="22"/>
        </w:rPr>
        <w:t>ou</w:t>
      </w:r>
      <w:proofErr w:type="spellEnd"/>
      <w:r>
        <w:rPr>
          <w:rFonts w:ascii="Calibri" w:hAnsi="Calibri"/>
          <w:b/>
          <w:sz w:val="22"/>
          <w:szCs w:val="22"/>
        </w:rPr>
        <w:t>’ sounding ‘u’, ‘ow’, ‘</w:t>
      </w:r>
      <w:proofErr w:type="spellStart"/>
      <w:r>
        <w:rPr>
          <w:rFonts w:ascii="Calibri" w:hAnsi="Calibri"/>
          <w:b/>
          <w:sz w:val="22"/>
          <w:szCs w:val="22"/>
        </w:rPr>
        <w:t>oo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3:12)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 w:rsidP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ou</w:t>
            </w:r>
            <w:proofErr w:type="spellEnd"/>
            <w:proofErr w:type="gramEnd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186427">
              <w:rPr>
                <w:rFonts w:ascii="Calibri" w:hAnsi="Calibri"/>
                <w:i/>
                <w:sz w:val="22"/>
                <w:szCs w:val="22"/>
              </w:rPr>
              <w:t xml:space="preserve"> can make a sound like short </w:t>
            </w:r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‘u’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(could/cud)</w:t>
            </w:r>
            <w:r w:rsidRPr="00186427">
              <w:rPr>
                <w:rFonts w:ascii="Calibri" w:hAnsi="Calibri"/>
                <w:i/>
                <w:sz w:val="22"/>
                <w:szCs w:val="22"/>
              </w:rPr>
              <w:t>.  There are several of these words.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could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should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touch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young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double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ou</w:t>
            </w:r>
            <w:proofErr w:type="spellEnd"/>
            <w:proofErr w:type="gramEnd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186427">
              <w:rPr>
                <w:rFonts w:ascii="Calibri" w:hAnsi="Calibri"/>
                <w:i/>
                <w:sz w:val="22"/>
                <w:szCs w:val="22"/>
              </w:rPr>
              <w:t xml:space="preserve"> can make a sound like </w:t>
            </w:r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 xml:space="preserve">‘ow’ </w:t>
            </w:r>
            <w:r w:rsidRPr="00186427">
              <w:rPr>
                <w:rFonts w:ascii="Calibri" w:hAnsi="Calibri"/>
                <w:i/>
                <w:sz w:val="22"/>
                <w:szCs w:val="22"/>
              </w:rPr>
              <w:t>(e.g. flour-flower).  There are many of these words.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sh</w:t>
            </w:r>
            <w:r w:rsidRPr="00186427">
              <w:rPr>
                <w:rFonts w:ascii="Calibri" w:hAnsi="Calibri"/>
                <w:i/>
                <w:sz w:val="36"/>
                <w:szCs w:val="36"/>
              </w:rPr>
              <w:t>out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hour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noun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cloud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found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 w:rsidP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ou</w:t>
            </w:r>
            <w:proofErr w:type="spellEnd"/>
            <w:proofErr w:type="gramEnd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186427">
              <w:rPr>
                <w:rFonts w:ascii="Calibri" w:hAnsi="Calibri"/>
                <w:i/>
                <w:sz w:val="22"/>
                <w:szCs w:val="22"/>
              </w:rPr>
              <w:t xml:space="preserve"> can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sometimes </w:t>
            </w:r>
            <w:r w:rsidRPr="00186427">
              <w:rPr>
                <w:rFonts w:ascii="Calibri" w:hAnsi="Calibri"/>
                <w:i/>
                <w:sz w:val="22"/>
                <w:szCs w:val="22"/>
              </w:rPr>
              <w:t xml:space="preserve">make a sound like </w:t>
            </w:r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oo</w:t>
            </w:r>
            <w:proofErr w:type="spellEnd"/>
            <w:r w:rsidRPr="00186427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186427">
              <w:rPr>
                <w:rFonts w:ascii="Calibri" w:hAnsi="Calibri"/>
                <w:i/>
                <w:sz w:val="22"/>
                <w:szCs w:val="22"/>
              </w:rPr>
              <w:t>.  There are not many of these words.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you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soup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group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tour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Pr="00186427" w:rsidRDefault="0038029D" w:rsidP="0038029D">
            <w:pPr>
              <w:rPr>
                <w:rFonts w:ascii="Calibri" w:hAnsi="Calibri"/>
                <w:i/>
                <w:sz w:val="36"/>
                <w:szCs w:val="36"/>
              </w:rPr>
            </w:pPr>
            <w:r w:rsidRPr="00186427">
              <w:rPr>
                <w:rFonts w:ascii="Calibri" w:hAnsi="Calibri"/>
                <w:i/>
                <w:sz w:val="36"/>
                <w:szCs w:val="36"/>
              </w:rPr>
              <w:t>youth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 w:rsidP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3.13 ‘</w:t>
      </w:r>
      <w:proofErr w:type="spellStart"/>
      <w:r>
        <w:rPr>
          <w:rFonts w:ascii="Calibri" w:hAnsi="Calibri"/>
          <w:b/>
          <w:sz w:val="22"/>
          <w:szCs w:val="22"/>
        </w:rPr>
        <w:t>ei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eigh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ey</w:t>
      </w:r>
      <w:proofErr w:type="spellEnd"/>
      <w:r>
        <w:rPr>
          <w:rFonts w:ascii="Calibri" w:hAnsi="Calibri"/>
          <w:b/>
          <w:sz w:val="22"/>
          <w:szCs w:val="22"/>
        </w:rPr>
        <w:t>’ sounding ‘a’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3:13)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 some words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ei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together make a long ‘a’ sound (ay).  There are not many of these words.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vein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veil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feign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reign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foreign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28"/>
        <w:gridCol w:w="2717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 some words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eigh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together make a long ‘a’ sound (ay).  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weigh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weight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sleigh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freight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neighbour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In some words 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ey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 together make a long ‘a’ sound (ay).  There are not many of these words.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grey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prey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obey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survey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3.14 Letter string ‘</w:t>
      </w:r>
      <w:proofErr w:type="spellStart"/>
      <w:r>
        <w:rPr>
          <w:rFonts w:ascii="Calibri" w:hAnsi="Calibri"/>
          <w:b/>
          <w:sz w:val="22"/>
          <w:szCs w:val="22"/>
        </w:rPr>
        <w:t>ure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3:14)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‘sure’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sound at the end of a word is always spelt ‘sure’.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measure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treasure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pleasure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exposure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enclosure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a ‘t’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sound can be heard at the end of a word it is often spelt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ture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nature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creature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picture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torture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furniture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741"/>
        <w:gridCol w:w="2835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Words ending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or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can make the same sound when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is added.  So be careful.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catcher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stretcher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teacher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richer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butcher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3.15 Irregular tense changes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3:15)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‘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ow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>’ together can make a long ‘o’ sound (owe).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blow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grow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throw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flow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know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Changing the medial vowel from ‘o’ to ‘e’ changes present tense to past tense in these words.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blew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grew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threw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flew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knew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For most verbs just add the suffix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to form the present tense.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blowing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growing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throwing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flowing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knowing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3.16 Irregular tense changes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3:16)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Root verbs.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drink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stink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swim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Changing the medial vowel from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to ‘a’ changes present tense to past tense in these words.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rang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sang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drank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stank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swam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38"/>
        <w:gridCol w:w="2912"/>
        <w:gridCol w:w="2630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For most verbs just add the suffix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to form the present tense.  Note the ‘mm’ in swimming.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ringing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singing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drinking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stinking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swimming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5C6275" w:rsidRPr="005C6275" w:rsidRDefault="005C6275" w:rsidP="003802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3.17 </w:t>
      </w:r>
      <w:r w:rsidR="0038029D">
        <w:rPr>
          <w:rFonts w:ascii="Calibri" w:hAnsi="Calibri"/>
          <w:b/>
          <w:sz w:val="22"/>
          <w:szCs w:val="22"/>
        </w:rPr>
        <w:t>Homophones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3:17)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there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where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here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bye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too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their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were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hear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04"/>
        <w:gridCol w:w="2929"/>
        <w:gridCol w:w="2647"/>
      </w:tblGrid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buy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two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they’re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wear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5C6275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3.18 Homophones: ‘</w:t>
      </w:r>
      <w:proofErr w:type="spellStart"/>
      <w:r>
        <w:rPr>
          <w:rFonts w:ascii="Calibri" w:hAnsi="Calibri"/>
          <w:b/>
          <w:sz w:val="22"/>
          <w:szCs w:val="22"/>
        </w:rPr>
        <w:t>ai</w:t>
      </w:r>
      <w:proofErr w:type="spellEnd"/>
      <w:r>
        <w:rPr>
          <w:rFonts w:ascii="Calibri" w:hAnsi="Calibri"/>
          <w:b/>
          <w:sz w:val="22"/>
          <w:szCs w:val="22"/>
        </w:rPr>
        <w:t>’, ‘a-e’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3:18)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When two vowels go out walking the first one does the talking, so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ai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makes a long ‘a’ sound.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bail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pail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wail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main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vain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Magic (or silent) ‘e’ makes the vowel ‘a’ say its name (long vowel sound).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bale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pale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whale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mane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vane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ai</w:t>
            </w:r>
            <w:proofErr w:type="spellEnd"/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>’ and magic (or silent) ‘e’ make the vowel ‘a’ say its name (long vowel sound).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lain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lane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waist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waste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5C6275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3.19 Homophones: ‘</w:t>
      </w:r>
      <w:proofErr w:type="spellStart"/>
      <w:r>
        <w:rPr>
          <w:rFonts w:ascii="Calibri" w:hAnsi="Calibri"/>
          <w:b/>
          <w:sz w:val="22"/>
          <w:szCs w:val="22"/>
        </w:rPr>
        <w:t>ee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ea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3:19)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Double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ee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gives a long ‘e’ sound.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beet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peel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reed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cheep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steel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When two vowels go out walking the first one does the talking, so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ea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makes a long ‘e’ sound.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beat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peal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read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cheap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steal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ee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>’ and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both make a long ‘e’ sound and are in many homophones.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teem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team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beech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beach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E242ED" w:rsidRDefault="00E242ED" w:rsidP="0038029D">
      <w:pPr>
        <w:rPr>
          <w:rFonts w:ascii="Calibri" w:hAnsi="Calibri"/>
          <w:sz w:val="22"/>
          <w:szCs w:val="22"/>
        </w:rPr>
      </w:pPr>
    </w:p>
    <w:p w:rsidR="00E242ED" w:rsidRDefault="00E242E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5C6275" w:rsidRPr="005C6275" w:rsidRDefault="005C6275" w:rsidP="003802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3.20 Homophones: ‘</w:t>
      </w:r>
      <w:proofErr w:type="spellStart"/>
      <w:r>
        <w:rPr>
          <w:rFonts w:ascii="Calibri" w:hAnsi="Calibri"/>
          <w:b/>
          <w:sz w:val="22"/>
          <w:szCs w:val="22"/>
        </w:rPr>
        <w:t>st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ssed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3:20)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38029D" w:rsidRDefault="003802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The sound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is the final blend in many words.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past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guest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disgust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trust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Adding the suffix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ed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to words ending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’ to form the past 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tense,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makes a sound like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passed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guessed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missed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discussed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trussed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2"/>
        <w:gridCol w:w="2929"/>
        <w:gridCol w:w="2647"/>
      </w:tblGrid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Words ending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or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ssed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can sound the same but have different meanings.</w:t>
            </w: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mast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massed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bust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  <w:tr w:rsidR="0038029D" w:rsidTr="00E242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D" w:rsidRDefault="0038029D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bussed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D" w:rsidRDefault="0038029D">
            <w:pPr>
              <w:rPr>
                <w:rFonts w:ascii="Calibri" w:hAnsi="Calibri"/>
              </w:rPr>
            </w:pPr>
          </w:p>
        </w:tc>
      </w:tr>
    </w:tbl>
    <w:p w:rsidR="0038029D" w:rsidRDefault="0038029D" w:rsidP="0038029D">
      <w:pPr>
        <w:rPr>
          <w:rFonts w:ascii="Calibri" w:hAnsi="Calibri"/>
          <w:sz w:val="22"/>
          <w:szCs w:val="22"/>
        </w:rPr>
      </w:pPr>
    </w:p>
    <w:p w:rsidR="0038029D" w:rsidRDefault="0038029D"/>
    <w:sectPr w:rsidR="0038029D" w:rsidSect="00E242ED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4F7"/>
    <w:multiLevelType w:val="hybridMultilevel"/>
    <w:tmpl w:val="1DDAB722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BD"/>
    <w:rsid w:val="0038029D"/>
    <w:rsid w:val="005C6275"/>
    <w:rsid w:val="005D5CBD"/>
    <w:rsid w:val="00AF56CF"/>
    <w:rsid w:val="00E242ED"/>
    <w:rsid w:val="00EC5180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E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2779FC03</Template>
  <TotalTime>0</TotalTime>
  <Pages>21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Booker</dc:creator>
  <cp:lastModifiedBy>Nina Booker</cp:lastModifiedBy>
  <cp:revision>2</cp:revision>
  <cp:lastPrinted>2017-07-05T13:01:00Z</cp:lastPrinted>
  <dcterms:created xsi:type="dcterms:W3CDTF">2017-07-24T12:35:00Z</dcterms:created>
  <dcterms:modified xsi:type="dcterms:W3CDTF">2017-07-24T12:35:00Z</dcterms:modified>
</cp:coreProperties>
</file>