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51" w:rsidRDefault="0047572A">
      <w:r>
        <w:rPr>
          <w:noProof/>
          <w:lang w:val="en-US"/>
        </w:rPr>
        <w:drawing>
          <wp:inline distT="0" distB="0" distL="0" distR="0" wp14:anchorId="427B46B0" wp14:editId="0E53AB9A">
            <wp:extent cx="4819650" cy="451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72A" w:rsidRDefault="0047572A">
      <w:r>
        <w:rPr>
          <w:noProof/>
          <w:lang w:val="en-US"/>
        </w:rPr>
        <w:drawing>
          <wp:inline distT="0" distB="0" distL="0" distR="0" wp14:anchorId="0E32CCD0" wp14:editId="572C2517">
            <wp:extent cx="3762375" cy="1990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72A" w:rsidRDefault="0047572A">
      <w:hyperlink r:id="rId7" w:history="1">
        <w:r w:rsidRPr="00037A6B">
          <w:rPr>
            <w:rStyle w:val="Hyperlink"/>
          </w:rPr>
          <w:t>https://www.khanacademy.org/math/arithmetic/arith-review-multiply-divide/arith-review-multi-digit-div/v/long-division-without-remainder</w:t>
        </w:r>
      </w:hyperlink>
    </w:p>
    <w:p w:rsidR="0047572A" w:rsidRDefault="0047572A">
      <w:hyperlink r:id="rId8" w:history="1">
        <w:r w:rsidRPr="00037A6B">
          <w:rPr>
            <w:rStyle w:val="Hyperlink"/>
          </w:rPr>
          <w:t>https://www.khanacademy.org/math/arithmetic/arith-review-multiply-divide/arith-review-remainders/v/division-3-more-long-division-and-remainder-examples</w:t>
        </w:r>
      </w:hyperlink>
    </w:p>
    <w:p w:rsidR="0047572A" w:rsidRDefault="0047572A">
      <w:hyperlink r:id="rId9" w:history="1">
        <w:r w:rsidRPr="00037A6B">
          <w:rPr>
            <w:rStyle w:val="Hyperlink"/>
          </w:rPr>
          <w:t>https://www.mathsisfun.com/long_division.html</w:t>
        </w:r>
      </w:hyperlink>
    </w:p>
    <w:p w:rsidR="0047572A" w:rsidRDefault="0047572A">
      <w:bookmarkStart w:id="0" w:name="_GoBack"/>
      <w:bookmarkEnd w:id="0"/>
    </w:p>
    <w:sectPr w:rsidR="00475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2A"/>
    <w:rsid w:val="000733C5"/>
    <w:rsid w:val="0047572A"/>
    <w:rsid w:val="00AF56CF"/>
    <w:rsid w:val="00F6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7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57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7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5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math/arithmetic/arith-review-multiply-divide/arith-review-remainders/v/division-3-more-long-division-and-remainder-examp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hanacademy.org/math/arithmetic/arith-review-multiply-divide/arith-review-multi-digit-div/v/long-division-without-remaind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thsisfun.com/long_divis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85BE35F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Booker</dc:creator>
  <cp:lastModifiedBy>Nina Booker</cp:lastModifiedBy>
  <cp:revision>1</cp:revision>
  <dcterms:created xsi:type="dcterms:W3CDTF">2017-10-07T17:33:00Z</dcterms:created>
  <dcterms:modified xsi:type="dcterms:W3CDTF">2017-10-07T17:35:00Z</dcterms:modified>
</cp:coreProperties>
</file>